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A6334" w14:textId="64801D93" w:rsidR="00B50514" w:rsidRPr="00EF3012" w:rsidRDefault="0060180F" w:rsidP="00B37D9E">
      <w:pPr>
        <w:spacing w:line="276" w:lineRule="auto"/>
        <w:jc w:val="center"/>
        <w:rPr>
          <w:rFonts w:ascii="Arial Narrow" w:hAnsi="Arial Narrow"/>
          <w:b/>
          <w:spacing w:val="-2"/>
          <w:szCs w:val="24"/>
        </w:rPr>
      </w:pPr>
      <w:r>
        <w:rPr>
          <w:rFonts w:ascii="Arial Narrow" w:hAnsi="Arial Narrow"/>
          <w:b/>
          <w:spacing w:val="-2"/>
          <w:szCs w:val="24"/>
        </w:rPr>
        <w:t>INSTANCIA</w:t>
      </w:r>
    </w:p>
    <w:p w14:paraId="2FACB535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 xml:space="preserve">Don/a   _________________________________________________________________, </w:t>
      </w:r>
    </w:p>
    <w:p w14:paraId="0FB07AB6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>con DNI núm.   ______________________,</w:t>
      </w:r>
    </w:p>
    <w:p w14:paraId="00606466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>con domicilio en   _______________________________________________________,</w:t>
      </w:r>
    </w:p>
    <w:p w14:paraId="0CF84D16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>localidade   _____________________, código postal   _________________,</w:t>
      </w:r>
    </w:p>
    <w:p w14:paraId="2CB20908" w14:textId="67EC30A5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>teléfono   _________________________</w:t>
      </w:r>
      <w:r>
        <w:rPr>
          <w:rFonts w:ascii="Arial Narrow" w:hAnsi="Arial Narrow"/>
          <w:spacing w:val="-2"/>
          <w:szCs w:val="24"/>
        </w:rPr>
        <w:t>correo electrónico________________________</w:t>
      </w:r>
      <w:r w:rsidR="00DB1F2C">
        <w:rPr>
          <w:rFonts w:ascii="Arial Narrow" w:hAnsi="Arial Narrow"/>
          <w:spacing w:val="-2"/>
          <w:szCs w:val="24"/>
        </w:rPr>
        <w:t>.</w:t>
      </w:r>
    </w:p>
    <w:p w14:paraId="45113710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407A3020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b/>
          <w:spacing w:val="-2"/>
          <w:szCs w:val="24"/>
        </w:rPr>
        <w:t>EXPÓN:</w:t>
      </w:r>
    </w:p>
    <w:p w14:paraId="2A950C8D" w14:textId="2DB9ACB3" w:rsidR="00B50514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 xml:space="preserve">Que </w:t>
      </w:r>
      <w:r w:rsidR="0060180F">
        <w:rPr>
          <w:rFonts w:ascii="Arial Narrow" w:hAnsi="Arial Narrow"/>
          <w:spacing w:val="-2"/>
          <w:szCs w:val="24"/>
        </w:rPr>
        <w:t xml:space="preserve">entregadas as bases do proceso selectivo </w:t>
      </w:r>
      <w:r w:rsidR="00833648">
        <w:rPr>
          <w:rFonts w:ascii="Arial Narrow" w:hAnsi="Arial Narrow"/>
          <w:spacing w:val="-2"/>
          <w:szCs w:val="24"/>
        </w:rPr>
        <w:t>para a cobertura interina de praza de auxiliar de arquivo e biblioteca grupo C, subgrupo C-2 e constitución de lista de reserva</w:t>
      </w:r>
    </w:p>
    <w:p w14:paraId="330F374B" w14:textId="77777777" w:rsidR="00B37D9E" w:rsidRPr="00BD6146" w:rsidRDefault="00B37D9E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69C90951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 xml:space="preserve">FAGO CONSTAR que cumpro os requirimentos </w:t>
      </w:r>
      <w:r w:rsidR="005E03BC">
        <w:rPr>
          <w:rFonts w:ascii="Arial Narrow" w:hAnsi="Arial Narrow"/>
          <w:spacing w:val="-2"/>
          <w:szCs w:val="24"/>
        </w:rPr>
        <w:t xml:space="preserve">das persoas aspirantes </w:t>
      </w:r>
      <w:r w:rsidRPr="00BD6146">
        <w:rPr>
          <w:rFonts w:ascii="Arial Narrow" w:hAnsi="Arial Narrow"/>
          <w:spacing w:val="-2"/>
          <w:szCs w:val="24"/>
        </w:rPr>
        <w:t>esi</w:t>
      </w:r>
      <w:r w:rsidR="00347D8D">
        <w:rPr>
          <w:rFonts w:ascii="Arial Narrow" w:hAnsi="Arial Narrow"/>
          <w:spacing w:val="-2"/>
          <w:szCs w:val="24"/>
        </w:rPr>
        <w:t>xidos nas bases da convocatoria.</w:t>
      </w:r>
    </w:p>
    <w:p w14:paraId="607756CB" w14:textId="77777777" w:rsidR="0060180F" w:rsidRDefault="0060180F" w:rsidP="00B37D9E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</w:p>
    <w:p w14:paraId="5D4998F0" w14:textId="77777777" w:rsidR="00B50514" w:rsidRDefault="00B50514" w:rsidP="00B37D9E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  <w:r w:rsidRPr="00BD6146">
        <w:rPr>
          <w:rFonts w:ascii="Arial Narrow" w:hAnsi="Arial Narrow"/>
          <w:b/>
          <w:spacing w:val="-2"/>
          <w:szCs w:val="24"/>
        </w:rPr>
        <w:t>SOLICITO:</w:t>
      </w:r>
    </w:p>
    <w:p w14:paraId="6B7D1E4E" w14:textId="77777777" w:rsidR="005E03BC" w:rsidRPr="00BD6146" w:rsidRDefault="005E03BC" w:rsidP="00B37D9E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</w:p>
    <w:p w14:paraId="3A007E7D" w14:textId="0B4B64A0" w:rsidR="00B50514" w:rsidRPr="00BD6146" w:rsidRDefault="00F84BDA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spacing w:val="-2"/>
          <w:szCs w:val="24"/>
        </w:rPr>
        <w:t>Formar parte proceso selectivo para a cobertura interina de praza de auxiliar de arquivo e biblioteca grupo C, subgrupo C-2 e constitución de lista de reserva</w:t>
      </w:r>
      <w:r w:rsidR="00B50514" w:rsidRPr="00BD6146">
        <w:rPr>
          <w:rFonts w:ascii="Arial Narrow" w:hAnsi="Arial Narrow"/>
          <w:spacing w:val="-2"/>
          <w:szCs w:val="24"/>
        </w:rPr>
        <w:t xml:space="preserve"> </w:t>
      </w:r>
      <w:r w:rsidR="00B50514" w:rsidRPr="00D314F1">
        <w:rPr>
          <w:rFonts w:ascii="Arial Narrow" w:hAnsi="Arial Narrow"/>
          <w:b/>
          <w:spacing w:val="-2"/>
          <w:szCs w:val="24"/>
        </w:rPr>
        <w:t xml:space="preserve">EXPE </w:t>
      </w:r>
      <w:r w:rsidR="00833648">
        <w:rPr>
          <w:rFonts w:ascii="Arial Narrow" w:hAnsi="Arial Narrow"/>
          <w:b/>
          <w:spacing w:val="-2"/>
          <w:szCs w:val="24"/>
        </w:rPr>
        <w:t>436/2021</w:t>
      </w:r>
      <w:r w:rsidR="005E03BC">
        <w:rPr>
          <w:rFonts w:ascii="Arial Narrow" w:hAnsi="Arial Narrow"/>
          <w:b/>
          <w:spacing w:val="-2"/>
          <w:szCs w:val="24"/>
        </w:rPr>
        <w:t xml:space="preserve"> </w:t>
      </w:r>
      <w:r w:rsidR="00B50514" w:rsidRPr="00BD6146">
        <w:rPr>
          <w:rFonts w:ascii="Arial Narrow" w:hAnsi="Arial Narrow"/>
          <w:spacing w:val="-2"/>
          <w:szCs w:val="24"/>
        </w:rPr>
        <w:t>para o Concello de Tui, polo que achego a seguinte documentación (marcar cun “X”):</w:t>
      </w:r>
    </w:p>
    <w:p w14:paraId="40014778" w14:textId="6F8015EC" w:rsidR="00B50514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A2F4F" wp14:editId="6EFB566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0795" r="12700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9E01ADA" id="AutoShape 2" o:spid="_x0000_s1026" style="position:absolute;margin-left:7.95pt;margin-top:2.05pt;width:14.2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EP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lNe3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CCIUEP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  <w:t>Copia do DNI</w:t>
      </w:r>
      <w:r>
        <w:rPr>
          <w:rFonts w:ascii="Arial Narrow" w:hAnsi="Arial Narrow"/>
          <w:spacing w:val="-2"/>
          <w:szCs w:val="24"/>
        </w:rPr>
        <w:t>.</w:t>
      </w:r>
    </w:p>
    <w:p w14:paraId="2B216E2A" w14:textId="56168893" w:rsidR="00833648" w:rsidRPr="00BD6146" w:rsidRDefault="00833648" w:rsidP="00833648">
      <w:pPr>
        <w:tabs>
          <w:tab w:val="left" w:pos="770"/>
        </w:tabs>
        <w:spacing w:line="276" w:lineRule="auto"/>
        <w:ind w:firstLine="708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232806" wp14:editId="2ED198F9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180975" cy="154305"/>
                <wp:effectExtent l="6350" t="10795" r="1270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6F451EE" id="AutoShape 2" o:spid="_x0000_s1026" style="position:absolute;margin-left:8.8pt;margin-top:1.35pt;width:14.25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"/>
            </w:pict>
          </mc:Fallback>
        </mc:AlternateContent>
      </w:r>
      <w:proofErr w:type="spellStart"/>
      <w:r>
        <w:rPr>
          <w:rFonts w:ascii="Arial Narrow" w:hAnsi="Arial Narrow"/>
          <w:spacing w:val="-2"/>
          <w:szCs w:val="24"/>
        </w:rPr>
        <w:t>Curriculum</w:t>
      </w:r>
      <w:proofErr w:type="spellEnd"/>
      <w:r>
        <w:rPr>
          <w:rFonts w:ascii="Arial Narrow" w:hAnsi="Arial Narrow"/>
          <w:spacing w:val="-2"/>
          <w:szCs w:val="24"/>
        </w:rPr>
        <w:t xml:space="preserve"> </w:t>
      </w:r>
      <w:proofErr w:type="spellStart"/>
      <w:r>
        <w:rPr>
          <w:rFonts w:ascii="Arial Narrow" w:hAnsi="Arial Narrow"/>
          <w:spacing w:val="-2"/>
          <w:szCs w:val="24"/>
        </w:rPr>
        <w:t>vitae</w:t>
      </w:r>
      <w:proofErr w:type="spellEnd"/>
      <w:r>
        <w:rPr>
          <w:rFonts w:ascii="Arial Narrow" w:hAnsi="Arial Narrow"/>
          <w:spacing w:val="-2"/>
          <w:szCs w:val="24"/>
        </w:rPr>
        <w:t xml:space="preserve"> de méritos a valorar na fase de conc</w:t>
      </w:r>
      <w:r w:rsidR="00F84BDA">
        <w:rPr>
          <w:rFonts w:ascii="Arial Narrow" w:hAnsi="Arial Narrow"/>
          <w:spacing w:val="-2"/>
          <w:szCs w:val="24"/>
        </w:rPr>
        <w:t>ur</w:t>
      </w:r>
      <w:r>
        <w:rPr>
          <w:rFonts w:ascii="Arial Narrow" w:hAnsi="Arial Narrow"/>
          <w:spacing w:val="-2"/>
          <w:szCs w:val="24"/>
        </w:rPr>
        <w:t>so</w:t>
      </w:r>
    </w:p>
    <w:p w14:paraId="0C1F9A11" w14:textId="21C8BF4A" w:rsidR="00B50514" w:rsidRPr="00BD6146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758FFD" wp14:editId="25EA5660">
                <wp:simplePos x="0" y="0"/>
                <wp:positionH relativeFrom="column">
                  <wp:posOffset>114426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6985" r="12700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A081513" id="AutoShape 5" o:spid="_x0000_s1026" style="position:absolute;margin-left:9pt;margin-top:2.4pt;width:14.2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tK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  <w:t xml:space="preserve">Copia do certificado do nivel de </w:t>
      </w:r>
      <w:proofErr w:type="spellStart"/>
      <w:r w:rsidR="00B50514" w:rsidRPr="00BD6146">
        <w:rPr>
          <w:rFonts w:ascii="Arial Narrow" w:hAnsi="Arial Narrow"/>
          <w:spacing w:val="-2"/>
          <w:szCs w:val="24"/>
        </w:rPr>
        <w:t>Celga</w:t>
      </w:r>
      <w:proofErr w:type="spellEnd"/>
      <w:r w:rsidR="00B50514" w:rsidRPr="00BD6146">
        <w:rPr>
          <w:rFonts w:ascii="Arial Narrow" w:hAnsi="Arial Narrow"/>
          <w:spacing w:val="-2"/>
          <w:szCs w:val="24"/>
        </w:rPr>
        <w:t xml:space="preserve"> 3 ou equivalente</w:t>
      </w:r>
      <w:r>
        <w:rPr>
          <w:rFonts w:ascii="Arial Narrow" w:hAnsi="Arial Narrow"/>
          <w:spacing w:val="-2"/>
          <w:szCs w:val="24"/>
        </w:rPr>
        <w:t>.</w:t>
      </w:r>
    </w:p>
    <w:p w14:paraId="33663EFD" w14:textId="39276159" w:rsidR="00B50514" w:rsidRPr="00BD6146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1AFC8" wp14:editId="3ABE50E8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80975" cy="154305"/>
                <wp:effectExtent l="10160" t="8890" r="8890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D238299" id="AutoShape 7" o:spid="_x0000_s1026" style="position:absolute;margin-left:9pt;margin-top:2.25pt;width:14.2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</w:r>
      <w:r w:rsidR="00E95CB8">
        <w:rPr>
          <w:rFonts w:ascii="Arial Narrow" w:hAnsi="Arial Narrow"/>
          <w:spacing w:val="-2"/>
          <w:szCs w:val="24"/>
        </w:rPr>
        <w:t>Documentación para adaptación de tempo e medios no caso de discapacidade</w:t>
      </w:r>
      <w:r>
        <w:rPr>
          <w:rFonts w:ascii="Arial Narrow" w:hAnsi="Arial Narrow"/>
          <w:spacing w:val="-2"/>
          <w:szCs w:val="24"/>
        </w:rPr>
        <w:t>.</w:t>
      </w:r>
    </w:p>
    <w:p w14:paraId="1F487489" w14:textId="77777777" w:rsidR="00B50514" w:rsidRPr="00BD6146" w:rsidRDefault="00B50514" w:rsidP="00B37D9E">
      <w:pPr>
        <w:spacing w:line="276" w:lineRule="auto"/>
        <w:ind w:left="708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ab/>
      </w:r>
      <w:r w:rsidRPr="00BD6146">
        <w:rPr>
          <w:rFonts w:ascii="Arial Narrow" w:hAnsi="Arial Narrow"/>
          <w:spacing w:val="-2"/>
          <w:szCs w:val="24"/>
        </w:rPr>
        <w:tab/>
      </w:r>
    </w:p>
    <w:p w14:paraId="39AB7008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ab/>
      </w:r>
      <w:r w:rsidRPr="00BD6146">
        <w:rPr>
          <w:rFonts w:ascii="Arial Narrow" w:hAnsi="Arial Narrow"/>
          <w:spacing w:val="-2"/>
          <w:szCs w:val="24"/>
        </w:rPr>
        <w:tab/>
      </w:r>
    </w:p>
    <w:p w14:paraId="00F5A898" w14:textId="49F8C6B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 xml:space="preserve">En____________, a _______ </w:t>
      </w:r>
      <w:proofErr w:type="spellStart"/>
      <w:r w:rsidRPr="00BD6146">
        <w:rPr>
          <w:rFonts w:ascii="Arial Narrow" w:hAnsi="Arial Narrow"/>
          <w:spacing w:val="-2"/>
          <w:szCs w:val="24"/>
        </w:rPr>
        <w:t>de_____________de</w:t>
      </w:r>
      <w:proofErr w:type="spellEnd"/>
      <w:r w:rsidRPr="00BD6146">
        <w:rPr>
          <w:rFonts w:ascii="Arial Narrow" w:hAnsi="Arial Narrow"/>
          <w:spacing w:val="-2"/>
          <w:szCs w:val="24"/>
        </w:rPr>
        <w:t xml:space="preserve"> 20</w:t>
      </w:r>
      <w:r w:rsidR="005E03BC">
        <w:rPr>
          <w:rFonts w:ascii="Arial Narrow" w:hAnsi="Arial Narrow"/>
          <w:spacing w:val="-2"/>
          <w:szCs w:val="24"/>
        </w:rPr>
        <w:t>2</w:t>
      </w:r>
      <w:r w:rsidR="00DB1F2C">
        <w:rPr>
          <w:rFonts w:ascii="Arial Narrow" w:hAnsi="Arial Narrow"/>
          <w:spacing w:val="-2"/>
          <w:szCs w:val="24"/>
        </w:rPr>
        <w:t>1.</w:t>
      </w:r>
    </w:p>
    <w:p w14:paraId="6B517FD8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30A27D41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64ABE853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  <w:r w:rsidRPr="00BD6146">
        <w:rPr>
          <w:rFonts w:ascii="Arial Narrow" w:hAnsi="Arial Narrow"/>
          <w:spacing w:val="-2"/>
          <w:szCs w:val="24"/>
          <w:u w:val="single"/>
        </w:rPr>
        <w:t xml:space="preserve">Sinatura da persoa interesada </w:t>
      </w:r>
    </w:p>
    <w:p w14:paraId="31FC9D75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14:paraId="43315B29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14:paraId="5782FC93" w14:textId="77777777" w:rsidR="00B50514" w:rsidRDefault="00FE27A3" w:rsidP="00B37D9E">
      <w:pPr>
        <w:spacing w:line="276" w:lineRule="auto"/>
        <w:ind w:left="4956"/>
        <w:jc w:val="both"/>
        <w:rPr>
          <w:rFonts w:ascii="Arial Narrow" w:hAnsi="Arial Narrow"/>
          <w:b/>
          <w:spacing w:val="-2"/>
          <w:szCs w:val="24"/>
        </w:rPr>
      </w:pPr>
      <w:r>
        <w:rPr>
          <w:rFonts w:ascii="Arial Narrow" w:hAnsi="Arial Narrow"/>
          <w:b/>
          <w:spacing w:val="-2"/>
          <w:szCs w:val="24"/>
        </w:rPr>
        <w:t>AO</w:t>
      </w:r>
      <w:r w:rsidR="00B50514" w:rsidRPr="00BD6146">
        <w:rPr>
          <w:rFonts w:ascii="Arial Narrow" w:hAnsi="Arial Narrow"/>
          <w:b/>
          <w:spacing w:val="-2"/>
          <w:szCs w:val="24"/>
        </w:rPr>
        <w:t xml:space="preserve"> ALCALDE DO CONCELLO DE TUI</w:t>
      </w:r>
    </w:p>
    <w:p w14:paraId="57207495" w14:textId="77777777" w:rsidR="005076FA" w:rsidRDefault="005076FA" w:rsidP="00B37D9E">
      <w:pPr>
        <w:spacing w:line="276" w:lineRule="auto"/>
        <w:ind w:left="4956"/>
        <w:jc w:val="both"/>
        <w:rPr>
          <w:rFonts w:ascii="Arial Narrow" w:hAnsi="Arial Narrow"/>
          <w:b/>
          <w:spacing w:val="-2"/>
          <w:szCs w:val="24"/>
        </w:rPr>
      </w:pPr>
    </w:p>
    <w:p w14:paraId="13256886" w14:textId="77777777" w:rsidR="00334A41" w:rsidRDefault="00334A41" w:rsidP="00334A41">
      <w:pPr>
        <w:rPr>
          <w:rFonts w:ascii="Calibri Light" w:hAnsi="Calibri Light" w:cs="Calibri Light"/>
          <w:b/>
        </w:rPr>
      </w:pPr>
      <w:r w:rsidRPr="00023321">
        <w:rPr>
          <w:rFonts w:ascii="Calibri Light" w:hAnsi="Calibri Light" w:cs="Calibri Light"/>
          <w:b/>
        </w:rPr>
        <w:t>Información básica sobre protección de datos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</w:tblGrid>
      <w:tr w:rsidR="00334A41" w:rsidRPr="001D64F6" w14:paraId="6E13E279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1D27A1D7" w14:textId="77777777" w:rsidR="00334A41" w:rsidRPr="00C46FC1" w:rsidRDefault="00334A41" w:rsidP="00862BAB">
            <w:pPr>
              <w:autoSpaceDE w:val="0"/>
              <w:autoSpaceDN w:val="0"/>
              <w:adjustRightInd w:val="0"/>
              <w:rPr>
                <w:rFonts w:ascii="Calibri" w:eastAsia="Adobe Fan Heiti Std B" w:hAnsi="Calibri" w:cs="Calibri"/>
                <w:color w:val="262626"/>
                <w:sz w:val="20"/>
              </w:rPr>
            </w:pPr>
            <w:r w:rsidRPr="00C46FC1">
              <w:rPr>
                <w:rFonts w:ascii="Calibri" w:eastAsia="Adobe Fan Heiti Std B" w:hAnsi="Calibri" w:cs="Calibri"/>
                <w:color w:val="262626"/>
                <w:sz w:val="20"/>
              </w:rPr>
              <w:t xml:space="preserve">RESPONSABLE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14:paraId="147881AF" w14:textId="77777777" w:rsidR="00334A41" w:rsidRPr="00C46FC1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0"/>
              </w:rPr>
            </w:pPr>
            <w:r w:rsidRPr="00C46FC1">
              <w:rPr>
                <w:rFonts w:ascii="Calibri" w:hAnsi="Calibri" w:cs="Calibri"/>
                <w:color w:val="262626"/>
                <w:sz w:val="20"/>
              </w:rPr>
              <w:t>Concello de Tui</w:t>
            </w:r>
          </w:p>
        </w:tc>
      </w:tr>
      <w:tr w:rsidR="00334A41" w:rsidRPr="001D64F6" w14:paraId="4A4F77F5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0BE43C3D" w14:textId="77777777" w:rsidR="00334A41" w:rsidRPr="00C46FC1" w:rsidRDefault="00334A41" w:rsidP="00862BAB">
            <w:pPr>
              <w:autoSpaceDE w:val="0"/>
              <w:autoSpaceDN w:val="0"/>
              <w:adjustRightInd w:val="0"/>
              <w:rPr>
                <w:rFonts w:ascii="Calibri" w:eastAsia="Adobe Fan Heiti Std B" w:hAnsi="Calibri" w:cs="Calibri"/>
                <w:color w:val="262626"/>
                <w:sz w:val="20"/>
              </w:rPr>
            </w:pPr>
            <w:r w:rsidRPr="00C46FC1">
              <w:rPr>
                <w:rFonts w:ascii="Calibri" w:eastAsia="Adobe Fan Heiti Std B" w:hAnsi="Calibri" w:cs="Calibri"/>
                <w:color w:val="262626"/>
                <w:sz w:val="20"/>
              </w:rPr>
              <w:t>FINALIDADE</w:t>
            </w:r>
          </w:p>
        </w:tc>
        <w:tc>
          <w:tcPr>
            <w:tcW w:w="6663" w:type="dxa"/>
          </w:tcPr>
          <w:p w14:paraId="4DE7A270" w14:textId="77777777" w:rsidR="00334A41" w:rsidRPr="00C46FC1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Calibri" w:eastAsia="Adobe Fan Heiti Std B" w:hAnsi="Calibri" w:cs="Calibri"/>
                <w:color w:val="262626"/>
                <w:sz w:val="20"/>
              </w:rPr>
            </w:pPr>
            <w:r w:rsidRPr="00C46FC1">
              <w:rPr>
                <w:rFonts w:ascii="Calibri" w:eastAsia="Adobe Fan Heiti Std B" w:hAnsi="Calibri" w:cs="Calibri"/>
                <w:color w:val="262626"/>
                <w:sz w:val="20"/>
              </w:rPr>
              <w:t>Xestión e contratación de persoal laboral e funcionario do Concello</w:t>
            </w:r>
          </w:p>
        </w:tc>
      </w:tr>
      <w:tr w:rsidR="00334A41" w:rsidRPr="001D64F6" w14:paraId="111A05DF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65B9C09A" w14:textId="77777777" w:rsidR="00334A41" w:rsidRPr="00C46FC1" w:rsidRDefault="00334A41" w:rsidP="00862BAB">
            <w:pPr>
              <w:autoSpaceDE w:val="0"/>
              <w:autoSpaceDN w:val="0"/>
              <w:adjustRightInd w:val="0"/>
              <w:rPr>
                <w:rFonts w:ascii="Calibri" w:eastAsia="Adobe Fan Heiti Std B" w:hAnsi="Calibri" w:cs="Calibri"/>
                <w:color w:val="262626"/>
                <w:sz w:val="20"/>
              </w:rPr>
            </w:pPr>
            <w:r w:rsidRPr="00C46FC1">
              <w:rPr>
                <w:rFonts w:ascii="Calibri" w:eastAsia="Adobe Fan Heiti Std B" w:hAnsi="Calibri" w:cs="Calibri"/>
                <w:color w:val="262626"/>
                <w:sz w:val="20"/>
              </w:rPr>
              <w:t>LEXITIMIDADE</w:t>
            </w:r>
          </w:p>
        </w:tc>
        <w:tc>
          <w:tcPr>
            <w:tcW w:w="6663" w:type="dxa"/>
          </w:tcPr>
          <w:p w14:paraId="221EC28B" w14:textId="77777777" w:rsidR="00334A41" w:rsidRPr="00C46FC1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Calibri" w:eastAsia="Adobe Fan Heiti Std B" w:hAnsi="Calibri" w:cs="Calibri"/>
                <w:color w:val="262626"/>
                <w:sz w:val="20"/>
              </w:rPr>
            </w:pPr>
            <w:r w:rsidRPr="00C46FC1">
              <w:rPr>
                <w:rFonts w:ascii="Calibri" w:eastAsia="Adobe Fan Heiti Std B" w:hAnsi="Calibri" w:cs="Calibri"/>
                <w:color w:val="262626"/>
                <w:sz w:val="20"/>
              </w:rPr>
              <w:t>Execución dun contrato e  obriga legal en materia laboral</w:t>
            </w:r>
          </w:p>
        </w:tc>
      </w:tr>
      <w:tr w:rsidR="00334A41" w:rsidRPr="001D64F6" w14:paraId="74F51801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2E5FF868" w14:textId="77777777" w:rsidR="00334A41" w:rsidRPr="00C46FC1" w:rsidRDefault="00334A41" w:rsidP="00862BAB">
            <w:pPr>
              <w:autoSpaceDE w:val="0"/>
              <w:autoSpaceDN w:val="0"/>
              <w:adjustRightInd w:val="0"/>
              <w:rPr>
                <w:rFonts w:ascii="Calibri" w:eastAsia="Adobe Fan Heiti Std B" w:hAnsi="Calibri" w:cs="Calibri"/>
                <w:color w:val="262626"/>
                <w:sz w:val="20"/>
              </w:rPr>
            </w:pPr>
            <w:r w:rsidRPr="00C46FC1">
              <w:rPr>
                <w:rFonts w:ascii="Calibri" w:eastAsia="Adobe Fan Heiti Std B" w:hAnsi="Calibri" w:cs="Calibri"/>
                <w:color w:val="262626"/>
                <w:sz w:val="20"/>
              </w:rPr>
              <w:t>DESTINATARIOS</w:t>
            </w:r>
          </w:p>
        </w:tc>
        <w:tc>
          <w:tcPr>
            <w:tcW w:w="6663" w:type="dxa"/>
          </w:tcPr>
          <w:p w14:paraId="32C970B1" w14:textId="77777777" w:rsidR="00334A41" w:rsidRPr="00C46FC1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Calibri" w:eastAsia="Adobe Fan Heiti Std B" w:hAnsi="Calibri" w:cs="Calibri"/>
                <w:color w:val="262626"/>
                <w:sz w:val="20"/>
              </w:rPr>
            </w:pPr>
            <w:r w:rsidRPr="00C46FC1">
              <w:rPr>
                <w:rFonts w:ascii="Calibri" w:eastAsia="Adobe Fan Heiti Std B" w:hAnsi="Calibri" w:cs="Calibri"/>
                <w:color w:val="262626"/>
                <w:sz w:val="20"/>
              </w:rPr>
              <w:t>Os seus datos poderán ser transferidos de conformidade coas disposicións da normativa sobre asuntos laborais.</w:t>
            </w:r>
          </w:p>
        </w:tc>
      </w:tr>
      <w:tr w:rsidR="00334A41" w:rsidRPr="001D64F6" w14:paraId="6B8E7189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79A6D92B" w14:textId="77777777" w:rsidR="00334A41" w:rsidRPr="00C46FC1" w:rsidRDefault="00334A41" w:rsidP="00862BAB">
            <w:pPr>
              <w:autoSpaceDE w:val="0"/>
              <w:autoSpaceDN w:val="0"/>
              <w:adjustRightInd w:val="0"/>
              <w:rPr>
                <w:rFonts w:ascii="Calibri" w:eastAsia="Adobe Fan Heiti Std B" w:hAnsi="Calibri" w:cs="Calibri"/>
                <w:color w:val="262626"/>
                <w:sz w:val="20"/>
              </w:rPr>
            </w:pPr>
            <w:r w:rsidRPr="00C46FC1">
              <w:rPr>
                <w:rFonts w:ascii="Calibri" w:eastAsia="Adobe Fan Heiti Std B" w:hAnsi="Calibri" w:cs="Calibri"/>
                <w:color w:val="262626"/>
                <w:sz w:val="20"/>
              </w:rPr>
              <w:t>DEREITOS</w:t>
            </w:r>
          </w:p>
        </w:tc>
        <w:tc>
          <w:tcPr>
            <w:tcW w:w="6663" w:type="dxa"/>
          </w:tcPr>
          <w:p w14:paraId="10E63BBD" w14:textId="77777777" w:rsidR="00334A41" w:rsidRPr="00C46FC1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0"/>
              </w:rPr>
            </w:pPr>
            <w:r w:rsidRPr="00C46FC1">
              <w:rPr>
                <w:rFonts w:ascii="Calibri" w:hAnsi="Calibri" w:cs="Calibri"/>
                <w:iCs/>
                <w:color w:val="262626"/>
                <w:sz w:val="20"/>
              </w:rPr>
              <w:t xml:space="preserve">Os dereitos de acceso, rectificación, cancelación, oposición, </w:t>
            </w:r>
            <w:proofErr w:type="spellStart"/>
            <w:r w:rsidRPr="00C46FC1">
              <w:rPr>
                <w:rFonts w:ascii="Calibri" w:hAnsi="Calibri" w:cs="Calibri"/>
                <w:iCs/>
                <w:color w:val="262626"/>
                <w:sz w:val="20"/>
              </w:rPr>
              <w:t>portabilidade</w:t>
            </w:r>
            <w:proofErr w:type="spellEnd"/>
            <w:r w:rsidRPr="00C46FC1">
              <w:rPr>
                <w:rFonts w:ascii="Calibri" w:hAnsi="Calibri" w:cs="Calibri"/>
                <w:iCs/>
                <w:color w:val="262626"/>
                <w:sz w:val="20"/>
              </w:rPr>
              <w:t xml:space="preserve"> e limitación,</w:t>
            </w:r>
            <w:r w:rsidRPr="00C46FC1">
              <w:rPr>
                <w:rFonts w:ascii="Calibri" w:hAnsi="Calibri" w:cs="Calibri"/>
                <w:iCs/>
                <w:color w:val="000000"/>
                <w:sz w:val="20"/>
              </w:rPr>
              <w:t xml:space="preserve"> que </w:t>
            </w:r>
            <w:proofErr w:type="spellStart"/>
            <w:r w:rsidRPr="00C46FC1">
              <w:rPr>
                <w:rFonts w:ascii="Calibri" w:hAnsi="Calibri" w:cs="Calibri"/>
                <w:iCs/>
                <w:color w:val="000000"/>
                <w:sz w:val="20"/>
              </w:rPr>
              <w:t>podrá</w:t>
            </w:r>
            <w:proofErr w:type="spellEnd"/>
            <w:r w:rsidRPr="00C46FC1">
              <w:rPr>
                <w:rFonts w:ascii="Calibri" w:hAnsi="Calibri" w:cs="Calibri"/>
                <w:iCs/>
                <w:color w:val="000000"/>
                <w:sz w:val="20"/>
              </w:rPr>
              <w:t xml:space="preserve"> </w:t>
            </w:r>
            <w:proofErr w:type="spellStart"/>
            <w:r w:rsidRPr="00C46FC1">
              <w:rPr>
                <w:rFonts w:ascii="Calibri" w:hAnsi="Calibri" w:cs="Calibri"/>
                <w:iCs/>
                <w:color w:val="000000"/>
                <w:sz w:val="20"/>
              </w:rPr>
              <w:t>ejercer</w:t>
            </w:r>
            <w:proofErr w:type="spellEnd"/>
            <w:r w:rsidRPr="00C46FC1">
              <w:rPr>
                <w:rFonts w:ascii="Calibri" w:hAnsi="Calibri" w:cs="Calibri"/>
                <w:iCs/>
                <w:color w:val="000000"/>
                <w:sz w:val="20"/>
              </w:rPr>
              <w:t xml:space="preserve"> ante el Responsable: </w:t>
            </w:r>
            <w:hyperlink r:id="rId7" w:history="1">
              <w:r w:rsidRPr="00C46FC1">
                <w:rPr>
                  <w:rStyle w:val="Hipervnculo"/>
                  <w:rFonts w:ascii="Calibri" w:hAnsi="Calibri" w:cs="Calibri"/>
                  <w:sz w:val="20"/>
                </w:rPr>
                <w:t>rexistro@tui.gal</w:t>
              </w:r>
            </w:hyperlink>
            <w:r w:rsidRPr="00C46FC1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Pr="00C46FC1">
              <w:rPr>
                <w:rFonts w:ascii="Calibri" w:hAnsi="Calibri" w:cs="Calibri"/>
                <w:iCs/>
                <w:color w:val="000000"/>
                <w:sz w:val="20"/>
              </w:rPr>
              <w:t xml:space="preserve"> </w:t>
            </w:r>
          </w:p>
        </w:tc>
      </w:tr>
      <w:tr w:rsidR="00334A41" w:rsidRPr="001D64F6" w14:paraId="4D08934B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52A69798" w14:textId="77777777" w:rsidR="00334A41" w:rsidRPr="00C46FC1" w:rsidRDefault="00334A41" w:rsidP="00862BAB">
            <w:pPr>
              <w:autoSpaceDE w:val="0"/>
              <w:autoSpaceDN w:val="0"/>
              <w:adjustRightInd w:val="0"/>
              <w:rPr>
                <w:rFonts w:ascii="Calibri" w:eastAsia="Adobe Fan Heiti Std B" w:hAnsi="Calibri" w:cs="Calibri"/>
                <w:color w:val="262626"/>
                <w:sz w:val="20"/>
              </w:rPr>
            </w:pPr>
            <w:r w:rsidRPr="00C46FC1">
              <w:rPr>
                <w:rFonts w:ascii="Calibri" w:eastAsia="Adobe Fan Heiti Std B" w:hAnsi="Calibri" w:cs="Calibri"/>
                <w:color w:val="262626"/>
                <w:sz w:val="20"/>
              </w:rPr>
              <w:t>INFORMACIÓN ADICIONAL</w:t>
            </w:r>
          </w:p>
        </w:tc>
        <w:tc>
          <w:tcPr>
            <w:tcW w:w="6663" w:type="dxa"/>
          </w:tcPr>
          <w:p w14:paraId="5C1281C0" w14:textId="77777777" w:rsidR="00334A41" w:rsidRPr="00C46FC1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262626"/>
                <w:sz w:val="20"/>
              </w:rPr>
            </w:pPr>
            <w:r w:rsidRPr="00C46FC1">
              <w:rPr>
                <w:rFonts w:ascii="Calibri" w:hAnsi="Calibri" w:cs="Calibri"/>
                <w:iCs/>
                <w:color w:val="262626"/>
                <w:sz w:val="20"/>
              </w:rPr>
              <w:t xml:space="preserve">Dispón da información adicional e detallada sobre protección de datos na nosa páxina </w:t>
            </w:r>
            <w:proofErr w:type="spellStart"/>
            <w:r w:rsidRPr="00C46FC1">
              <w:rPr>
                <w:rFonts w:ascii="Calibri" w:hAnsi="Calibri" w:cs="Calibri"/>
                <w:iCs/>
                <w:color w:val="262626"/>
                <w:sz w:val="20"/>
              </w:rPr>
              <w:t>web</w:t>
            </w:r>
            <w:proofErr w:type="spellEnd"/>
            <w:r w:rsidRPr="00C46FC1">
              <w:rPr>
                <w:rFonts w:ascii="Calibri" w:hAnsi="Calibri" w:cs="Calibri"/>
                <w:iCs/>
                <w:color w:val="262626"/>
                <w:sz w:val="20"/>
              </w:rPr>
              <w:t xml:space="preserve"> </w:t>
            </w:r>
            <w:hyperlink r:id="rId8" w:history="1">
              <w:r w:rsidRPr="00C46FC1">
                <w:rPr>
                  <w:rStyle w:val="Hipervnculo"/>
                  <w:rFonts w:ascii="Calibri" w:hAnsi="Calibri" w:cs="Calibri"/>
                  <w:iCs/>
                  <w:color w:val="262626"/>
                  <w:sz w:val="20"/>
                </w:rPr>
                <w:t>www.tui.gal</w:t>
              </w:r>
            </w:hyperlink>
            <w:r w:rsidRPr="00C46FC1">
              <w:rPr>
                <w:rFonts w:ascii="Calibri" w:hAnsi="Calibri" w:cs="Calibri"/>
                <w:iCs/>
                <w:color w:val="262626"/>
                <w:sz w:val="20"/>
              </w:rPr>
              <w:t xml:space="preserve">  na sección de política de </w:t>
            </w:r>
            <w:proofErr w:type="spellStart"/>
            <w:r w:rsidRPr="00C46FC1">
              <w:rPr>
                <w:rFonts w:ascii="Calibri" w:hAnsi="Calibri" w:cs="Calibri"/>
                <w:iCs/>
                <w:color w:val="262626"/>
                <w:sz w:val="20"/>
              </w:rPr>
              <w:t>privacidade</w:t>
            </w:r>
            <w:proofErr w:type="spellEnd"/>
          </w:p>
        </w:tc>
      </w:tr>
    </w:tbl>
    <w:p w14:paraId="5D077757" w14:textId="77777777" w:rsidR="001E4305" w:rsidRPr="00B50514" w:rsidRDefault="001E4305" w:rsidP="00334A41">
      <w:pPr>
        <w:spacing w:line="276" w:lineRule="auto"/>
        <w:jc w:val="both"/>
      </w:pPr>
    </w:p>
    <w:sectPr w:rsidR="001E4305" w:rsidRPr="00B50514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24EE9" w14:textId="77777777" w:rsidR="00654A99" w:rsidRDefault="00654A99">
      <w:r>
        <w:separator/>
      </w:r>
    </w:p>
  </w:endnote>
  <w:endnote w:type="continuationSeparator" w:id="0">
    <w:p w14:paraId="553D975E" w14:textId="77777777" w:rsidR="00654A99" w:rsidRDefault="0065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4E54" w14:textId="0EA71995" w:rsidR="0060180F" w:rsidRDefault="00DB1F2C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1F3C82CD" wp14:editId="7029CCEA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>
          <w:pict>
            <v:group w14:anchorId="2F4DBBB3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DDEAD8E" w14:textId="77777777" w:rsidR="0060180F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02B4ED8B" w14:textId="77777777" w:rsidR="0060180F" w:rsidRPr="005D0769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72098F83" w14:textId="77777777" w:rsidR="0060180F" w:rsidRDefault="0060180F">
    <w:pPr>
      <w:pStyle w:val="Piedepgina"/>
    </w:pPr>
  </w:p>
  <w:p w14:paraId="73D38043" w14:textId="77777777" w:rsidR="0060180F" w:rsidRDefault="006018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6CA17" w14:textId="77777777" w:rsidR="00654A99" w:rsidRDefault="00654A99">
      <w:r>
        <w:separator/>
      </w:r>
    </w:p>
  </w:footnote>
  <w:footnote w:type="continuationSeparator" w:id="0">
    <w:p w14:paraId="6D77B261" w14:textId="77777777" w:rsidR="00654A99" w:rsidRDefault="0065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E5FF8" w14:textId="64CDE101" w:rsidR="0060180F" w:rsidRDefault="00DB1F2C" w:rsidP="00F74BA6">
    <w:pPr>
      <w:ind w:firstLine="360"/>
    </w:pPr>
    <w:r>
      <w:rPr>
        <w:noProof/>
        <w:lang w:val="es-ES"/>
      </w:rPr>
      <w:drawing>
        <wp:inline distT="0" distB="0" distL="0" distR="0" wp14:anchorId="43A4C050" wp14:editId="2AB109B3">
          <wp:extent cx="609600" cy="97155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A79C1" w14:textId="5C0AB0A9" w:rsidR="0060180F" w:rsidRDefault="0060180F" w:rsidP="00DB1F2C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  <w:r w:rsidR="00DB1F2C">
      <w:rPr>
        <w:rFonts w:ascii="Arial" w:hAnsi="Arial" w:cs="Arial"/>
        <w:sz w:val="16"/>
        <w:szCs w:val="16"/>
      </w:rPr>
      <w:t xml:space="preserve"> DE TUI</w:t>
    </w:r>
  </w:p>
  <w:p w14:paraId="21283BBB" w14:textId="77777777" w:rsidR="00DB1F2C" w:rsidRPr="00DB1F2C" w:rsidRDefault="00DB1F2C" w:rsidP="00DB1F2C">
    <w:pPr>
      <w:ind w:left="18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8B3"/>
    <w:multiLevelType w:val="multilevel"/>
    <w:tmpl w:val="87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482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80ED7"/>
    <w:rsid w:val="00290D2B"/>
    <w:rsid w:val="002E5B42"/>
    <w:rsid w:val="00330936"/>
    <w:rsid w:val="00330A73"/>
    <w:rsid w:val="003340E6"/>
    <w:rsid w:val="00334A41"/>
    <w:rsid w:val="00344F88"/>
    <w:rsid w:val="00347D8D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076FA"/>
    <w:rsid w:val="00530ECC"/>
    <w:rsid w:val="00591DE3"/>
    <w:rsid w:val="005A101A"/>
    <w:rsid w:val="005D0769"/>
    <w:rsid w:val="005D1BAF"/>
    <w:rsid w:val="005D2D79"/>
    <w:rsid w:val="005E03BC"/>
    <w:rsid w:val="005E372E"/>
    <w:rsid w:val="0060180F"/>
    <w:rsid w:val="00617865"/>
    <w:rsid w:val="00634BFF"/>
    <w:rsid w:val="00651872"/>
    <w:rsid w:val="00654A99"/>
    <w:rsid w:val="0065757B"/>
    <w:rsid w:val="006F424A"/>
    <w:rsid w:val="007333B1"/>
    <w:rsid w:val="00786D47"/>
    <w:rsid w:val="00830484"/>
    <w:rsid w:val="00833648"/>
    <w:rsid w:val="00873C91"/>
    <w:rsid w:val="008A707F"/>
    <w:rsid w:val="0094140C"/>
    <w:rsid w:val="00953460"/>
    <w:rsid w:val="009A0A8F"/>
    <w:rsid w:val="009A5A0D"/>
    <w:rsid w:val="009D054C"/>
    <w:rsid w:val="009D709E"/>
    <w:rsid w:val="00A0048C"/>
    <w:rsid w:val="00A2117E"/>
    <w:rsid w:val="00A32A7C"/>
    <w:rsid w:val="00A366CE"/>
    <w:rsid w:val="00A57E98"/>
    <w:rsid w:val="00A80444"/>
    <w:rsid w:val="00A83633"/>
    <w:rsid w:val="00A867DB"/>
    <w:rsid w:val="00AB0E89"/>
    <w:rsid w:val="00AB357D"/>
    <w:rsid w:val="00AE2959"/>
    <w:rsid w:val="00B15383"/>
    <w:rsid w:val="00B37D9E"/>
    <w:rsid w:val="00B50514"/>
    <w:rsid w:val="00B65EB7"/>
    <w:rsid w:val="00B663A4"/>
    <w:rsid w:val="00B70931"/>
    <w:rsid w:val="00BA2DA4"/>
    <w:rsid w:val="00BA6CEB"/>
    <w:rsid w:val="00BD5732"/>
    <w:rsid w:val="00BD6B25"/>
    <w:rsid w:val="00BE40C2"/>
    <w:rsid w:val="00C30E0F"/>
    <w:rsid w:val="00C466F9"/>
    <w:rsid w:val="00C92CC9"/>
    <w:rsid w:val="00CC3C1F"/>
    <w:rsid w:val="00CD1A5E"/>
    <w:rsid w:val="00CE123C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B1F2C"/>
    <w:rsid w:val="00DF433B"/>
    <w:rsid w:val="00E12759"/>
    <w:rsid w:val="00E17B1A"/>
    <w:rsid w:val="00E94B08"/>
    <w:rsid w:val="00E95CB8"/>
    <w:rsid w:val="00F63B26"/>
    <w:rsid w:val="00F74BA6"/>
    <w:rsid w:val="00F84BDA"/>
    <w:rsid w:val="00FD1C06"/>
    <w:rsid w:val="00FD510C"/>
    <w:rsid w:val="00FE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D044DC"/>
  <w15:docId w15:val="{161FA679-E60E-4A5C-AC33-29AE0F8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6FA"/>
    <w:pPr>
      <w:spacing w:before="100" w:beforeAutospacing="1" w:after="119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27</TotalTime>
  <Pages>2</Pages>
  <Words>243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4</cp:revision>
  <cp:lastPrinted>2019-03-27T18:10:00Z</cp:lastPrinted>
  <dcterms:created xsi:type="dcterms:W3CDTF">2021-04-13T12:04:00Z</dcterms:created>
  <dcterms:modified xsi:type="dcterms:W3CDTF">2021-04-13T12:33:00Z</dcterms:modified>
</cp:coreProperties>
</file>