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6334" w14:textId="64801D93" w:rsidR="00B50514" w:rsidRPr="00EF3012" w:rsidRDefault="0060180F" w:rsidP="00B37D9E">
      <w:pPr>
        <w:spacing w:line="276" w:lineRule="auto"/>
        <w:jc w:val="center"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Cs w:val="24"/>
        </w:rPr>
        <w:t>INSTANCIA</w:t>
      </w:r>
    </w:p>
    <w:p w14:paraId="2CB20908" w14:textId="5783E6F8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>Don/a   _________________________________________________________________,con DNI núm.____________________,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con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domicilio en</w:t>
      </w:r>
      <w:r w:rsidR="004755CA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 xml:space="preserve">   ________________________________________________,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localidade   ____________________, código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postal_________________,</w:t>
      </w:r>
      <w:r w:rsidR="004755CA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teléfono_______________________</w:t>
      </w:r>
      <w:r w:rsidR="004755CA">
        <w:rPr>
          <w:rFonts w:ascii="Arial Narrow" w:hAnsi="Arial Narrow"/>
          <w:spacing w:val="-2"/>
          <w:szCs w:val="24"/>
        </w:rPr>
        <w:t xml:space="preserve"> c</w:t>
      </w:r>
      <w:r>
        <w:rPr>
          <w:rFonts w:ascii="Arial Narrow" w:hAnsi="Arial Narrow"/>
          <w:spacing w:val="-2"/>
          <w:szCs w:val="24"/>
        </w:rPr>
        <w:t>orreo electrónico________________________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45113710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407A3020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b/>
          <w:spacing w:val="-2"/>
          <w:szCs w:val="24"/>
        </w:rPr>
        <w:t>EXPÓN:</w:t>
      </w:r>
    </w:p>
    <w:p w14:paraId="0AE94F67" w14:textId="27A9B2D1" w:rsidR="008D7D44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8D7D44">
        <w:rPr>
          <w:rFonts w:ascii="Arial Narrow" w:hAnsi="Arial Narrow"/>
          <w:spacing w:val="-2"/>
          <w:szCs w:val="24"/>
        </w:rPr>
        <w:t xml:space="preserve">Con data 28/03/2022 publicouse, no BOPPO a convocatoria e bases de selección para a o acceso a </w:t>
      </w:r>
      <w:r w:rsidR="004B090D">
        <w:rPr>
          <w:rFonts w:ascii="Arial Narrow" w:hAnsi="Arial Narrow"/>
          <w:b/>
          <w:bCs/>
          <w:spacing w:val="-2"/>
          <w:szCs w:val="24"/>
        </w:rPr>
        <w:t>unha</w:t>
      </w:r>
      <w:r w:rsidRPr="008D7D44">
        <w:rPr>
          <w:rFonts w:ascii="Arial Narrow" w:hAnsi="Arial Narrow"/>
          <w:b/>
          <w:bCs/>
          <w:spacing w:val="-2"/>
          <w:szCs w:val="24"/>
        </w:rPr>
        <w:t xml:space="preserve"> praza de funcionario de carreira </w:t>
      </w:r>
      <w:bookmarkStart w:id="0" w:name="_Hlk101942627"/>
      <w:r w:rsidRPr="008D7D44">
        <w:rPr>
          <w:rFonts w:ascii="Arial Narrow" w:hAnsi="Arial Narrow"/>
          <w:b/>
          <w:bCs/>
          <w:spacing w:val="-2"/>
          <w:szCs w:val="24"/>
        </w:rPr>
        <w:t xml:space="preserve">da escala de administración especial, </w:t>
      </w:r>
      <w:proofErr w:type="spellStart"/>
      <w:r w:rsidRPr="008D7D44">
        <w:rPr>
          <w:rFonts w:ascii="Arial Narrow" w:hAnsi="Arial Narrow"/>
          <w:b/>
          <w:bCs/>
          <w:spacing w:val="-2"/>
          <w:szCs w:val="24"/>
        </w:rPr>
        <w:t>subescala</w:t>
      </w:r>
      <w:proofErr w:type="spellEnd"/>
      <w:r w:rsidRPr="008D7D44">
        <w:rPr>
          <w:rFonts w:ascii="Arial Narrow" w:hAnsi="Arial Narrow"/>
          <w:b/>
          <w:bCs/>
          <w:spacing w:val="-2"/>
          <w:szCs w:val="24"/>
        </w:rPr>
        <w:t xml:space="preserve"> </w:t>
      </w:r>
      <w:r w:rsidR="004B090D">
        <w:rPr>
          <w:rFonts w:ascii="Arial Narrow" w:hAnsi="Arial Narrow"/>
          <w:b/>
          <w:bCs/>
          <w:spacing w:val="-2"/>
          <w:szCs w:val="24"/>
        </w:rPr>
        <w:t>auxiliar</w:t>
      </w:r>
      <w:r w:rsidRPr="008D7D44">
        <w:rPr>
          <w:rFonts w:ascii="Arial Narrow" w:hAnsi="Arial Narrow"/>
          <w:b/>
          <w:bCs/>
          <w:spacing w:val="-2"/>
          <w:szCs w:val="24"/>
        </w:rPr>
        <w:t xml:space="preserve">, </w:t>
      </w:r>
      <w:r w:rsidR="004B090D">
        <w:rPr>
          <w:rFonts w:ascii="Arial Narrow" w:hAnsi="Arial Narrow"/>
          <w:b/>
          <w:bCs/>
          <w:spacing w:val="-2"/>
          <w:szCs w:val="24"/>
        </w:rPr>
        <w:t xml:space="preserve">grupo C subgrupo C-2 </w:t>
      </w:r>
      <w:r w:rsidRPr="008D7D44">
        <w:rPr>
          <w:rFonts w:ascii="Arial Narrow" w:hAnsi="Arial Narrow"/>
          <w:b/>
          <w:bCs/>
          <w:spacing w:val="-2"/>
          <w:szCs w:val="24"/>
        </w:rPr>
        <w:t xml:space="preserve">denominación: </w:t>
      </w:r>
      <w:r w:rsidR="004B090D">
        <w:rPr>
          <w:rFonts w:ascii="Arial Narrow" w:hAnsi="Arial Narrow"/>
          <w:b/>
          <w:bCs/>
          <w:spacing w:val="-2"/>
          <w:szCs w:val="24"/>
        </w:rPr>
        <w:t>Auxiliar de arquivo e biblioteca</w:t>
      </w:r>
      <w:bookmarkEnd w:id="0"/>
      <w:r w:rsidRPr="008D7D44">
        <w:rPr>
          <w:rFonts w:ascii="Arial Narrow" w:hAnsi="Arial Narrow"/>
          <w:spacing w:val="-2"/>
          <w:szCs w:val="24"/>
        </w:rPr>
        <w:t>. Con data 20/04/2022, publicouse anuncio da convocatoria no DOGA.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>
        <w:rPr>
          <w:rFonts w:ascii="Arial Narrow" w:hAnsi="Arial Narrow"/>
          <w:spacing w:val="-2"/>
          <w:szCs w:val="24"/>
        </w:rPr>
        <w:t>Con data 26/04/2022 publicouse no BOE anuncio polo que se inicia o prazo de presentación de instancias.</w:t>
      </w:r>
    </w:p>
    <w:p w14:paraId="4628E4F1" w14:textId="77777777" w:rsidR="008D7D44" w:rsidRPr="00BD6146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69C90951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FAGO CONSTAR que cumpro os requirimentos </w:t>
      </w:r>
      <w:r w:rsidR="005E03BC">
        <w:rPr>
          <w:rFonts w:ascii="Arial Narrow" w:hAnsi="Arial Narrow"/>
          <w:spacing w:val="-2"/>
          <w:szCs w:val="24"/>
        </w:rPr>
        <w:t xml:space="preserve">das persoas aspirantes </w:t>
      </w:r>
      <w:r w:rsidRPr="00BD6146">
        <w:rPr>
          <w:rFonts w:ascii="Arial Narrow" w:hAnsi="Arial Narrow"/>
          <w:spacing w:val="-2"/>
          <w:szCs w:val="24"/>
        </w:rPr>
        <w:t>esi</w:t>
      </w:r>
      <w:r w:rsidR="00347D8D">
        <w:rPr>
          <w:rFonts w:ascii="Arial Narrow" w:hAnsi="Arial Narrow"/>
          <w:spacing w:val="-2"/>
          <w:szCs w:val="24"/>
        </w:rPr>
        <w:t>xidos nas bases da convocatoria.</w:t>
      </w:r>
    </w:p>
    <w:p w14:paraId="607756CB" w14:textId="77777777" w:rsidR="0060180F" w:rsidRDefault="0060180F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</w:p>
    <w:p w14:paraId="5D4998F0" w14:textId="77777777" w:rsidR="00B50514" w:rsidRDefault="00B50514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  <w:r w:rsidRPr="00BD6146">
        <w:rPr>
          <w:rFonts w:ascii="Arial Narrow" w:hAnsi="Arial Narrow"/>
          <w:b/>
          <w:spacing w:val="-2"/>
          <w:szCs w:val="24"/>
        </w:rPr>
        <w:t>SOLICITO:</w:t>
      </w:r>
    </w:p>
    <w:p w14:paraId="3A007E7D" w14:textId="08285538" w:rsidR="00B50514" w:rsidRPr="00BD6146" w:rsidRDefault="00F84BDA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pacing w:val="-2"/>
          <w:szCs w:val="24"/>
        </w:rPr>
        <w:t xml:space="preserve">Formar parte proceso selectivo para a cobertura </w:t>
      </w:r>
      <w:r w:rsidR="008D7D44">
        <w:rPr>
          <w:rFonts w:ascii="Arial Narrow" w:hAnsi="Arial Narrow"/>
          <w:spacing w:val="-2"/>
          <w:szCs w:val="24"/>
        </w:rPr>
        <w:t>en propiedade</w:t>
      </w:r>
      <w:r>
        <w:rPr>
          <w:rFonts w:ascii="Arial Narrow" w:hAnsi="Arial Narrow"/>
          <w:spacing w:val="-2"/>
          <w:szCs w:val="24"/>
        </w:rPr>
        <w:t xml:space="preserve"> d</w:t>
      </w:r>
      <w:r w:rsidR="008D7D44">
        <w:rPr>
          <w:rFonts w:ascii="Arial Narrow" w:hAnsi="Arial Narrow"/>
          <w:spacing w:val="-2"/>
          <w:szCs w:val="24"/>
        </w:rPr>
        <w:t>a</w:t>
      </w:r>
      <w:r>
        <w:rPr>
          <w:rFonts w:ascii="Arial Narrow" w:hAnsi="Arial Narrow"/>
          <w:spacing w:val="-2"/>
          <w:szCs w:val="24"/>
        </w:rPr>
        <w:t xml:space="preserve"> praza de </w:t>
      </w:r>
      <w:r w:rsidR="008D7D44" w:rsidRPr="008D7D44">
        <w:rPr>
          <w:rFonts w:ascii="Arial Narrow" w:hAnsi="Arial Narrow"/>
          <w:spacing w:val="-2"/>
          <w:szCs w:val="24"/>
        </w:rPr>
        <w:t xml:space="preserve">funcionario de carreira </w:t>
      </w:r>
      <w:r w:rsidR="004B090D" w:rsidRPr="004B090D">
        <w:rPr>
          <w:rFonts w:ascii="Arial Narrow" w:hAnsi="Arial Narrow"/>
          <w:spacing w:val="-2"/>
          <w:szCs w:val="24"/>
        </w:rPr>
        <w:t xml:space="preserve">da escala de administración especial, </w:t>
      </w:r>
      <w:proofErr w:type="spellStart"/>
      <w:r w:rsidR="004B090D" w:rsidRPr="004B090D">
        <w:rPr>
          <w:rFonts w:ascii="Arial Narrow" w:hAnsi="Arial Narrow"/>
          <w:spacing w:val="-2"/>
          <w:szCs w:val="24"/>
        </w:rPr>
        <w:t>subescala</w:t>
      </w:r>
      <w:proofErr w:type="spellEnd"/>
      <w:r w:rsidR="004B090D" w:rsidRPr="004B090D">
        <w:rPr>
          <w:rFonts w:ascii="Arial Narrow" w:hAnsi="Arial Narrow"/>
          <w:spacing w:val="-2"/>
          <w:szCs w:val="24"/>
        </w:rPr>
        <w:t xml:space="preserve"> auxiliar, grupo C subgrupo C-2 denominación: Auxiliar de arquivo e biblioteca</w:t>
      </w:r>
      <w:r w:rsidR="004B090D" w:rsidRPr="004B090D">
        <w:rPr>
          <w:rFonts w:ascii="Arial Narrow" w:hAnsi="Arial Narrow"/>
          <w:spacing w:val="-2"/>
          <w:szCs w:val="24"/>
        </w:rPr>
        <w:t xml:space="preserve"> </w:t>
      </w:r>
      <w:r>
        <w:rPr>
          <w:rFonts w:ascii="Arial Narrow" w:hAnsi="Arial Narrow"/>
          <w:spacing w:val="-2"/>
          <w:szCs w:val="24"/>
        </w:rPr>
        <w:t>e constitución de lista de reserva</w:t>
      </w:r>
      <w:r w:rsidR="00B50514" w:rsidRPr="00BD6146">
        <w:rPr>
          <w:rFonts w:ascii="Arial Narrow" w:hAnsi="Arial Narrow"/>
          <w:spacing w:val="-2"/>
          <w:szCs w:val="24"/>
        </w:rPr>
        <w:t xml:space="preserve"> </w:t>
      </w:r>
      <w:r w:rsidR="00B50514" w:rsidRPr="00D314F1">
        <w:rPr>
          <w:rFonts w:ascii="Arial Narrow" w:hAnsi="Arial Narrow"/>
          <w:b/>
          <w:spacing w:val="-2"/>
          <w:szCs w:val="24"/>
        </w:rPr>
        <w:t xml:space="preserve">EXPE </w:t>
      </w:r>
      <w:r w:rsidR="008D7D44">
        <w:rPr>
          <w:rFonts w:ascii="Arial Narrow" w:hAnsi="Arial Narrow"/>
          <w:b/>
          <w:spacing w:val="-2"/>
          <w:szCs w:val="24"/>
        </w:rPr>
        <w:t>53</w:t>
      </w:r>
      <w:r w:rsidR="004B090D">
        <w:rPr>
          <w:rFonts w:ascii="Arial Narrow" w:hAnsi="Arial Narrow"/>
          <w:b/>
          <w:spacing w:val="-2"/>
          <w:szCs w:val="24"/>
        </w:rPr>
        <w:t>3</w:t>
      </w:r>
      <w:r w:rsidR="00833648">
        <w:rPr>
          <w:rFonts w:ascii="Arial Narrow" w:hAnsi="Arial Narrow"/>
          <w:b/>
          <w:spacing w:val="-2"/>
          <w:szCs w:val="24"/>
        </w:rPr>
        <w:t>/202</w:t>
      </w:r>
      <w:r w:rsidR="008D7D44">
        <w:rPr>
          <w:rFonts w:ascii="Arial Narrow" w:hAnsi="Arial Narrow"/>
          <w:b/>
          <w:spacing w:val="-2"/>
          <w:szCs w:val="24"/>
        </w:rPr>
        <w:t>2</w:t>
      </w:r>
      <w:r w:rsidR="005E03BC">
        <w:rPr>
          <w:rFonts w:ascii="Arial Narrow" w:hAnsi="Arial Narrow"/>
          <w:b/>
          <w:spacing w:val="-2"/>
          <w:szCs w:val="24"/>
        </w:rPr>
        <w:t xml:space="preserve"> </w:t>
      </w:r>
      <w:r w:rsidR="00B50514" w:rsidRPr="00BD6146">
        <w:rPr>
          <w:rFonts w:ascii="Arial Narrow" w:hAnsi="Arial Narrow"/>
          <w:spacing w:val="-2"/>
          <w:szCs w:val="24"/>
        </w:rPr>
        <w:t>para o Concello de Tui, polo que achego a seguinte documentación (marcar cun “X”):</w:t>
      </w:r>
    </w:p>
    <w:p w14:paraId="40014778" w14:textId="6F8015EC" w:rsidR="00B50514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A2F4F" wp14:editId="6EFB566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0795" r="1270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01ADA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P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lNe3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CCIUEP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  <w:t>Copia do DNI</w:t>
      </w:r>
      <w:r>
        <w:rPr>
          <w:rFonts w:ascii="Arial Narrow" w:hAnsi="Arial Narrow"/>
          <w:spacing w:val="-2"/>
          <w:szCs w:val="24"/>
        </w:rPr>
        <w:t>.</w:t>
      </w:r>
    </w:p>
    <w:p w14:paraId="0C1F9A11" w14:textId="2D71B90A" w:rsidR="00B50514" w:rsidRPr="00BD6146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758FFD" wp14:editId="25EA5660">
                <wp:simplePos x="0" y="0"/>
                <wp:positionH relativeFrom="column">
                  <wp:posOffset>114426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6985" r="1270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81513" id="AutoShape 5" o:spid="_x0000_s1026" style="position:absolute;margin-left:9pt;margin-top:2.4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tK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  <w:t xml:space="preserve">Copia do certificado do nivel de </w:t>
      </w:r>
      <w:proofErr w:type="spellStart"/>
      <w:r w:rsidR="00B50514" w:rsidRPr="00BD6146">
        <w:rPr>
          <w:rFonts w:ascii="Arial Narrow" w:hAnsi="Arial Narrow"/>
          <w:spacing w:val="-2"/>
          <w:szCs w:val="24"/>
        </w:rPr>
        <w:t>Celga</w:t>
      </w:r>
      <w:proofErr w:type="spellEnd"/>
      <w:r w:rsidR="00B50514" w:rsidRPr="00BD6146">
        <w:rPr>
          <w:rFonts w:ascii="Arial Narrow" w:hAnsi="Arial Narrow"/>
          <w:spacing w:val="-2"/>
          <w:szCs w:val="24"/>
        </w:rPr>
        <w:t xml:space="preserve"> </w:t>
      </w:r>
      <w:r w:rsidR="004B090D">
        <w:rPr>
          <w:rFonts w:ascii="Arial Narrow" w:hAnsi="Arial Narrow"/>
          <w:spacing w:val="-2"/>
          <w:szCs w:val="24"/>
        </w:rPr>
        <w:t>3</w:t>
      </w:r>
      <w:r w:rsidR="00B50514" w:rsidRPr="00BD6146">
        <w:rPr>
          <w:rFonts w:ascii="Arial Narrow" w:hAnsi="Arial Narrow"/>
          <w:spacing w:val="-2"/>
          <w:szCs w:val="24"/>
        </w:rPr>
        <w:t xml:space="preserve"> ou equivalente</w:t>
      </w:r>
      <w:r w:rsidR="008D7D44">
        <w:rPr>
          <w:rFonts w:ascii="Arial Narrow" w:hAnsi="Arial Narrow"/>
          <w:spacing w:val="-2"/>
          <w:szCs w:val="24"/>
        </w:rPr>
        <w:t xml:space="preserve"> os efectos da exención da proba de galego</w:t>
      </w:r>
      <w:r>
        <w:rPr>
          <w:rFonts w:ascii="Arial Narrow" w:hAnsi="Arial Narrow"/>
          <w:spacing w:val="-2"/>
          <w:szCs w:val="24"/>
        </w:rPr>
        <w:t>.</w:t>
      </w:r>
    </w:p>
    <w:p w14:paraId="22A378BA" w14:textId="77777777" w:rsidR="00420450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1AFC8" wp14:editId="3ABE50E8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80975" cy="154305"/>
                <wp:effectExtent l="10160" t="8890" r="889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38299" id="AutoShape 7" o:spid="_x0000_s1026" style="position:absolute;margin-left:9pt;margin-top:2.2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</w:r>
      <w:r w:rsidR="00E95CB8">
        <w:rPr>
          <w:rFonts w:ascii="Arial Narrow" w:hAnsi="Arial Narrow"/>
          <w:spacing w:val="-2"/>
          <w:szCs w:val="24"/>
        </w:rPr>
        <w:t>Documentación para adaptación de tempo e medios no caso de discapacidade</w:t>
      </w:r>
      <w:r w:rsidR="008D7D44">
        <w:rPr>
          <w:rFonts w:ascii="Arial Narrow" w:hAnsi="Arial Narrow"/>
          <w:spacing w:val="-2"/>
          <w:szCs w:val="24"/>
        </w:rPr>
        <w:t xml:space="preserve"> e adaptación solicitada</w:t>
      </w:r>
    </w:p>
    <w:p w14:paraId="33663EFD" w14:textId="37D46BFD" w:rsidR="00B50514" w:rsidRDefault="00420450" w:rsidP="00420450">
      <w:pPr>
        <w:spacing w:line="276" w:lineRule="auto"/>
        <w:ind w:firstLine="708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3F9842" wp14:editId="603BF31D">
                <wp:simplePos x="0" y="0"/>
                <wp:positionH relativeFrom="margin">
                  <wp:posOffset>115061</wp:posOffset>
                </wp:positionH>
                <wp:positionV relativeFrom="paragraph">
                  <wp:posOffset>27305</wp:posOffset>
                </wp:positionV>
                <wp:extent cx="180975" cy="154305"/>
                <wp:effectExtent l="0" t="0" r="28575" b="171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4F4BF" id="AutoShape 7" o:spid="_x0000_s1026" style="position:absolute;margin-left:9.05pt;margin-top:2.15pt;width:14.25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DW2KDtkAAAAGAQAADwAAAAAAAAAAAAAAAAB2BAAAZHJzL2Rvd25yZXYueG1sUEsFBgAA&#10;AAAEAAQA8wAAAHwFAAAAAA==&#10;">
                <w10:wrap anchorx="margin"/>
              </v:roundrect>
            </w:pict>
          </mc:Fallback>
        </mc:AlternateContent>
      </w:r>
      <w:r>
        <w:rPr>
          <w:rFonts w:ascii="Arial Narrow" w:hAnsi="Arial Narrow"/>
          <w:spacing w:val="-2"/>
          <w:szCs w:val="24"/>
        </w:rPr>
        <w:t>Copia do aboamento das taxas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1849247B" w14:textId="49093D21" w:rsidR="008D7D44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027AE88B" w14:textId="23171029" w:rsidR="008D7D44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D9B82B" wp14:editId="5BCA03B6">
                <wp:simplePos x="0" y="0"/>
                <wp:positionH relativeFrom="column">
                  <wp:posOffset>656590</wp:posOffset>
                </wp:positionH>
                <wp:positionV relativeFrom="paragraph">
                  <wp:posOffset>209550</wp:posOffset>
                </wp:positionV>
                <wp:extent cx="180975" cy="154305"/>
                <wp:effectExtent l="10160" t="8890" r="889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8183D" id="AutoShape 7" o:spid="_x0000_s1026" style="position:absolute;margin-left:51.7pt;margin-top:16.5pt;width:14.2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"/>
            </w:pict>
          </mc:Fallback>
        </mc:AlternateContent>
      </w:r>
      <w:r>
        <w:rPr>
          <w:rFonts w:ascii="Arial Narrow" w:hAnsi="Arial Narrow"/>
          <w:spacing w:val="-2"/>
          <w:szCs w:val="24"/>
        </w:rPr>
        <w:t>Idioma de realización do exame:</w:t>
      </w:r>
    </w:p>
    <w:p w14:paraId="44DE7515" w14:textId="398AF649" w:rsidR="008D7D44" w:rsidRPr="00BD6146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F3C01A" wp14:editId="4F04AC0A">
                <wp:simplePos x="0" y="0"/>
                <wp:positionH relativeFrom="column">
                  <wp:posOffset>2105025</wp:posOffset>
                </wp:positionH>
                <wp:positionV relativeFrom="paragraph">
                  <wp:posOffset>27305</wp:posOffset>
                </wp:positionV>
                <wp:extent cx="180975" cy="154305"/>
                <wp:effectExtent l="10160" t="8890" r="8890" b="82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307B2" id="AutoShape 7" o:spid="_x0000_s1026" style="position:absolute;margin-left:165.75pt;margin-top:2.15pt;width:14.25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"/>
            </w:pict>
          </mc:Fallback>
        </mc:AlternateContent>
      </w:r>
      <w:r>
        <w:rPr>
          <w:rFonts w:ascii="Arial Narrow" w:hAnsi="Arial Narrow"/>
          <w:spacing w:val="-2"/>
          <w:szCs w:val="24"/>
        </w:rPr>
        <w:t xml:space="preserve">GALEGO </w:t>
      </w:r>
      <w:r>
        <w:rPr>
          <w:rFonts w:ascii="Arial Narrow" w:hAnsi="Arial Narrow"/>
          <w:spacing w:val="-2"/>
          <w:szCs w:val="24"/>
        </w:rPr>
        <w:tab/>
      </w:r>
      <w:r>
        <w:rPr>
          <w:rFonts w:ascii="Arial Narrow" w:hAnsi="Arial Narrow"/>
          <w:spacing w:val="-2"/>
          <w:szCs w:val="24"/>
        </w:rPr>
        <w:tab/>
        <w:t>CASTELAN</w:t>
      </w:r>
    </w:p>
    <w:p w14:paraId="1F487489" w14:textId="77777777" w:rsidR="00B50514" w:rsidRPr="00BD6146" w:rsidRDefault="00B50514" w:rsidP="00B37D9E">
      <w:pPr>
        <w:spacing w:line="276" w:lineRule="auto"/>
        <w:ind w:left="708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ab/>
      </w:r>
      <w:r w:rsidRPr="00BD6146">
        <w:rPr>
          <w:rFonts w:ascii="Arial Narrow" w:hAnsi="Arial Narrow"/>
          <w:spacing w:val="-2"/>
          <w:szCs w:val="24"/>
        </w:rPr>
        <w:tab/>
      </w:r>
    </w:p>
    <w:p w14:paraId="00F5A898" w14:textId="2A321878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En____________, a _______ </w:t>
      </w:r>
      <w:proofErr w:type="spellStart"/>
      <w:r w:rsidRPr="00BD6146">
        <w:rPr>
          <w:rFonts w:ascii="Arial Narrow" w:hAnsi="Arial Narrow"/>
          <w:spacing w:val="-2"/>
          <w:szCs w:val="24"/>
        </w:rPr>
        <w:t>de_____________de</w:t>
      </w:r>
      <w:proofErr w:type="spellEnd"/>
      <w:r w:rsidRPr="00BD6146">
        <w:rPr>
          <w:rFonts w:ascii="Arial Narrow" w:hAnsi="Arial Narrow"/>
          <w:spacing w:val="-2"/>
          <w:szCs w:val="24"/>
        </w:rPr>
        <w:t xml:space="preserve"> 20</w:t>
      </w:r>
      <w:r w:rsidR="005E03BC">
        <w:rPr>
          <w:rFonts w:ascii="Arial Narrow" w:hAnsi="Arial Narrow"/>
          <w:spacing w:val="-2"/>
          <w:szCs w:val="24"/>
        </w:rPr>
        <w:t>2</w:t>
      </w:r>
      <w:r w:rsidR="00DD229A">
        <w:rPr>
          <w:rFonts w:ascii="Arial Narrow" w:hAnsi="Arial Narrow"/>
          <w:spacing w:val="-2"/>
          <w:szCs w:val="24"/>
        </w:rPr>
        <w:t>2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6B517FD8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30A27D41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64ABE853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  <w:r w:rsidRPr="00BD6146">
        <w:rPr>
          <w:rFonts w:ascii="Arial Narrow" w:hAnsi="Arial Narrow"/>
          <w:spacing w:val="-2"/>
          <w:szCs w:val="24"/>
          <w:u w:val="single"/>
        </w:rPr>
        <w:t xml:space="preserve">Sinatura da persoa interesada </w:t>
      </w:r>
    </w:p>
    <w:p w14:paraId="31FC9D75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14:paraId="5782FC93" w14:textId="77777777" w:rsidR="00B50514" w:rsidRDefault="00FE27A3" w:rsidP="00B37D9E">
      <w:pPr>
        <w:spacing w:line="276" w:lineRule="auto"/>
        <w:ind w:left="4956"/>
        <w:jc w:val="both"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Cs w:val="24"/>
        </w:rPr>
        <w:t>AO</w:t>
      </w:r>
      <w:r w:rsidR="00B50514" w:rsidRPr="00BD6146">
        <w:rPr>
          <w:rFonts w:ascii="Arial Narrow" w:hAnsi="Arial Narrow"/>
          <w:b/>
          <w:spacing w:val="-2"/>
          <w:szCs w:val="24"/>
        </w:rPr>
        <w:t xml:space="preserve"> ALCALDE DO CONCELLO DE TUI</w:t>
      </w:r>
    </w:p>
    <w:p w14:paraId="13256886" w14:textId="77777777" w:rsidR="00334A41" w:rsidRPr="00DD229A" w:rsidRDefault="00334A41" w:rsidP="00334A41">
      <w:pPr>
        <w:rPr>
          <w:rFonts w:ascii="Arial Narrow" w:hAnsi="Arial Narrow" w:cs="Calibri Light"/>
          <w:b/>
          <w:sz w:val="16"/>
          <w:szCs w:val="16"/>
        </w:rPr>
      </w:pPr>
      <w:r w:rsidRPr="00DD229A">
        <w:rPr>
          <w:rFonts w:ascii="Arial Narrow" w:hAnsi="Arial Narrow" w:cs="Calibri Light"/>
          <w:b/>
          <w:sz w:val="16"/>
          <w:szCs w:val="16"/>
        </w:rPr>
        <w:t>Información básica sobre protección de datos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334A41" w:rsidRPr="00DD229A" w14:paraId="6E13E279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1D27A1D7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14:paraId="147881AF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334A41" w:rsidRPr="00DD229A" w14:paraId="4A4F77F5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0BE43C3D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663" w:type="dxa"/>
          </w:tcPr>
          <w:p w14:paraId="4DE7A270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334A41" w:rsidRPr="00DD229A" w14:paraId="111A05DF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65B9C09A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663" w:type="dxa"/>
          </w:tcPr>
          <w:p w14:paraId="221EC28B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334A41" w:rsidRPr="00DD229A" w14:paraId="74F51801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2E5FF868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663" w:type="dxa"/>
          </w:tcPr>
          <w:p w14:paraId="32C970B1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334A41" w:rsidRPr="00DD229A" w14:paraId="6B8E7189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79A6D92B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663" w:type="dxa"/>
          </w:tcPr>
          <w:p w14:paraId="10E63BBD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limitación,</w:t>
            </w:r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>podrá</w:t>
            </w:r>
            <w:proofErr w:type="spellEnd"/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>ejercer</w:t>
            </w:r>
            <w:proofErr w:type="spellEnd"/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ante el Responsable: </w:t>
            </w:r>
            <w:hyperlink r:id="rId7" w:history="1">
              <w:r w:rsidRPr="00DD229A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DD229A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. </w:t>
            </w:r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34A41" w:rsidRPr="00DD229A" w14:paraId="4D08934B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52A69798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663" w:type="dxa"/>
          </w:tcPr>
          <w:p w14:paraId="5C1281C0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web</w:t>
            </w:r>
            <w:proofErr w:type="spellEnd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</w:t>
            </w:r>
            <w:hyperlink r:id="rId8" w:history="1">
              <w:r w:rsidRPr="00DD229A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5D077757" w14:textId="77777777" w:rsidR="001E4305" w:rsidRPr="00DD229A" w:rsidRDefault="001E4305" w:rsidP="00DD229A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sectPr w:rsidR="001E4305" w:rsidRPr="00DD229A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4EE9" w14:textId="77777777" w:rsidR="00654A99" w:rsidRDefault="00654A99">
      <w:r>
        <w:separator/>
      </w:r>
    </w:p>
  </w:endnote>
  <w:endnote w:type="continuationSeparator" w:id="0">
    <w:p w14:paraId="553D975E" w14:textId="77777777" w:rsidR="00654A99" w:rsidRDefault="006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4E54" w14:textId="0EA71995" w:rsidR="0060180F" w:rsidRDefault="00DB1F2C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1F3C82CD" wp14:editId="7029CCEA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F4DBBB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DDEAD8E" w14:textId="77777777" w:rsidR="0060180F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02B4ED8B" w14:textId="77777777" w:rsidR="0060180F" w:rsidRPr="005D0769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72098F83" w14:textId="77777777" w:rsidR="0060180F" w:rsidRDefault="0060180F">
    <w:pPr>
      <w:pStyle w:val="Piedepgina"/>
    </w:pPr>
  </w:p>
  <w:p w14:paraId="73D38043" w14:textId="77777777" w:rsidR="0060180F" w:rsidRDefault="006018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CA17" w14:textId="77777777" w:rsidR="00654A99" w:rsidRDefault="00654A99">
      <w:r>
        <w:separator/>
      </w:r>
    </w:p>
  </w:footnote>
  <w:footnote w:type="continuationSeparator" w:id="0">
    <w:p w14:paraId="6D77B261" w14:textId="77777777" w:rsidR="00654A99" w:rsidRDefault="0065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5FF8" w14:textId="64CDE101" w:rsidR="0060180F" w:rsidRDefault="00DB1F2C" w:rsidP="00F74BA6">
    <w:pPr>
      <w:ind w:firstLine="360"/>
    </w:pPr>
    <w:r>
      <w:rPr>
        <w:noProof/>
        <w:lang w:val="es-ES"/>
      </w:rPr>
      <w:drawing>
        <wp:inline distT="0" distB="0" distL="0" distR="0" wp14:anchorId="43A4C050" wp14:editId="2AB109B3">
          <wp:extent cx="609600" cy="9715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A79C1" w14:textId="5C0AB0A9" w:rsidR="0060180F" w:rsidRDefault="0060180F" w:rsidP="00DB1F2C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  <w:r w:rsidR="00DB1F2C">
      <w:rPr>
        <w:rFonts w:ascii="Arial" w:hAnsi="Arial" w:cs="Arial"/>
        <w:sz w:val="16"/>
        <w:szCs w:val="16"/>
      </w:rPr>
      <w:t xml:space="preserve"> DE TUI</w:t>
    </w:r>
  </w:p>
  <w:p w14:paraId="21283BBB" w14:textId="77777777" w:rsidR="00DB1F2C" w:rsidRPr="00DB1F2C" w:rsidRDefault="00DB1F2C" w:rsidP="00DB1F2C">
    <w:pPr>
      <w:ind w:left="18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149077">
    <w:abstractNumId w:val="1"/>
  </w:num>
  <w:num w:numId="2" w16cid:durableId="162785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80ED7"/>
    <w:rsid w:val="00290D2B"/>
    <w:rsid w:val="002E5B42"/>
    <w:rsid w:val="00330936"/>
    <w:rsid w:val="00330A73"/>
    <w:rsid w:val="003340E6"/>
    <w:rsid w:val="00334A41"/>
    <w:rsid w:val="00344F88"/>
    <w:rsid w:val="00347D8D"/>
    <w:rsid w:val="003521EE"/>
    <w:rsid w:val="00362A4B"/>
    <w:rsid w:val="00396D31"/>
    <w:rsid w:val="0039774E"/>
    <w:rsid w:val="003A0415"/>
    <w:rsid w:val="003B0A8C"/>
    <w:rsid w:val="003F352B"/>
    <w:rsid w:val="00420450"/>
    <w:rsid w:val="004755CA"/>
    <w:rsid w:val="004B090D"/>
    <w:rsid w:val="004B0EC8"/>
    <w:rsid w:val="004B7D75"/>
    <w:rsid w:val="004F6D70"/>
    <w:rsid w:val="005068B6"/>
    <w:rsid w:val="005076FA"/>
    <w:rsid w:val="00530ECC"/>
    <w:rsid w:val="00591DE3"/>
    <w:rsid w:val="005A101A"/>
    <w:rsid w:val="005D0769"/>
    <w:rsid w:val="005D1BAF"/>
    <w:rsid w:val="005D2D79"/>
    <w:rsid w:val="005E03BC"/>
    <w:rsid w:val="005E372E"/>
    <w:rsid w:val="0060180F"/>
    <w:rsid w:val="00617865"/>
    <w:rsid w:val="00634BFF"/>
    <w:rsid w:val="00651872"/>
    <w:rsid w:val="00654A99"/>
    <w:rsid w:val="0065757B"/>
    <w:rsid w:val="006F424A"/>
    <w:rsid w:val="007333B1"/>
    <w:rsid w:val="00786D47"/>
    <w:rsid w:val="00830484"/>
    <w:rsid w:val="00833648"/>
    <w:rsid w:val="00873C91"/>
    <w:rsid w:val="008A707F"/>
    <w:rsid w:val="008D7D44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867DB"/>
    <w:rsid w:val="00AB0E89"/>
    <w:rsid w:val="00AB357D"/>
    <w:rsid w:val="00AE2959"/>
    <w:rsid w:val="00B15383"/>
    <w:rsid w:val="00B37D9E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30E0F"/>
    <w:rsid w:val="00C466F9"/>
    <w:rsid w:val="00C92CC9"/>
    <w:rsid w:val="00CC3C1F"/>
    <w:rsid w:val="00CD1A5E"/>
    <w:rsid w:val="00CE123C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B1F2C"/>
    <w:rsid w:val="00DD229A"/>
    <w:rsid w:val="00DF433B"/>
    <w:rsid w:val="00E12759"/>
    <w:rsid w:val="00E17B1A"/>
    <w:rsid w:val="00E94B08"/>
    <w:rsid w:val="00E95CB8"/>
    <w:rsid w:val="00F63B26"/>
    <w:rsid w:val="00F74BA6"/>
    <w:rsid w:val="00F84BDA"/>
    <w:rsid w:val="00FD1C06"/>
    <w:rsid w:val="00FD510C"/>
    <w:rsid w:val="00FE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D044DC"/>
  <w15:docId w15:val="{161FA679-E60E-4A5C-AC33-29AE0F8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6FA"/>
    <w:pPr>
      <w:spacing w:before="100" w:beforeAutospacing="1" w:after="119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302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2</cp:revision>
  <cp:lastPrinted>2019-03-27T18:10:00Z</cp:lastPrinted>
  <dcterms:created xsi:type="dcterms:W3CDTF">2022-04-27T07:04:00Z</dcterms:created>
  <dcterms:modified xsi:type="dcterms:W3CDTF">2022-04-27T07:04:00Z</dcterms:modified>
</cp:coreProperties>
</file>