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AA20" w14:textId="77777777" w:rsidR="003B51A2" w:rsidRDefault="003B51A2">
      <w:pPr>
        <w:pStyle w:val="Standard"/>
        <w:rPr>
          <w:b/>
          <w:szCs w:val="32"/>
        </w:rPr>
      </w:pPr>
    </w:p>
    <w:p w14:paraId="5FAB82A9" w14:textId="77777777" w:rsidR="003B51A2" w:rsidRDefault="003B51A2">
      <w:pPr>
        <w:pStyle w:val="Standard"/>
        <w:rPr>
          <w:b/>
          <w:szCs w:val="32"/>
        </w:rPr>
      </w:pPr>
    </w:p>
    <w:p w14:paraId="51C082F5" w14:textId="77777777" w:rsidR="003B51A2" w:rsidRDefault="00000000">
      <w:pPr>
        <w:pStyle w:val="Standard"/>
        <w:tabs>
          <w:tab w:val="left" w:pos="-741"/>
          <w:tab w:val="left" w:pos="342"/>
        </w:tabs>
        <w:ind w:left="-513"/>
        <w:jc w:val="center"/>
      </w:pPr>
      <w:r>
        <w:rPr>
          <w:rFonts w:ascii="Arial" w:hAnsi="Arial" w:cs="Arial"/>
          <w:b/>
          <w:sz w:val="20"/>
          <w:u w:val="single"/>
        </w:rPr>
        <w:t>DECLARACIÓN RESPONSABLE DE ESTAR AO CORRENTE DAS OBRIGAS TRIBUTARIAS E DA SEGURIDADE SOCIAL.</w:t>
      </w:r>
    </w:p>
    <w:p w14:paraId="616CCA9E" w14:textId="77777777" w:rsidR="003B51A2" w:rsidRDefault="003B51A2">
      <w:pPr>
        <w:pStyle w:val="Standard"/>
        <w:tabs>
          <w:tab w:val="left" w:pos="-741"/>
          <w:tab w:val="left" w:pos="342"/>
        </w:tabs>
        <w:ind w:left="-513"/>
        <w:jc w:val="center"/>
        <w:rPr>
          <w:rFonts w:ascii="Arial" w:hAnsi="Arial" w:cs="Arial"/>
          <w:b/>
          <w:sz w:val="20"/>
          <w:u w:val="single"/>
        </w:rPr>
      </w:pPr>
    </w:p>
    <w:p w14:paraId="25A5F288" w14:textId="77777777" w:rsidR="003B51A2" w:rsidRDefault="003B51A2">
      <w:pPr>
        <w:pStyle w:val="Standard"/>
        <w:rPr>
          <w:b/>
          <w:szCs w:val="32"/>
        </w:rPr>
      </w:pPr>
    </w:p>
    <w:p w14:paraId="6A560ACB" w14:textId="77777777" w:rsidR="003B51A2" w:rsidRDefault="00000000">
      <w:pPr>
        <w:pStyle w:val="Standard"/>
        <w:spacing w:line="360" w:lineRule="auto"/>
        <w:jc w:val="both"/>
      </w:pPr>
      <w:r>
        <w:rPr>
          <w:szCs w:val="32"/>
        </w:rPr>
        <w:t>D./Dª______________________________________________, con D.N.I. ______________  en calidade de _________________________ do alumno/a __________________________________ _________________, domicilio en ___________________________________________________.</w:t>
      </w:r>
    </w:p>
    <w:p w14:paraId="01E90137" w14:textId="77777777" w:rsidR="003B51A2" w:rsidRDefault="003B51A2">
      <w:pPr>
        <w:pStyle w:val="Standard"/>
        <w:spacing w:line="360" w:lineRule="auto"/>
        <w:jc w:val="both"/>
        <w:rPr>
          <w:szCs w:val="32"/>
        </w:rPr>
      </w:pPr>
    </w:p>
    <w:p w14:paraId="62E04AEF" w14:textId="77777777" w:rsidR="003B51A2" w:rsidRDefault="00000000">
      <w:pPr>
        <w:pStyle w:val="Standard"/>
        <w:spacing w:line="360" w:lineRule="auto"/>
        <w:jc w:val="both"/>
      </w:pPr>
      <w:r>
        <w:rPr>
          <w:szCs w:val="32"/>
        </w:rPr>
        <w:t>D./Dª______________________________________________, con D.N.I. ______________  en calidade de _________________________ do alumno/a __________________________________ _________________, domicilio en ___________________________________________________.</w:t>
      </w:r>
    </w:p>
    <w:p w14:paraId="51A79641" w14:textId="77777777" w:rsidR="003B51A2" w:rsidRDefault="003B51A2">
      <w:pPr>
        <w:pStyle w:val="Standard"/>
        <w:spacing w:line="360" w:lineRule="auto"/>
        <w:jc w:val="both"/>
        <w:rPr>
          <w:szCs w:val="32"/>
        </w:rPr>
      </w:pPr>
    </w:p>
    <w:p w14:paraId="253C2DE2" w14:textId="77777777" w:rsidR="003B51A2" w:rsidRDefault="00000000">
      <w:pPr>
        <w:pStyle w:val="Standard"/>
        <w:spacing w:line="360" w:lineRule="auto"/>
        <w:jc w:val="both"/>
      </w:pPr>
      <w:r>
        <w:rPr>
          <w:szCs w:val="32"/>
        </w:rPr>
        <w:t>En relación coa solicitude de beca para cursar estudios de ensinanzas musicais no curso académico 2021/2022 .</w:t>
      </w:r>
    </w:p>
    <w:p w14:paraId="10B8EAA8" w14:textId="77777777" w:rsidR="003B51A2" w:rsidRDefault="003B51A2">
      <w:pPr>
        <w:pStyle w:val="Standard"/>
        <w:jc w:val="both"/>
        <w:rPr>
          <w:b/>
          <w:szCs w:val="32"/>
        </w:rPr>
      </w:pPr>
    </w:p>
    <w:p w14:paraId="210EE14F" w14:textId="77777777" w:rsidR="003B51A2" w:rsidRDefault="00000000">
      <w:pPr>
        <w:pStyle w:val="Standard"/>
        <w:jc w:val="both"/>
      </w:pPr>
      <w:r>
        <w:rPr>
          <w:b/>
          <w:szCs w:val="32"/>
          <w:u w:val="single"/>
        </w:rPr>
        <w:t>DECLARO RESPONSABLEMENTE</w:t>
      </w:r>
    </w:p>
    <w:p w14:paraId="52E668F7" w14:textId="77777777" w:rsidR="003B51A2" w:rsidRDefault="003B51A2">
      <w:pPr>
        <w:pStyle w:val="Standard"/>
        <w:jc w:val="both"/>
        <w:rPr>
          <w:b/>
          <w:szCs w:val="32"/>
        </w:rPr>
      </w:pPr>
    </w:p>
    <w:p w14:paraId="6C55C0B1" w14:textId="77777777" w:rsidR="003B51A2" w:rsidRDefault="00000000">
      <w:pPr>
        <w:pStyle w:val="Standard"/>
        <w:spacing w:line="360" w:lineRule="auto"/>
        <w:jc w:val="both"/>
      </w:pPr>
      <w:r>
        <w:rPr>
          <w:szCs w:val="32"/>
        </w:rPr>
        <w:t>Estar ao corrente das obrigas tributarias e da Seguridade Social ao abeiro do establecido no artigo 24.4 en relación ó artigo 22 do Real Decreto 887/2006 polo que se aproba o Regulamento da Lei 38/2013 xeral de subvencións.</w:t>
      </w:r>
    </w:p>
    <w:p w14:paraId="30CE34E5" w14:textId="77777777" w:rsidR="003B51A2" w:rsidRDefault="003B51A2">
      <w:pPr>
        <w:pStyle w:val="Standard"/>
        <w:jc w:val="both"/>
        <w:rPr>
          <w:szCs w:val="32"/>
        </w:rPr>
      </w:pPr>
    </w:p>
    <w:p w14:paraId="71D012ED" w14:textId="77777777" w:rsidR="003B51A2" w:rsidRDefault="00000000">
      <w:pPr>
        <w:pStyle w:val="Standard"/>
        <w:jc w:val="both"/>
      </w:pPr>
      <w:r>
        <w:rPr>
          <w:szCs w:val="32"/>
        </w:rPr>
        <w:t xml:space="preserve">E para </w:t>
      </w:r>
      <w:r>
        <w:rPr>
          <w:b/>
          <w:szCs w:val="32"/>
        </w:rPr>
        <w:t xml:space="preserve"> </w:t>
      </w:r>
      <w:r>
        <w:rPr>
          <w:szCs w:val="32"/>
        </w:rPr>
        <w:t>que así conste emito esta declaración .</w:t>
      </w:r>
    </w:p>
    <w:p w14:paraId="5672F0DA" w14:textId="77777777" w:rsidR="003B51A2" w:rsidRDefault="003B51A2">
      <w:pPr>
        <w:pStyle w:val="Standard"/>
        <w:jc w:val="both"/>
        <w:rPr>
          <w:szCs w:val="32"/>
        </w:rPr>
      </w:pPr>
    </w:p>
    <w:p w14:paraId="128EC49F" w14:textId="77777777" w:rsidR="003B51A2" w:rsidRDefault="003B51A2">
      <w:pPr>
        <w:pStyle w:val="Standard"/>
        <w:jc w:val="both"/>
        <w:rPr>
          <w:szCs w:val="32"/>
        </w:rPr>
      </w:pPr>
    </w:p>
    <w:p w14:paraId="0A19D10C" w14:textId="77777777" w:rsidR="003B51A2" w:rsidRDefault="00000000">
      <w:pPr>
        <w:pStyle w:val="Standard"/>
        <w:jc w:val="both"/>
      </w:pPr>
      <w:r>
        <w:rPr>
          <w:szCs w:val="32"/>
        </w:rPr>
        <w:t>En Tui a ____ de _________________de  2022.</w:t>
      </w:r>
    </w:p>
    <w:p w14:paraId="1B755F33" w14:textId="77777777" w:rsidR="003B51A2" w:rsidRDefault="003B51A2">
      <w:pPr>
        <w:pStyle w:val="Standard"/>
        <w:jc w:val="both"/>
        <w:rPr>
          <w:b/>
          <w:szCs w:val="32"/>
        </w:rPr>
      </w:pPr>
    </w:p>
    <w:p w14:paraId="00D1F6F5" w14:textId="77777777" w:rsidR="003B51A2" w:rsidRDefault="003B51A2">
      <w:pPr>
        <w:pStyle w:val="Standard"/>
        <w:jc w:val="both"/>
        <w:rPr>
          <w:b/>
          <w:szCs w:val="32"/>
        </w:rPr>
      </w:pPr>
    </w:p>
    <w:p w14:paraId="11FBB6CD" w14:textId="77777777" w:rsidR="003B51A2" w:rsidRDefault="003B51A2">
      <w:pPr>
        <w:pStyle w:val="Standard"/>
        <w:jc w:val="both"/>
        <w:rPr>
          <w:b/>
          <w:szCs w:val="32"/>
        </w:rPr>
      </w:pPr>
    </w:p>
    <w:p w14:paraId="00A086E2" w14:textId="77777777" w:rsidR="003B51A2" w:rsidRDefault="003B51A2">
      <w:pPr>
        <w:pStyle w:val="Standard"/>
        <w:rPr>
          <w:b/>
          <w:szCs w:val="32"/>
        </w:rPr>
      </w:pPr>
    </w:p>
    <w:p w14:paraId="296331C1" w14:textId="77777777" w:rsidR="003B51A2" w:rsidRDefault="003B51A2">
      <w:pPr>
        <w:pStyle w:val="Standard"/>
        <w:rPr>
          <w:b/>
          <w:szCs w:val="32"/>
        </w:rPr>
      </w:pPr>
    </w:p>
    <w:p w14:paraId="5D788A4C" w14:textId="77777777" w:rsidR="003B51A2" w:rsidRDefault="003B51A2">
      <w:pPr>
        <w:pStyle w:val="Standard"/>
        <w:rPr>
          <w:b/>
          <w:szCs w:val="32"/>
        </w:rPr>
      </w:pPr>
    </w:p>
    <w:p w14:paraId="745E76C0" w14:textId="77777777" w:rsidR="003B51A2" w:rsidRDefault="00000000">
      <w:pPr>
        <w:pStyle w:val="Standard"/>
      </w:pPr>
      <w:proofErr w:type="spellStart"/>
      <w:r>
        <w:rPr>
          <w:szCs w:val="32"/>
        </w:rPr>
        <w:t>Asdo</w:t>
      </w:r>
      <w:proofErr w:type="spellEnd"/>
      <w:r>
        <w:rPr>
          <w:szCs w:val="32"/>
        </w:rPr>
        <w:t xml:space="preserve"> : __________________________                     </w:t>
      </w:r>
      <w:proofErr w:type="spellStart"/>
      <w:r>
        <w:rPr>
          <w:szCs w:val="32"/>
        </w:rPr>
        <w:t>Asdo</w:t>
      </w:r>
      <w:proofErr w:type="spellEnd"/>
      <w:r>
        <w:rPr>
          <w:szCs w:val="32"/>
        </w:rPr>
        <w:t xml:space="preserve"> : _______________________</w:t>
      </w:r>
    </w:p>
    <w:p w14:paraId="66FE883A" w14:textId="77777777" w:rsidR="003B51A2" w:rsidRDefault="003B51A2">
      <w:pPr>
        <w:pStyle w:val="Standard"/>
        <w:jc w:val="center"/>
        <w:rPr>
          <w:szCs w:val="32"/>
        </w:rPr>
      </w:pPr>
    </w:p>
    <w:p w14:paraId="4DBD093D" w14:textId="77777777" w:rsidR="003B51A2" w:rsidRDefault="003B51A2">
      <w:pPr>
        <w:pStyle w:val="Standard"/>
        <w:jc w:val="center"/>
        <w:rPr>
          <w:szCs w:val="32"/>
        </w:rPr>
      </w:pPr>
    </w:p>
    <w:p w14:paraId="68183FC6" w14:textId="77777777" w:rsidR="003B51A2" w:rsidRDefault="003B51A2">
      <w:pPr>
        <w:pStyle w:val="Standard"/>
        <w:jc w:val="center"/>
        <w:rPr>
          <w:szCs w:val="32"/>
        </w:rPr>
      </w:pPr>
    </w:p>
    <w:p w14:paraId="05538E3D" w14:textId="77777777" w:rsidR="003B51A2" w:rsidRDefault="003B51A2">
      <w:pPr>
        <w:pStyle w:val="Standard"/>
        <w:jc w:val="center"/>
        <w:rPr>
          <w:szCs w:val="32"/>
        </w:rPr>
      </w:pPr>
    </w:p>
    <w:p w14:paraId="71845E93" w14:textId="77777777" w:rsidR="003B51A2" w:rsidRDefault="003B51A2">
      <w:pPr>
        <w:pStyle w:val="Standard"/>
        <w:jc w:val="center"/>
        <w:rPr>
          <w:szCs w:val="32"/>
        </w:rPr>
      </w:pPr>
    </w:p>
    <w:p w14:paraId="7E2D11E1" w14:textId="77777777" w:rsidR="003B51A2" w:rsidRDefault="003B51A2">
      <w:pPr>
        <w:pStyle w:val="Standard"/>
      </w:pPr>
    </w:p>
    <w:sectPr w:rsidR="003B51A2">
      <w:pgSz w:w="11906" w:h="16838"/>
      <w:pgMar w:top="1418" w:right="566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31EA" w14:textId="77777777" w:rsidR="00B32AFF" w:rsidRDefault="00B32AFF">
      <w:r>
        <w:separator/>
      </w:r>
    </w:p>
  </w:endnote>
  <w:endnote w:type="continuationSeparator" w:id="0">
    <w:p w14:paraId="4BA8583A" w14:textId="77777777" w:rsidR="00B32AFF" w:rsidRDefault="00B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22E1" w14:textId="77777777" w:rsidR="00B32AFF" w:rsidRDefault="00B32AFF">
      <w:r>
        <w:rPr>
          <w:color w:val="000000"/>
        </w:rPr>
        <w:separator/>
      </w:r>
    </w:p>
  </w:footnote>
  <w:footnote w:type="continuationSeparator" w:id="0">
    <w:p w14:paraId="595A095F" w14:textId="77777777" w:rsidR="00B32AFF" w:rsidRDefault="00B3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571E"/>
    <w:multiLevelType w:val="multilevel"/>
    <w:tmpl w:val="ACEAF70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11616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1A2"/>
    <w:rsid w:val="00011793"/>
    <w:rsid w:val="003B51A2"/>
    <w:rsid w:val="00B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59D8"/>
  <w15:docId w15:val="{6077EBEF-86C4-43F1-BAE3-306299F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Míguez C</dc:creator>
  <cp:lastModifiedBy>Beatriz Rey Ferreira</cp:lastModifiedBy>
  <cp:revision>2</cp:revision>
  <dcterms:created xsi:type="dcterms:W3CDTF">2022-10-20T09:32:00Z</dcterms:created>
  <dcterms:modified xsi:type="dcterms:W3CDTF">2022-10-20T09:32:00Z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