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B694" w14:textId="77777777" w:rsidR="00C629CC" w:rsidRPr="001F1348" w:rsidRDefault="00C629CC" w:rsidP="00C629CC">
      <w:pPr>
        <w:widowControl w:val="0"/>
        <w:suppressAutoHyphens/>
        <w:textAlignment w:val="baseline"/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</w:pPr>
      <w:r w:rsidRPr="001F1348"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  <w:t xml:space="preserve">                                                                      III- AUTOVALORACIÓN</w:t>
      </w:r>
    </w:p>
    <w:p w14:paraId="09BE17AC" w14:textId="77777777" w:rsidR="00C629CC" w:rsidRPr="001F1348" w:rsidRDefault="00C629CC" w:rsidP="00C629CC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5C9ED509" w14:textId="77777777" w:rsidR="00C629CC" w:rsidRPr="001F1348" w:rsidRDefault="00C629CC" w:rsidP="00C629CC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Don/a.  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>DNI núm.</w:t>
      </w:r>
    </w:p>
    <w:p w14:paraId="545F92E9" w14:textId="77777777" w:rsidR="00C629CC" w:rsidRPr="001F1348" w:rsidRDefault="00C629CC" w:rsidP="00C629CC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>EXPÓN:</w:t>
      </w:r>
    </w:p>
    <w:p w14:paraId="7193C9E9" w14:textId="42E05598" w:rsidR="00C629CC" w:rsidRPr="001F1348" w:rsidRDefault="00C629CC" w:rsidP="00C629CC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Que publicada a convocatoria de </w:t>
      </w:r>
      <w:r w:rsidRPr="001F1348">
        <w:rPr>
          <w:rFonts w:ascii="Calibri" w:eastAsia="Calibri" w:hAnsi="Calibri" w:cs="Tahoma"/>
          <w:sz w:val="22"/>
          <w:szCs w:val="22"/>
          <w:u w:val="single"/>
          <w:lang w:val="es-ES" w:eastAsia="zh-CN"/>
        </w:rPr>
        <w:t xml:space="preserve">1 praza de Profesor/a </w:t>
      </w:r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de </w:t>
      </w: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Violín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(30 horas semanais)</w:t>
      </w:r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, con carácter de laboral </w:t>
      </w:r>
      <w:proofErr w:type="spellStart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>fixo</w:t>
      </w:r>
      <w:proofErr w:type="spellEnd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 mediante concurso de méritos, e de </w:t>
      </w:r>
      <w:proofErr w:type="spellStart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>acordo</w:t>
      </w:r>
      <w:proofErr w:type="spellEnd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 </w:t>
      </w:r>
      <w:proofErr w:type="spellStart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>co</w:t>
      </w:r>
      <w:proofErr w:type="spellEnd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 artigo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>3</w:t>
      </w:r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 das Bases Específicas </w:t>
      </w:r>
      <w:proofErr w:type="spellStart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>deste</w:t>
      </w:r>
      <w:proofErr w:type="spellEnd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 proceso, PRESENTE a </w:t>
      </w:r>
      <w:proofErr w:type="spellStart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>seguinte</w:t>
      </w:r>
      <w:proofErr w:type="spellEnd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 xml:space="preserve"> autovaloración dos méritos </w:t>
      </w:r>
      <w:proofErr w:type="spellStart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>achegados</w:t>
      </w:r>
      <w:proofErr w:type="spellEnd"/>
      <w:r w:rsidRPr="001F1348">
        <w:rPr>
          <w:rFonts w:ascii="Calibri" w:eastAsia="Calibri" w:hAnsi="Calibri" w:cs="Tahoma"/>
          <w:sz w:val="22"/>
          <w:szCs w:val="22"/>
          <w:lang w:val="es-ES" w:eastAsia="zh-CN"/>
        </w:rPr>
        <w:t>.</w:t>
      </w:r>
    </w:p>
    <w:p w14:paraId="4DB5E49B" w14:textId="77777777" w:rsidR="00C629CC" w:rsidRPr="001F1348" w:rsidRDefault="00C629CC" w:rsidP="00C629CC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tbl>
      <w:tblPr>
        <w:tblW w:w="482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60"/>
        <w:gridCol w:w="430"/>
        <w:gridCol w:w="430"/>
        <w:gridCol w:w="190"/>
        <w:gridCol w:w="62"/>
        <w:gridCol w:w="126"/>
        <w:gridCol w:w="128"/>
        <w:gridCol w:w="254"/>
        <w:gridCol w:w="802"/>
        <w:gridCol w:w="1029"/>
      </w:tblGrid>
      <w:tr w:rsidR="00C629CC" w:rsidRPr="001F1348" w14:paraId="4772702D" w14:textId="77777777" w:rsidTr="00067FE2">
        <w:trPr>
          <w:trHeight w:val="315"/>
        </w:trPr>
        <w:tc>
          <w:tcPr>
            <w:tcW w:w="302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FFCFA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E68E786" w14:textId="77777777" w:rsidR="00C629CC" w:rsidRPr="001F1348" w:rsidRDefault="00C629CC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proofErr w:type="spellStart"/>
            <w:r w:rsidRPr="001F1348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1F1348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986DE50" w14:textId="77777777" w:rsidR="00C629CC" w:rsidRPr="001F1348" w:rsidRDefault="00C629CC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proofErr w:type="spellStart"/>
            <w:r w:rsidRPr="001F1348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1F1348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  <w:r w:rsidRPr="001F1348">
              <w:rPr>
                <w:rFonts w:ascii="Arial Narrow" w:hAnsi="Arial Narrow" w:cs="Calibri"/>
                <w:color w:val="000000"/>
                <w:sz w:val="20"/>
                <w:lang w:val="es-ES"/>
              </w:rPr>
              <w:br/>
              <w:t>contratos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60B8CB7" w14:textId="77777777" w:rsidR="00C629CC" w:rsidRPr="001F1348" w:rsidRDefault="00C629CC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r w:rsidRPr="001F1348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22004E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</w:t>
            </w:r>
            <w:proofErr w:type="spellEnd"/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C629CC" w:rsidRPr="001F1348" w14:paraId="7F03FE65" w14:textId="77777777" w:rsidTr="00067FE2">
        <w:trPr>
          <w:trHeight w:val="330"/>
        </w:trPr>
        <w:tc>
          <w:tcPr>
            <w:tcW w:w="3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63EE6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1F13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Autovaloración</w:t>
            </w:r>
            <w:proofErr w:type="spellEnd"/>
            <w:r w:rsidRPr="001F13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experiencia profesional na Administración Pública. </w:t>
            </w:r>
            <w:proofErr w:type="spellStart"/>
            <w:r w:rsidRPr="001F13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Maximo</w:t>
            </w:r>
            <w:proofErr w:type="spellEnd"/>
            <w:r w:rsidRPr="001F13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7DE7BB24" w14:textId="77777777" w:rsidR="00C629CC" w:rsidRPr="001F1348" w:rsidRDefault="00C629CC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E03601F" w14:textId="77777777" w:rsidR="00C629CC" w:rsidRPr="001F1348" w:rsidRDefault="00C629CC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228B4B79" w14:textId="77777777" w:rsidR="00C629CC" w:rsidRPr="001F1348" w:rsidRDefault="00C629CC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54DB1C00" w14:textId="77777777" w:rsidR="00C629CC" w:rsidRPr="001F1348" w:rsidRDefault="00C629CC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74CE0AEE" w14:textId="77777777" w:rsidR="00C629CC" w:rsidRPr="001F1348" w:rsidRDefault="00C629CC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1F8651FC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100</w:t>
            </w:r>
          </w:p>
        </w:tc>
      </w:tr>
      <w:tr w:rsidR="00C629CC" w:rsidRPr="001F1348" w14:paraId="456111F0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7435E54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F134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1F134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ou funcións prestados no Concello de Tui como Profesor de instrumento e outras materias. Máximo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4E869D3F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1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B66D6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0B4D743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31608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629CC" w:rsidRPr="001F1348" w14:paraId="3C0B53E0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7FA06A5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1F134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1F1348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Tui, noutros postos. Máximo 25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0DDDB559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82BCCD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91B10D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4242D9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C629CC" w:rsidRPr="001F1348" w14:paraId="1D266729" w14:textId="77777777" w:rsidTr="00067FE2">
        <w:trPr>
          <w:trHeight w:val="6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99D9870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 públicas en prazas iguais ou semellantes a convocada. Máximo 15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4DEDAEEB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5C49FC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8F0F82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52A23B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C629CC" w:rsidRPr="001F1348" w14:paraId="3C0BB7A2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5504C6F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administracións públicas noutros postos. Máximo 10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54913589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0,10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1BFA23B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BFACFE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5C53E8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C629CC" w:rsidRPr="001F1348" w14:paraId="2BA65C79" w14:textId="77777777" w:rsidTr="00067FE2">
        <w:trPr>
          <w:trHeight w:val="166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8909F37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F38C0E5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F4CE8B5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4884796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B2F2B8C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C629CC" w:rsidRPr="001F1348" w14:paraId="6E4180CC" w14:textId="77777777" w:rsidTr="00067FE2">
        <w:trPr>
          <w:trHeight w:val="539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653CB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7395150" w14:textId="77777777" w:rsidR="00C629CC" w:rsidRPr="001F1348" w:rsidRDefault="00C629CC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1F1348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1F1348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cursos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CF1373C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1F1348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CE0FC72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</w:t>
            </w:r>
            <w:proofErr w:type="spellEnd"/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C629CC" w:rsidRPr="001F1348" w14:paraId="3B3C2342" w14:textId="77777777" w:rsidTr="00067FE2">
        <w:trPr>
          <w:trHeight w:val="437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6F4B7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-</w:t>
            </w:r>
            <w:proofErr w:type="spellStart"/>
            <w:r w:rsidRPr="001F13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Autovaloración</w:t>
            </w:r>
            <w:proofErr w:type="spellEnd"/>
            <w:r w:rsidRPr="001F13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formación e docente . Máximo 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A16EBD1" w14:textId="77777777" w:rsidR="00C629CC" w:rsidRPr="001F1348" w:rsidRDefault="00C629CC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C619AE0" w14:textId="77777777" w:rsidR="00C629CC" w:rsidRPr="001F1348" w:rsidRDefault="00C629CC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077F5713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</w:t>
            </w:r>
          </w:p>
        </w:tc>
      </w:tr>
      <w:tr w:rsidR="00C629CC" w:rsidRPr="001F1348" w14:paraId="37ED45F4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216D07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1.a</w:t>
            </w:r>
            <w:r w:rsidRPr="001F1348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 xml:space="preserve"> Cursos e outras  actividades de formación. </w:t>
            </w:r>
          </w:p>
        </w:tc>
        <w:tc>
          <w:tcPr>
            <w:tcW w:w="557" w:type="pct"/>
            <w:gridSpan w:val="3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5660550C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4" w:type="pct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AB8D58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A3697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C629CC" w:rsidRPr="001F1348" w14:paraId="14E13CA8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A1684D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400 ou mías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F2B1076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6B71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8917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629CC" w:rsidRPr="001F1348" w14:paraId="6AA60565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FE0B1E7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300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A15BF97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C111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2B8BD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629CC" w:rsidRPr="001F1348" w14:paraId="666DAC45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E29F29E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200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A4D8C10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3149B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7380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629CC" w:rsidRPr="001F1348" w14:paraId="7E787C54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876CACE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04EFE5B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0A168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DD0A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629CC" w:rsidRPr="001F1348" w14:paraId="2FD8EDBE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F46AF74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99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5C5E89C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958B4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B56E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629CC" w:rsidRPr="001F1348" w14:paraId="27836410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0254F04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25520C0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6267D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60DA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629CC" w:rsidRPr="001F1348" w14:paraId="381FB48E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6A27D9F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2BA255C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82A24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7A3F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629CC" w:rsidRPr="001F1348" w14:paraId="392BC173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5E741E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49997625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63BB7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D9FE4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629CC" w:rsidRPr="001F1348" w14:paraId="614AEF39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EA92787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1.b </w:t>
            </w:r>
            <w:r w:rsidRPr="001F1348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Cursos Universitarios.</w:t>
            </w:r>
          </w:p>
        </w:tc>
        <w:tc>
          <w:tcPr>
            <w:tcW w:w="87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5E3C37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38B91D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224AAE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97B115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712B1F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9042D0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601DD3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64EFA8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629CC" w:rsidRPr="001F1348" w14:paraId="3611E8CA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2C84CD4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 de Adaptación Pedagóxica.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293822CE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99BFEBE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88AAEC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629CC" w:rsidRPr="001F1348" w14:paraId="3AB76B0D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81C6B0B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Grao Universitario.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254360C9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24E4C60E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78EC20D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C629CC" w:rsidRPr="001F1348" w14:paraId="1E87DE5D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992B527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Diplomaturas</w:t>
            </w:r>
            <w:proofErr w:type="spellEnd"/>
            <w:r w:rsidRPr="001F1348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Maxisterio.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C3C746D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</w:tcPr>
          <w:p w14:paraId="364B82F1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9EB2F72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C629CC" w:rsidRPr="001F1348" w14:paraId="14C49700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D6A673B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1F134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1.c </w:t>
            </w:r>
            <w:r w:rsidRPr="001F1348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Formación relacionada co idioma galego.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072D48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60FDBE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F35304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C629CC" w:rsidRPr="001F1348" w14:paraId="711460A1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4E1869B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1F1348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1F1348">
              <w:rPr>
                <w:rFonts w:ascii="Arial Narrow" w:hAnsi="Arial Narrow" w:cs="Calibri"/>
                <w:i/>
                <w:iCs/>
                <w:szCs w:val="24"/>
              </w:rPr>
              <w:t xml:space="preserve"> 4,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AF5DD92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75420E24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2256EB2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629CC" w:rsidRPr="001F1348" w14:paraId="3CA739C3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5CBE2A6" w14:textId="77777777" w:rsidR="00C629CC" w:rsidRPr="001F1348" w:rsidRDefault="00C629CC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1F1348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1F1348">
              <w:rPr>
                <w:rFonts w:ascii="Arial Narrow" w:hAnsi="Arial Narrow" w:cs="Calibri"/>
                <w:i/>
                <w:iCs/>
                <w:szCs w:val="24"/>
              </w:rPr>
              <w:t xml:space="preserve"> 3,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69C2C2E8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6FBC3EDB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C44C13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629CC" w:rsidRPr="001F1348" w14:paraId="63A49EFD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FC4E7" w14:textId="77777777" w:rsidR="00C629CC" w:rsidRPr="001F1348" w:rsidRDefault="00C629CC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1F1348">
              <w:rPr>
                <w:rFonts w:ascii="Arial Narrow" w:hAnsi="Arial Narrow" w:cs="Calibri"/>
                <w:i/>
                <w:iCs/>
                <w:szCs w:val="24"/>
              </w:rPr>
              <w:lastRenderedPageBreak/>
              <w:t>Celga</w:t>
            </w:r>
            <w:proofErr w:type="spellEnd"/>
            <w:r w:rsidRPr="001F1348">
              <w:rPr>
                <w:rFonts w:ascii="Arial Narrow" w:hAnsi="Arial Narrow" w:cs="Calibri"/>
                <w:i/>
                <w:iCs/>
                <w:szCs w:val="24"/>
              </w:rPr>
              <w:t xml:space="preserve"> 2,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311D4AB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87C9C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15A5E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629CC" w:rsidRPr="001F1348" w14:paraId="0AB743F9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43DC1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1F1348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1F1348">
              <w:rPr>
                <w:rFonts w:ascii="Arial Narrow" w:hAnsi="Arial Narrow" w:cs="Calibri"/>
                <w:i/>
                <w:iCs/>
                <w:szCs w:val="24"/>
              </w:rPr>
              <w:t xml:space="preserve"> 1,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F71F9E5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C856E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7B27E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C629CC" w:rsidRPr="001F1348" w14:paraId="41777F3A" w14:textId="77777777" w:rsidTr="00067FE2">
        <w:trPr>
          <w:trHeight w:val="58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3B763C6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D7B853D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6B334A0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3F6B232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A1EFA5C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C629CC" w:rsidRPr="001F1348" w14:paraId="615AC054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058ABD0" w14:textId="77777777" w:rsidR="00C629CC" w:rsidRPr="001F1348" w:rsidRDefault="00C629CC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r w:rsidRPr="001F1348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Total puntuación </w:t>
            </w:r>
            <w:proofErr w:type="spellStart"/>
            <w:r w:rsidRPr="001F1348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autovaloración</w:t>
            </w:r>
            <w:proofErr w:type="spellEnd"/>
            <w:r w:rsidRPr="001F1348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. Máximo 110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4C418F1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71FD88E0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678E37A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06BB7A98" w14:textId="77777777" w:rsidR="00C629CC" w:rsidRPr="001F1348" w:rsidRDefault="00C629CC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1348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110</w:t>
            </w:r>
          </w:p>
        </w:tc>
      </w:tr>
    </w:tbl>
    <w:p w14:paraId="71914FAC" w14:textId="77777777" w:rsidR="00C629CC" w:rsidRPr="001F1348" w:rsidRDefault="00C629CC" w:rsidP="00C629CC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6EAA6EAB" w14:textId="77777777" w:rsidR="00C629CC" w:rsidRPr="001F1348" w:rsidRDefault="00C629CC" w:rsidP="00C629CC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1B64999F" w14:textId="77777777" w:rsidR="00C629CC" w:rsidRPr="001F1348" w:rsidRDefault="00C629CC" w:rsidP="00C629CC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1F1348">
        <w:rPr>
          <w:rFonts w:ascii="Calibri" w:eastAsia="Calibri" w:hAnsi="Calibri" w:cs="Tahoma"/>
          <w:sz w:val="20"/>
          <w:lang w:val="es-ES" w:eastAsia="zh-CN"/>
        </w:rPr>
        <w:t xml:space="preserve">En____________, a _______ </w:t>
      </w:r>
      <w:proofErr w:type="spellStart"/>
      <w:r w:rsidRPr="001F1348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1F1348">
        <w:rPr>
          <w:rFonts w:ascii="Calibri" w:eastAsia="Calibri" w:hAnsi="Calibri" w:cs="Tahoma"/>
          <w:sz w:val="20"/>
          <w:lang w:val="es-ES" w:eastAsia="zh-CN"/>
        </w:rPr>
        <w:t xml:space="preserve"> _____________ </w:t>
      </w:r>
      <w:proofErr w:type="spellStart"/>
      <w:r w:rsidRPr="001F1348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1F1348">
        <w:rPr>
          <w:rFonts w:ascii="Calibri" w:eastAsia="Calibri" w:hAnsi="Calibri" w:cs="Tahoma"/>
          <w:sz w:val="20"/>
          <w:lang w:val="es-ES" w:eastAsia="zh-CN"/>
        </w:rPr>
        <w:t xml:space="preserve"> 202</w:t>
      </w:r>
      <w:r>
        <w:rPr>
          <w:rFonts w:ascii="Calibri" w:eastAsia="Calibri" w:hAnsi="Calibri" w:cs="Tahoma"/>
          <w:sz w:val="20"/>
          <w:lang w:val="es-ES" w:eastAsia="zh-CN"/>
        </w:rPr>
        <w:t>_</w:t>
      </w:r>
      <w:r w:rsidRPr="001F1348">
        <w:rPr>
          <w:rFonts w:ascii="Calibri" w:eastAsia="Calibri" w:hAnsi="Calibri" w:cs="Tahoma"/>
          <w:sz w:val="20"/>
          <w:lang w:val="es-ES" w:eastAsia="zh-CN"/>
        </w:rPr>
        <w:t xml:space="preserve">. </w:t>
      </w:r>
    </w:p>
    <w:p w14:paraId="7D663A35" w14:textId="77777777" w:rsidR="00C629CC" w:rsidRPr="001F1348" w:rsidRDefault="00C629CC" w:rsidP="00C629CC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1F1348">
        <w:rPr>
          <w:rFonts w:ascii="Calibri" w:eastAsia="Calibri" w:hAnsi="Calibri" w:cs="Tahoma"/>
          <w:sz w:val="20"/>
          <w:lang w:val="es-ES" w:eastAsia="zh-CN"/>
        </w:rPr>
        <w:t xml:space="preserve">        </w:t>
      </w:r>
    </w:p>
    <w:p w14:paraId="55D3EE1A" w14:textId="77777777" w:rsidR="00C629CC" w:rsidRPr="00C362D1" w:rsidRDefault="00C629CC" w:rsidP="00C629CC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1F1348">
        <w:rPr>
          <w:rFonts w:ascii="Calibri" w:eastAsia="Calibri" w:hAnsi="Calibri" w:cs="Tahoma"/>
          <w:sz w:val="20"/>
          <w:lang w:val="es-ES" w:eastAsia="zh-CN"/>
        </w:rPr>
        <w:t xml:space="preserve">  </w:t>
      </w:r>
      <w:proofErr w:type="spellStart"/>
      <w:r w:rsidRPr="001F1348">
        <w:rPr>
          <w:rFonts w:ascii="Calibri" w:eastAsia="Calibri" w:hAnsi="Calibri" w:cs="Tahoma"/>
          <w:sz w:val="20"/>
          <w:lang w:val="es-ES" w:eastAsia="zh-CN"/>
        </w:rPr>
        <w:t>Sinatura</w:t>
      </w:r>
      <w:proofErr w:type="spellEnd"/>
      <w:r w:rsidRPr="001F1348">
        <w:rPr>
          <w:rFonts w:ascii="Calibri" w:eastAsia="Calibri" w:hAnsi="Calibri" w:cs="Tahoma"/>
          <w:sz w:val="20"/>
          <w:lang w:val="es-ES" w:eastAsia="zh-CN"/>
        </w:rPr>
        <w:t xml:space="preserve"> da </w:t>
      </w:r>
      <w:proofErr w:type="spellStart"/>
      <w:r w:rsidRPr="001F1348">
        <w:rPr>
          <w:rFonts w:ascii="Calibri" w:eastAsia="Calibri" w:hAnsi="Calibri" w:cs="Tahoma"/>
          <w:sz w:val="20"/>
          <w:lang w:val="es-ES" w:eastAsia="zh-CN"/>
        </w:rPr>
        <w:t>persoa</w:t>
      </w:r>
      <w:proofErr w:type="spellEnd"/>
      <w:r w:rsidRPr="001F1348">
        <w:rPr>
          <w:rFonts w:ascii="Calibri" w:eastAsia="Calibri" w:hAnsi="Calibri" w:cs="Tahoma"/>
          <w:sz w:val="20"/>
          <w:lang w:val="es-ES" w:eastAsia="zh-CN"/>
        </w:rPr>
        <w:t xml:space="preserve"> interesada</w:t>
      </w:r>
    </w:p>
    <w:p w14:paraId="3E62362F" w14:textId="77777777" w:rsidR="00C629CC" w:rsidRPr="00C362D1" w:rsidRDefault="00C629CC" w:rsidP="00C629CC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</w:p>
    <w:p w14:paraId="58C581A3" w14:textId="77777777" w:rsidR="00C629CC" w:rsidRPr="00C362D1" w:rsidRDefault="00C629CC" w:rsidP="00C629CC">
      <w:pPr>
        <w:widowControl w:val="0"/>
        <w:tabs>
          <w:tab w:val="left" w:pos="5605"/>
        </w:tabs>
        <w:suppressAutoHyphens/>
        <w:spacing w:before="87"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</w:p>
    <w:p w14:paraId="2C0B3EE1" w14:textId="77777777" w:rsidR="00C629CC" w:rsidRPr="00C362D1" w:rsidRDefault="00C629CC" w:rsidP="00C629CC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46781076" w14:textId="77777777" w:rsidR="00C629CC" w:rsidRPr="00C362D1" w:rsidRDefault="00C629CC" w:rsidP="00C629CC"/>
    <w:p w14:paraId="071C46BA" w14:textId="77777777" w:rsidR="00C629CC" w:rsidRPr="00126395" w:rsidRDefault="00C629CC" w:rsidP="00C629CC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Arial Narrow" w:hAnsi="Arial Narrow"/>
          <w:szCs w:val="24"/>
        </w:rPr>
      </w:pPr>
    </w:p>
    <w:p w14:paraId="1D01DDE4" w14:textId="760B990A" w:rsidR="000446BB" w:rsidRPr="00C629CC" w:rsidRDefault="000446BB" w:rsidP="00C629CC">
      <w:pPr>
        <w:rPr>
          <w:rFonts w:eastAsia="Trebuchet MS"/>
        </w:rPr>
      </w:pPr>
    </w:p>
    <w:sectPr w:rsidR="000446BB" w:rsidRPr="00C629CC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1"/>
  </w:num>
  <w:num w:numId="2" w16cid:durableId="1493981864">
    <w:abstractNumId w:val="0"/>
  </w:num>
  <w:num w:numId="3" w16cid:durableId="182092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11CD"/>
    <w:rsid w:val="000149F0"/>
    <w:rsid w:val="0004331B"/>
    <w:rsid w:val="000446BB"/>
    <w:rsid w:val="00082E5E"/>
    <w:rsid w:val="000A065A"/>
    <w:rsid w:val="000A1C23"/>
    <w:rsid w:val="000B3ABB"/>
    <w:rsid w:val="000F0649"/>
    <w:rsid w:val="000F6CB0"/>
    <w:rsid w:val="00100D79"/>
    <w:rsid w:val="00115F1D"/>
    <w:rsid w:val="0013680F"/>
    <w:rsid w:val="00152C26"/>
    <w:rsid w:val="001540BB"/>
    <w:rsid w:val="00160902"/>
    <w:rsid w:val="001674CD"/>
    <w:rsid w:val="00184918"/>
    <w:rsid w:val="00186603"/>
    <w:rsid w:val="00186CD8"/>
    <w:rsid w:val="001B037F"/>
    <w:rsid w:val="001C10C4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53CC0"/>
    <w:rsid w:val="00362A4B"/>
    <w:rsid w:val="00364C1E"/>
    <w:rsid w:val="00373A6A"/>
    <w:rsid w:val="003938EA"/>
    <w:rsid w:val="00396D31"/>
    <w:rsid w:val="0039774E"/>
    <w:rsid w:val="003A0415"/>
    <w:rsid w:val="003B0A8C"/>
    <w:rsid w:val="003F352B"/>
    <w:rsid w:val="00433E3A"/>
    <w:rsid w:val="0044331A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D3AEB"/>
    <w:rsid w:val="005E2D76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6F572A"/>
    <w:rsid w:val="00701560"/>
    <w:rsid w:val="00706F15"/>
    <w:rsid w:val="00725998"/>
    <w:rsid w:val="007333B1"/>
    <w:rsid w:val="007368D0"/>
    <w:rsid w:val="00741C0D"/>
    <w:rsid w:val="00742F3A"/>
    <w:rsid w:val="0075471A"/>
    <w:rsid w:val="0076605D"/>
    <w:rsid w:val="00786D47"/>
    <w:rsid w:val="007B77A0"/>
    <w:rsid w:val="007D0866"/>
    <w:rsid w:val="00830484"/>
    <w:rsid w:val="00851748"/>
    <w:rsid w:val="00861CA5"/>
    <w:rsid w:val="00862165"/>
    <w:rsid w:val="008A707F"/>
    <w:rsid w:val="008D178A"/>
    <w:rsid w:val="008E513B"/>
    <w:rsid w:val="00914674"/>
    <w:rsid w:val="0091775E"/>
    <w:rsid w:val="0094140C"/>
    <w:rsid w:val="00953460"/>
    <w:rsid w:val="00975E73"/>
    <w:rsid w:val="00976AE6"/>
    <w:rsid w:val="00990EBE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178E"/>
    <w:rsid w:val="009F3D9B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B5ADA"/>
    <w:rsid w:val="00AE2959"/>
    <w:rsid w:val="00AF22CB"/>
    <w:rsid w:val="00AF3E87"/>
    <w:rsid w:val="00AF55B1"/>
    <w:rsid w:val="00B15383"/>
    <w:rsid w:val="00B156CE"/>
    <w:rsid w:val="00B17D24"/>
    <w:rsid w:val="00B65EB7"/>
    <w:rsid w:val="00B663A4"/>
    <w:rsid w:val="00B70931"/>
    <w:rsid w:val="00B812C1"/>
    <w:rsid w:val="00B8677B"/>
    <w:rsid w:val="00BA11A5"/>
    <w:rsid w:val="00BA2DA4"/>
    <w:rsid w:val="00BA6CEB"/>
    <w:rsid w:val="00BC1104"/>
    <w:rsid w:val="00BD3486"/>
    <w:rsid w:val="00BD53DE"/>
    <w:rsid w:val="00BD5732"/>
    <w:rsid w:val="00BD6B25"/>
    <w:rsid w:val="00BE7F5F"/>
    <w:rsid w:val="00BF26E1"/>
    <w:rsid w:val="00C038D8"/>
    <w:rsid w:val="00C04943"/>
    <w:rsid w:val="00C30C2D"/>
    <w:rsid w:val="00C466F9"/>
    <w:rsid w:val="00C52972"/>
    <w:rsid w:val="00C629CC"/>
    <w:rsid w:val="00C64AFF"/>
    <w:rsid w:val="00C7548C"/>
    <w:rsid w:val="00C92CC9"/>
    <w:rsid w:val="00CA29E3"/>
    <w:rsid w:val="00CA7D70"/>
    <w:rsid w:val="00CC3C1F"/>
    <w:rsid w:val="00CD1A5E"/>
    <w:rsid w:val="00CD53DF"/>
    <w:rsid w:val="00CE300D"/>
    <w:rsid w:val="00CF4F58"/>
    <w:rsid w:val="00D21880"/>
    <w:rsid w:val="00D22637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1831"/>
    <w:rsid w:val="00DB45D0"/>
    <w:rsid w:val="00DE213D"/>
    <w:rsid w:val="00DE2E2A"/>
    <w:rsid w:val="00DE4819"/>
    <w:rsid w:val="00DE5DBB"/>
    <w:rsid w:val="00DF433B"/>
    <w:rsid w:val="00E12759"/>
    <w:rsid w:val="00E17B1A"/>
    <w:rsid w:val="00E66679"/>
    <w:rsid w:val="00E715FE"/>
    <w:rsid w:val="00E92456"/>
    <w:rsid w:val="00E94B08"/>
    <w:rsid w:val="00EA0955"/>
    <w:rsid w:val="00EF5975"/>
    <w:rsid w:val="00F105C8"/>
    <w:rsid w:val="00F63B26"/>
    <w:rsid w:val="00F670DF"/>
    <w:rsid w:val="00F74BA6"/>
    <w:rsid w:val="00F758CC"/>
    <w:rsid w:val="00F807E7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2</Pages>
  <Words>286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2023-09-19T09:48:00Z</dcterms:created>
  <dcterms:modified xsi:type="dcterms:W3CDTF">2023-09-19T09:48:00Z</dcterms:modified>
</cp:coreProperties>
</file>