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694C" w14:textId="77777777" w:rsidR="00DE213D" w:rsidRPr="00212EBB" w:rsidRDefault="00DE213D" w:rsidP="00DE213D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ANEXO III- AUTOVALORACIÓN</w:t>
      </w:r>
    </w:p>
    <w:p w14:paraId="4C4E63CC" w14:textId="77777777" w:rsidR="00DE213D" w:rsidRPr="00212EBB" w:rsidRDefault="00DE213D" w:rsidP="00DE213D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7657651E" w14:textId="77777777" w:rsidR="00DE213D" w:rsidRPr="00212EBB" w:rsidRDefault="00DE213D" w:rsidP="00DE213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Don/a ________________________________________________,con DNI núm.   ______________________,</w:t>
      </w:r>
    </w:p>
    <w:p w14:paraId="11CF3234" w14:textId="77777777" w:rsidR="00DE213D" w:rsidRPr="00212EBB" w:rsidRDefault="00DE213D" w:rsidP="00DE213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54C5A392" w14:textId="77777777" w:rsidR="00DE213D" w:rsidRPr="00212EBB" w:rsidRDefault="00DE213D" w:rsidP="00DE213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12EBB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EXPÓN:</w:t>
      </w:r>
    </w:p>
    <w:p w14:paraId="3D20F819" w14:textId="77777777" w:rsidR="00DE213D" w:rsidRPr="00212EBB" w:rsidRDefault="00DE213D" w:rsidP="00DE213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212EBB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Que publicada a convocatoria de 1 PRAZA DE TÉCNICO/A DE INFORMACIÓN E ORIENTACIÓN DE EMPREGO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</w:t>
      </w:r>
      <w:r w:rsidRPr="00212EBB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das Bases Específicas deste proceso, presento a seguinte </w:t>
      </w:r>
      <w:proofErr w:type="spellStart"/>
      <w:r w:rsidRPr="00212EBB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autovaloración</w:t>
      </w:r>
      <w:proofErr w:type="spellEnd"/>
      <w:r w:rsidRPr="00212EBB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dos méritos achegados: (Escriba só nas casas en branco)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8"/>
        <w:gridCol w:w="2752"/>
        <w:gridCol w:w="1016"/>
        <w:gridCol w:w="815"/>
        <w:gridCol w:w="787"/>
        <w:gridCol w:w="1080"/>
      </w:tblGrid>
      <w:tr w:rsidR="00DE213D" w:rsidRPr="00212EBB" w14:paraId="5EFCEEA1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BAD" w14:textId="77777777" w:rsidR="00DE213D" w:rsidRPr="00212EBB" w:rsidRDefault="00DE213D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876" w14:textId="77777777" w:rsidR="00DE213D" w:rsidRPr="00212EBB" w:rsidRDefault="00DE213D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BDD3" w14:textId="77777777" w:rsidR="00DE213D" w:rsidRPr="00212EBB" w:rsidRDefault="00DE213D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2204" w14:textId="77777777" w:rsidR="00DE213D" w:rsidRPr="00212EBB" w:rsidRDefault="00DE213D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2792CF8B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4630C40A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57DD847B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68303C25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1D805300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DE213D" w:rsidRPr="00212EBB" w14:paraId="529273BA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8935" w14:textId="77777777" w:rsidR="00DE213D" w:rsidRPr="00212EBB" w:rsidRDefault="00DE213D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212EB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12EB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5AAB6D40" w14:textId="77777777" w:rsidR="00DE213D" w:rsidRPr="00212EBB" w:rsidRDefault="00DE213D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212EB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7D8B1686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BEC108F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0A441DC9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723767B5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DE213D" w:rsidRPr="00212EBB" w14:paraId="77983D31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E92D7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como técnico/a de información e orientación de emprego. Máximo 100 puntos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8042E01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A56B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7D788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45831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5083F8D0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887F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noutros postos. Máximo 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631482D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D098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146CA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578B2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375AE58F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2D95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servizos prestados noutras administración públicas como técnico/a de información e orientación de emprego. Máximo 10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2FAAE28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0647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B227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4C47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4AA6E79C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6768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administracións públicas noutros postos. Máximo 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6FCCD0E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8ED7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B894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E3E1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05B58D30" w14:textId="77777777" w:rsidTr="00AE3799">
        <w:trPr>
          <w:trHeight w:val="1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102058" w14:textId="77777777" w:rsidR="00DE213D" w:rsidRPr="00212EBB" w:rsidRDefault="00DE213D" w:rsidP="00AE3799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2F4B5168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62D47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F33BED3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1F2C779A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7F50559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DDAD5DC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Puntos </w:t>
            </w:r>
          </w:p>
        </w:tc>
      </w:tr>
      <w:tr w:rsidR="00DE213D" w:rsidRPr="00212EBB" w14:paraId="51780CDE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DF9D" w14:textId="77777777" w:rsidR="00DE213D" w:rsidRPr="00212EBB" w:rsidRDefault="00DE213D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212EB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212EB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12EB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9558C42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1F2B47E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7030A8F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6AB8E00C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DE213D" w:rsidRPr="00212EBB" w14:paraId="4C4AE0F9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78B1" w14:textId="77777777" w:rsidR="00DE213D" w:rsidRPr="00212EBB" w:rsidRDefault="00DE213D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</w:rPr>
              <w:t>B.1 Cursos ou actividades de formación.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F2CE22F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7EE14A4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639AC32C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33E68E5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DE213D" w:rsidRPr="00212EBB" w14:paraId="1863D71C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58ABE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500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CC89681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2B9E3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E2304C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00E823D3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1E9E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300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BE37E3F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F117A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FE3FF3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5BE7FD2A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30142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244363E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1B1BA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6C182A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52A126DE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82266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D7CA3B4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12BF3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1FD0FD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1B70F0CD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CEBE4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6D24A1F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234E5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64006B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2428A1E9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2997A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856AF37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CBF46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92C8A8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44E866A4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8290F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0ABEDE2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1AAE1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9540EC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54EC9BA5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6714E" w14:textId="77777777" w:rsidR="00DE213D" w:rsidRPr="00212EBB" w:rsidRDefault="00DE213D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</w:rPr>
              <w:t>B.2 Formación relacionada co galego.</w:t>
            </w:r>
          </w:p>
        </w:tc>
        <w:tc>
          <w:tcPr>
            <w:tcW w:w="1979" w:type="pct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C257B00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DE213D" w:rsidRPr="00212EBB" w14:paraId="463A2190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BF152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sz w:val="20"/>
              </w:rPr>
            </w:pPr>
            <w:r w:rsidRPr="00212EBB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Linguaxe administrativa galega, nivel medio ou superior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F058B3E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B82B1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91B0D8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178BC491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67C03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12EBB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212EBB">
              <w:rPr>
                <w:rFonts w:ascii="Arial Narrow" w:hAnsi="Arial Narrow" w:cs="Calibri"/>
                <w:i/>
                <w:iCs/>
                <w:sz w:val="20"/>
              </w:rPr>
              <w:t xml:space="preserve"> 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2704BBE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68AE4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0DB48FD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7E9E658E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09A0F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12EBB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212EBB">
              <w:rPr>
                <w:rFonts w:ascii="Arial Narrow" w:hAnsi="Arial Narrow" w:cs="Calibri"/>
                <w:i/>
                <w:iCs/>
                <w:sz w:val="20"/>
              </w:rPr>
              <w:t xml:space="preserve"> 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A2311CE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EFC4E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2D20889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784876BB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AE71C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12EBB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212EBB">
              <w:rPr>
                <w:rFonts w:ascii="Arial Narrow" w:hAnsi="Arial Narrow" w:cs="Calibri"/>
                <w:i/>
                <w:iCs/>
                <w:sz w:val="20"/>
              </w:rPr>
              <w:t xml:space="preserve"> 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070CDA7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E4726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4C6195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7D88751C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FC977" w14:textId="77777777" w:rsidR="00DE213D" w:rsidRPr="00212EBB" w:rsidRDefault="00DE213D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212EBB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212EBB">
              <w:rPr>
                <w:rFonts w:ascii="Arial Narrow" w:hAnsi="Arial Narrow" w:cs="Calibri"/>
                <w:i/>
                <w:iCs/>
                <w:sz w:val="20"/>
              </w:rPr>
              <w:t xml:space="preserve">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5E09281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12227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067E9FE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15E6CBA9" w14:textId="77777777" w:rsidTr="00AE3799">
        <w:trPr>
          <w:trHeight w:val="1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1AA14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E213D" w:rsidRPr="00212EBB" w14:paraId="4F8DC869" w14:textId="77777777" w:rsidTr="00AE3799">
        <w:trPr>
          <w:trHeight w:val="300"/>
          <w:jc w:val="center"/>
        </w:trPr>
        <w:tc>
          <w:tcPr>
            <w:tcW w:w="4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21FD8C0" w14:textId="77777777" w:rsidR="00DE213D" w:rsidRPr="00212EBB" w:rsidRDefault="00DE213D" w:rsidP="00AE3799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12EBB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Total puntuación </w:t>
            </w:r>
            <w:proofErr w:type="spellStart"/>
            <w:r w:rsidRPr="00212EBB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212EBB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. Máximo 110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B2D18" w14:textId="77777777" w:rsidR="00DE213D" w:rsidRPr="00212EBB" w:rsidRDefault="00DE213D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</w:tbl>
    <w:p w14:paraId="0D4E440E" w14:textId="77777777" w:rsidR="00DE213D" w:rsidRPr="00212EBB" w:rsidRDefault="00DE213D" w:rsidP="00DE213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212EBB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En____________, a _______ de _____________ </w:t>
      </w:r>
      <w:proofErr w:type="spellStart"/>
      <w:r w:rsidRPr="00212EBB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de</w:t>
      </w:r>
      <w:proofErr w:type="spellEnd"/>
      <w:r w:rsidRPr="00212EBB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202___</w:t>
      </w:r>
    </w:p>
    <w:p w14:paraId="0E9593BF" w14:textId="77777777" w:rsidR="00DE213D" w:rsidRPr="005C1D23" w:rsidRDefault="00DE213D" w:rsidP="00DE213D">
      <w:pPr>
        <w:widowControl w:val="0"/>
        <w:suppressAutoHyphens/>
        <w:spacing w:line="276" w:lineRule="auto"/>
        <w:jc w:val="both"/>
        <w:textAlignment w:val="baseline"/>
      </w:pPr>
      <w:r w:rsidRPr="00212EBB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Sinatura da persoa interesada</w:t>
      </w:r>
    </w:p>
    <w:p w14:paraId="191478E1" w14:textId="012406A8" w:rsidR="001E4305" w:rsidRPr="00C30C2D" w:rsidRDefault="001E4305" w:rsidP="00C30C2D"/>
    <w:sectPr w:rsidR="001E4305" w:rsidRPr="00C30C2D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213D"/>
    <w:rsid w:val="00DE4819"/>
    <w:rsid w:val="00DF433B"/>
    <w:rsid w:val="00E12759"/>
    <w:rsid w:val="00E17B1A"/>
    <w:rsid w:val="00E715FE"/>
    <w:rsid w:val="00E94B08"/>
    <w:rsid w:val="00EA0955"/>
    <w:rsid w:val="00F63B26"/>
    <w:rsid w:val="00F670DF"/>
    <w:rsid w:val="00F74BA6"/>
    <w:rsid w:val="00F80E73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2023-09-19T08:02:00Z</dcterms:created>
  <dcterms:modified xsi:type="dcterms:W3CDTF">2023-09-19T08:02:00Z</dcterms:modified>
</cp:coreProperties>
</file>