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1D1D" w14:textId="77777777" w:rsidR="00861CA5" w:rsidRPr="002D2845" w:rsidRDefault="00861CA5" w:rsidP="00861CA5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2D2845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 xml:space="preserve">                                                                      III- AUTOVALORACIÓN</w:t>
      </w:r>
    </w:p>
    <w:p w14:paraId="51D9DB5E" w14:textId="77777777" w:rsidR="00861CA5" w:rsidRPr="002D2845" w:rsidRDefault="00861CA5" w:rsidP="00861CA5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2DC18C7A" w14:textId="77777777" w:rsidR="00861CA5" w:rsidRPr="002D2845" w:rsidRDefault="00861CA5" w:rsidP="00861CA5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7536EA4D" w14:textId="77777777" w:rsidR="00861CA5" w:rsidRPr="002D2845" w:rsidRDefault="00861CA5" w:rsidP="00861CA5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56C77ED6" w14:textId="343624C5" w:rsidR="00861CA5" w:rsidRPr="002D2845" w:rsidRDefault="00861CA5" w:rsidP="00861CA5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2D2845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de </w:t>
      </w:r>
      <w:r w:rsidRPr="002D2845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Saxofón</w:t>
      </w:r>
      <w:r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 xml:space="preserve"> (24 horas semanais)</w:t>
      </w:r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 de méritos, e de </w:t>
      </w:r>
      <w:proofErr w:type="spellStart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</w:t>
      </w:r>
      <w:proofErr w:type="spellStart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2D2845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3E59C31D" w14:textId="77777777" w:rsidR="00861CA5" w:rsidRPr="002D2845" w:rsidRDefault="00861CA5" w:rsidP="00861CA5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861CA5" w:rsidRPr="002D2845" w14:paraId="2241F3D0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F148B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5E3C647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2D2845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2D284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E3A6AF4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2D2845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2D284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2D2845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22618B1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2D2845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8DF021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861CA5" w:rsidRPr="002D2845" w14:paraId="2FE4F876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33386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2D284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2D284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2D284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Maximo</w:t>
            </w:r>
            <w:proofErr w:type="spellEnd"/>
            <w:r w:rsidRPr="002D284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24C8806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D0B410C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3CB2E4C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44BBD148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4588F6B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0482FB07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861CA5" w:rsidRPr="002D2845" w14:paraId="1C841338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E1C9431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D284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2D284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96E070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4851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4B35524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640E3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0BE0472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1E1FB27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D284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2D2845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56CB64D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9A651D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25EBC3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29D10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61CA5" w:rsidRPr="002D2845" w14:paraId="44E5CD77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61682ED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18A99D2F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FFDACF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79FCA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DEA17C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61CA5" w:rsidRPr="002D2845" w14:paraId="73F5C2B3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F0829A5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732697F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405FCB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BCA83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8DEE25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61CA5" w:rsidRPr="002D2845" w14:paraId="68136E5A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63B553F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D42346B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FE1C13E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2BF2F3A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B83BDC1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861CA5" w:rsidRPr="002D2845" w14:paraId="177AC5A6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5959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FD97F53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D2845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2D2845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F684BE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2D2845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D4F54F2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861CA5" w:rsidRPr="002D2845" w14:paraId="1F744F9B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D1CFD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2D284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2D284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84DEBC8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05B1148" w14:textId="77777777" w:rsidR="00861CA5" w:rsidRPr="002D2845" w:rsidRDefault="00861CA5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0B29E6B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861CA5" w:rsidRPr="002D2845" w14:paraId="007E7FB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1EC247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2D2845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530FF6E2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7F14D2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4E722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861CA5" w:rsidRPr="002D2845" w14:paraId="12316449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FF73E6B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B2250A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34CF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9704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37A97C8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BE10F14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40C1B7A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ED6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CA0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0F244082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1B4F42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EBC9FB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842B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3D6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35E7141F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CB7584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468554C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D0054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6771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3C6208A5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FBBA55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0283D3F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892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9340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0AFF87F5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F27F3B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D07B361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6BE0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4FD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7A1A4333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80F72DC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3B625E2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81F47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A7E8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7334155F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90E626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DDA2BED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010E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6DBF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41286CE2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24C750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2D2845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FF0DD3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C20F41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CFDB8D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2666C5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41766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67F0F0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2DE6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6B36F7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0B865983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6E5FB0F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FDD49EF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6A4DB5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340A91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4A2B1941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C249B61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6369B932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9F28EA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9576E31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61CA5" w:rsidRPr="002D2845" w14:paraId="6F785F26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74A914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</w:t>
            </w:r>
            <w:proofErr w:type="spellEnd"/>
            <w:r w:rsidRPr="002D2845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08755A3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62ECFAF2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64009D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61CA5" w:rsidRPr="002D2845" w14:paraId="1F97BB7F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E72605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D284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2D2845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AA795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DCB42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B75EB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61CA5" w:rsidRPr="002D2845" w14:paraId="641DA92F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00CC2F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2D284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2D2845">
              <w:rPr>
                <w:rFonts w:ascii="Arial Narrow" w:hAnsi="Arial Narrow" w:cs="Calibri"/>
                <w:i/>
                <w:iCs/>
                <w:szCs w:val="24"/>
              </w:rPr>
              <w:t xml:space="preserve">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8A5E0C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5EACBA2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6E9382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42E3B052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F04A70" w14:textId="77777777" w:rsidR="00861CA5" w:rsidRPr="002D2845" w:rsidRDefault="00861CA5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284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2D2845">
              <w:rPr>
                <w:rFonts w:ascii="Arial Narrow" w:hAnsi="Arial Narrow" w:cs="Calibri"/>
                <w:i/>
                <w:iCs/>
                <w:szCs w:val="24"/>
              </w:rPr>
              <w:t xml:space="preserve">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D6486C5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4933CD7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91AE96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6E27A1FF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00F22" w14:textId="77777777" w:rsidR="00861CA5" w:rsidRPr="002D2845" w:rsidRDefault="00861CA5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2D2845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2D2845">
              <w:rPr>
                <w:rFonts w:ascii="Arial Narrow" w:hAnsi="Arial Narrow" w:cs="Calibri"/>
                <w:i/>
                <w:iCs/>
                <w:szCs w:val="24"/>
              </w:rPr>
              <w:t xml:space="preserve">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B8160EC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001D8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9994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2079E242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EAEAC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2D2845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2D2845">
              <w:rPr>
                <w:rFonts w:ascii="Arial Narrow" w:hAnsi="Arial Narrow" w:cs="Calibri"/>
                <w:i/>
                <w:iCs/>
                <w:szCs w:val="24"/>
              </w:rPr>
              <w:t xml:space="preserve">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73FFB9D9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9B0F8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6F822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861CA5" w:rsidRPr="002D2845" w14:paraId="1546C4B5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EE9B066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621429F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505BA7C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7CFF006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F38133D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861CA5" w:rsidRPr="002D2845" w14:paraId="1ADFE2C1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6F51A69" w14:textId="77777777" w:rsidR="00861CA5" w:rsidRPr="002D2845" w:rsidRDefault="00861CA5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2D2845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2D2845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2D2845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4031300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54FCAD35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8DABA8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61FF5154" w14:textId="77777777" w:rsidR="00861CA5" w:rsidRPr="002D2845" w:rsidRDefault="00861CA5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D2845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1A0AB46C" w14:textId="77777777" w:rsidR="00861CA5" w:rsidRPr="002D2845" w:rsidRDefault="00861CA5" w:rsidP="00861CA5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27B85074" w14:textId="77777777" w:rsidR="00861CA5" w:rsidRPr="002D2845" w:rsidRDefault="00861CA5" w:rsidP="00861CA5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64F334FA" w14:textId="77777777" w:rsidR="00861CA5" w:rsidRPr="002D2845" w:rsidRDefault="00861CA5" w:rsidP="00861CA5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2D2845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2D2845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2D2845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2D2845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2D2845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2D2845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6144358F" w14:textId="77777777" w:rsidR="00861CA5" w:rsidRPr="002D2845" w:rsidRDefault="00861CA5" w:rsidP="00861CA5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2D2845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10C78785" w14:textId="77777777" w:rsidR="00861CA5" w:rsidRPr="00C362D1" w:rsidRDefault="00861CA5" w:rsidP="00861CA5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2D2845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2D2845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2D2845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2D2845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2D2845">
        <w:rPr>
          <w:rFonts w:ascii="Calibri" w:eastAsia="Calibri" w:hAnsi="Calibri" w:cs="Tahoma"/>
          <w:sz w:val="20"/>
          <w:lang w:val="es-ES" w:eastAsia="zh-CN"/>
        </w:rPr>
        <w:t xml:space="preserve"> interesada</w:t>
      </w:r>
    </w:p>
    <w:p w14:paraId="51A6A141" w14:textId="77777777" w:rsidR="00861CA5" w:rsidRPr="00C362D1" w:rsidRDefault="00861CA5" w:rsidP="00861CA5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00850D57" w14:textId="77777777" w:rsidR="00861CA5" w:rsidRPr="00C362D1" w:rsidRDefault="00861CA5" w:rsidP="00861CA5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0B5D641A" w14:textId="77777777" w:rsidR="00861CA5" w:rsidRPr="00C362D1" w:rsidRDefault="00861CA5" w:rsidP="00861CA5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18D5F458" w14:textId="77777777" w:rsidR="00861CA5" w:rsidRPr="00C362D1" w:rsidRDefault="00861CA5" w:rsidP="00861CA5"/>
    <w:p w14:paraId="630B8A1A" w14:textId="77777777" w:rsidR="00861CA5" w:rsidRPr="00126395" w:rsidRDefault="00861CA5" w:rsidP="00861CA5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760B990A" w:rsidR="000446BB" w:rsidRPr="00861CA5" w:rsidRDefault="000446BB" w:rsidP="00861CA5">
      <w:pPr>
        <w:rPr>
          <w:rFonts w:eastAsia="Trebuchet MS"/>
        </w:rPr>
      </w:pPr>
    </w:p>
    <w:sectPr w:rsidR="000446BB" w:rsidRPr="00861CA5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331B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10C4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64C1E"/>
    <w:rsid w:val="00373A6A"/>
    <w:rsid w:val="003938E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D3AEB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01560"/>
    <w:rsid w:val="00725998"/>
    <w:rsid w:val="007333B1"/>
    <w:rsid w:val="007368D0"/>
    <w:rsid w:val="00741C0D"/>
    <w:rsid w:val="00742F3A"/>
    <w:rsid w:val="0075471A"/>
    <w:rsid w:val="0076605D"/>
    <w:rsid w:val="00786D47"/>
    <w:rsid w:val="007B77A0"/>
    <w:rsid w:val="007D0866"/>
    <w:rsid w:val="00830484"/>
    <w:rsid w:val="00851748"/>
    <w:rsid w:val="00861CA5"/>
    <w:rsid w:val="00862165"/>
    <w:rsid w:val="008A707F"/>
    <w:rsid w:val="008D178A"/>
    <w:rsid w:val="00914674"/>
    <w:rsid w:val="0091775E"/>
    <w:rsid w:val="0094140C"/>
    <w:rsid w:val="00953460"/>
    <w:rsid w:val="00975E73"/>
    <w:rsid w:val="00976AE6"/>
    <w:rsid w:val="00990EBE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04943"/>
    <w:rsid w:val="00C30C2D"/>
    <w:rsid w:val="00C466F9"/>
    <w:rsid w:val="00C52972"/>
    <w:rsid w:val="00C64AFF"/>
    <w:rsid w:val="00C7548C"/>
    <w:rsid w:val="00C92CC9"/>
    <w:rsid w:val="00CA29E3"/>
    <w:rsid w:val="00CA7D70"/>
    <w:rsid w:val="00CC3C1F"/>
    <w:rsid w:val="00CD1A5E"/>
    <w:rsid w:val="00CD53DF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1831"/>
    <w:rsid w:val="00DB45D0"/>
    <w:rsid w:val="00DE213D"/>
    <w:rsid w:val="00DE2E2A"/>
    <w:rsid w:val="00DE4819"/>
    <w:rsid w:val="00DE5DBB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286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2023-09-19T09:44:00Z</dcterms:created>
  <dcterms:modified xsi:type="dcterms:W3CDTF">2023-09-19T09:44:00Z</dcterms:modified>
</cp:coreProperties>
</file>