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FA14" w14:textId="77777777" w:rsidR="006B5C0C" w:rsidRPr="005756F6" w:rsidRDefault="006B5C0C" w:rsidP="006B5C0C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5756F6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 III- AUTOVALORACIÓN</w:t>
      </w:r>
    </w:p>
    <w:p w14:paraId="2D72C987" w14:textId="77777777" w:rsidR="006B5C0C" w:rsidRPr="005756F6" w:rsidRDefault="006B5C0C" w:rsidP="006B5C0C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27AA080D" w14:textId="77777777" w:rsidR="006B5C0C" w:rsidRPr="005756F6" w:rsidRDefault="006B5C0C" w:rsidP="006B5C0C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4103A38E" w14:textId="77777777" w:rsidR="006B5C0C" w:rsidRPr="005756F6" w:rsidRDefault="006B5C0C" w:rsidP="006B5C0C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43A64757" w14:textId="77777777" w:rsidR="006B5C0C" w:rsidRPr="005756F6" w:rsidRDefault="006B5C0C" w:rsidP="006B5C0C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Que publicada a convocatoria de 1 PRAZA DE PROFESOR/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A</w:t>
      </w:r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 xml:space="preserve">PIANO COMPOSICIÓN 30 horas </w:t>
      </w:r>
      <w:proofErr w:type="spellStart"/>
      <w:r>
        <w:rPr>
          <w:rFonts w:ascii="Calibri" w:eastAsia="Calibri" w:hAnsi="Calibri" w:cs="Tahoma"/>
          <w:sz w:val="22"/>
          <w:szCs w:val="22"/>
          <w:lang w:val="es-ES" w:eastAsia="zh-CN"/>
        </w:rPr>
        <w:t>semanais</w:t>
      </w:r>
      <w:proofErr w:type="spellEnd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</w:t>
      </w:r>
      <w:r w:rsidRPr="0007524D">
        <w:rPr>
          <w:rFonts w:ascii="Calibri" w:eastAsia="Calibri" w:hAnsi="Calibri" w:cs="Tahoma"/>
          <w:sz w:val="22"/>
          <w:szCs w:val="22"/>
          <w:lang w:val="es-ES" w:eastAsia="zh-CN"/>
        </w:rPr>
        <w:t>-oposición</w:t>
      </w:r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 de méritos, e de </w:t>
      </w:r>
      <w:proofErr w:type="spellStart"/>
      <w:r w:rsidRPr="0007524D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07524D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07524D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07524D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07524D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 xml:space="preserve">s </w:t>
      </w:r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Específicas </w:t>
      </w:r>
      <w:proofErr w:type="spellStart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5756F6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5D0BBCC1" w14:textId="77777777" w:rsidR="006B5C0C" w:rsidRPr="005756F6" w:rsidRDefault="006B5C0C" w:rsidP="006B5C0C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2"/>
        <w:gridCol w:w="160"/>
        <w:gridCol w:w="424"/>
        <w:gridCol w:w="328"/>
        <w:gridCol w:w="115"/>
        <w:gridCol w:w="46"/>
        <w:gridCol w:w="146"/>
        <w:gridCol w:w="104"/>
        <w:gridCol w:w="81"/>
        <w:gridCol w:w="132"/>
        <w:gridCol w:w="38"/>
        <w:gridCol w:w="209"/>
        <w:gridCol w:w="549"/>
        <w:gridCol w:w="1027"/>
      </w:tblGrid>
      <w:tr w:rsidR="006B5C0C" w:rsidRPr="005756F6" w14:paraId="0D690EF5" w14:textId="77777777" w:rsidTr="00AE3799">
        <w:trPr>
          <w:trHeight w:val="315"/>
        </w:trPr>
        <w:tc>
          <w:tcPr>
            <w:tcW w:w="316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2463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b/>
                <w:bCs/>
                <w:szCs w:val="24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61AF80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Cs w:val="24"/>
                <w:lang w:val="es-ES"/>
              </w:rPr>
            </w:pPr>
            <w:proofErr w:type="spellStart"/>
            <w:r w:rsidRPr="005756F6">
              <w:rPr>
                <w:rFonts w:ascii="Arial Narrow" w:hAnsi="Arial Narrow" w:cs="Calibri"/>
                <w:sz w:val="20"/>
                <w:lang w:val="es-ES"/>
              </w:rPr>
              <w:t>Ptos</w:t>
            </w:r>
            <w:proofErr w:type="spellEnd"/>
            <w:r w:rsidRPr="005756F6">
              <w:rPr>
                <w:rFonts w:ascii="Arial Narrow" w:hAnsi="Arial Narrow" w:cs="Calibri"/>
                <w:sz w:val="20"/>
                <w:lang w:val="es-ES"/>
              </w:rPr>
              <w:t xml:space="preserve"> por mes</w:t>
            </w:r>
          </w:p>
        </w:tc>
        <w:tc>
          <w:tcPr>
            <w:tcW w:w="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968A8E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Cs w:val="24"/>
                <w:lang w:val="es-ES"/>
              </w:rPr>
            </w:pPr>
            <w:proofErr w:type="spellStart"/>
            <w:r w:rsidRPr="005756F6">
              <w:rPr>
                <w:rFonts w:ascii="Arial Narrow" w:hAnsi="Arial Narrow" w:cs="Calibri"/>
                <w:sz w:val="20"/>
                <w:lang w:val="es-ES"/>
              </w:rPr>
              <w:t>Núm</w:t>
            </w:r>
            <w:proofErr w:type="spellEnd"/>
            <w:r w:rsidRPr="005756F6">
              <w:rPr>
                <w:rFonts w:ascii="Arial Narrow" w:hAnsi="Arial Narrow" w:cs="Calibri"/>
                <w:sz w:val="20"/>
                <w:lang w:val="es-ES"/>
              </w:rPr>
              <w:t xml:space="preserve"> </w:t>
            </w:r>
            <w:r w:rsidRPr="005756F6">
              <w:rPr>
                <w:rFonts w:ascii="Arial Narrow" w:hAnsi="Arial Narrow" w:cs="Calibri"/>
                <w:sz w:val="20"/>
                <w:lang w:val="es-ES"/>
              </w:rPr>
              <w:br/>
              <w:t>contratos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34E473E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Cs w:val="24"/>
                <w:lang w:val="es-ES"/>
              </w:rPr>
            </w:pPr>
            <w:r w:rsidRPr="005756F6">
              <w:rPr>
                <w:rFonts w:ascii="Arial Narrow" w:hAnsi="Arial Narrow" w:cs="Calibri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1017AD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Ptos</w:t>
            </w:r>
            <w:proofErr w:type="spellEnd"/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B5C0C" w:rsidRPr="005756F6" w14:paraId="4D0D0ACE" w14:textId="77777777" w:rsidTr="00AE3799">
        <w:trPr>
          <w:trHeight w:val="330"/>
        </w:trPr>
        <w:tc>
          <w:tcPr>
            <w:tcW w:w="3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F8EF2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Maximo</w:t>
            </w:r>
            <w:proofErr w:type="spellEnd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36 puntos.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CCB8765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</w:pPr>
            <w:r w:rsidRPr="005756F6"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716115A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</w:pPr>
            <w:r w:rsidRPr="005756F6"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  <w:t> 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74A44D22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5E300E55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4A2ABD1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</w:pPr>
            <w:r w:rsidRPr="005756F6">
              <w:rPr>
                <w:rFonts w:ascii="Arial Narrow" w:hAnsi="Arial Narrow" w:cs="Calibri"/>
                <w:i/>
                <w:iCs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1FA66212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6B5C0C" w:rsidRPr="005756F6" w14:paraId="2FDB5EE1" w14:textId="77777777" w:rsidTr="00AE3799">
        <w:trPr>
          <w:trHeight w:val="6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8645881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proofErr w:type="spellStart"/>
            <w:r w:rsidRPr="005756F6">
              <w:rPr>
                <w:rFonts w:ascii="Arial Narrow" w:hAnsi="Arial Narrow" w:cs="Calibri"/>
                <w:i/>
                <w:iCs/>
                <w:sz w:val="22"/>
                <w:szCs w:val="22"/>
              </w:rPr>
              <w:t>Autovaloración</w:t>
            </w:r>
            <w:proofErr w:type="spellEnd"/>
            <w:r w:rsidRPr="005756F6">
              <w:rPr>
                <w:rFonts w:ascii="Arial Narrow" w:hAnsi="Arial Narrow" w:cs="Calibri"/>
                <w:i/>
                <w:iCs/>
                <w:sz w:val="22"/>
                <w:szCs w:val="22"/>
              </w:rPr>
              <w:t xml:space="preserve"> dos servizos ou funcións prestados no Concello de Tui como Profesor de piano e composición. Máximo 36 puntos.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CA41446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0,50</w:t>
            </w:r>
          </w:p>
        </w:tc>
        <w:tc>
          <w:tcPr>
            <w:tcW w:w="34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78E1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FEC1319" w14:textId="77777777" w:rsidR="006B5C0C" w:rsidRPr="005756F6" w:rsidRDefault="006B5C0C" w:rsidP="00AE3799">
            <w:pPr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8B3B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20A2C210" w14:textId="77777777" w:rsidTr="00AE3799">
        <w:trPr>
          <w:trHeight w:val="3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DD3AEBD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proofErr w:type="spellStart"/>
            <w:r w:rsidRPr="005756F6">
              <w:rPr>
                <w:rFonts w:ascii="Arial Narrow" w:hAnsi="Arial Narrow" w:cs="Calibri"/>
                <w:i/>
                <w:iCs/>
                <w:sz w:val="22"/>
                <w:szCs w:val="22"/>
              </w:rPr>
              <w:t>Autovaloración</w:t>
            </w:r>
            <w:proofErr w:type="spellEnd"/>
            <w:r w:rsidRPr="005756F6">
              <w:rPr>
                <w:rFonts w:ascii="Arial Narrow" w:hAnsi="Arial Narrow" w:cs="Calibri"/>
                <w:i/>
                <w:iCs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CE349B4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0,25</w:t>
            </w:r>
          </w:p>
        </w:tc>
        <w:tc>
          <w:tcPr>
            <w:tcW w:w="34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8F24FC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756F6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8A7991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674FC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49021C4E" w14:textId="77777777" w:rsidTr="00AE3799">
        <w:trPr>
          <w:trHeight w:val="615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FBA37A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5756F6">
              <w:rPr>
                <w:rFonts w:ascii="Arial Narrow" w:hAnsi="Arial Narrow" w:cs="Calibri"/>
                <w:i/>
                <w:iCs/>
                <w:szCs w:val="24"/>
              </w:rPr>
              <w:t>Autovaloración</w:t>
            </w:r>
            <w:proofErr w:type="spellEnd"/>
            <w:r w:rsidRPr="005756F6">
              <w:rPr>
                <w:rFonts w:ascii="Arial Narrow" w:hAnsi="Arial Narrow" w:cs="Calibri"/>
                <w:i/>
                <w:iCs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6BB339F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0,15</w:t>
            </w:r>
          </w:p>
        </w:tc>
        <w:tc>
          <w:tcPr>
            <w:tcW w:w="34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82C5C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8A97D8" w14:textId="77777777" w:rsidR="006B5C0C" w:rsidRPr="005756F6" w:rsidRDefault="006B5C0C" w:rsidP="00AE3799">
            <w:pPr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F00BD1" w14:textId="77777777" w:rsidR="006B5C0C" w:rsidRPr="005756F6" w:rsidRDefault="006B5C0C" w:rsidP="00AE3799">
            <w:pPr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2CF79794" w14:textId="77777777" w:rsidTr="00AE3799">
        <w:trPr>
          <w:trHeight w:val="6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104ABD5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5756F6">
              <w:rPr>
                <w:rFonts w:ascii="Arial Narrow" w:hAnsi="Arial Narrow" w:cs="Calibri"/>
                <w:i/>
                <w:iCs/>
                <w:szCs w:val="24"/>
              </w:rPr>
              <w:t>Autovaloración</w:t>
            </w:r>
            <w:proofErr w:type="spellEnd"/>
            <w:r w:rsidRPr="005756F6">
              <w:rPr>
                <w:rFonts w:ascii="Arial Narrow" w:hAnsi="Arial Narrow" w:cs="Calibri"/>
                <w:i/>
                <w:iCs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B40FFDD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0,10</w:t>
            </w:r>
          </w:p>
        </w:tc>
        <w:tc>
          <w:tcPr>
            <w:tcW w:w="3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7A4BA4B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756F6">
              <w:rPr>
                <w:rFonts w:ascii="Calibri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8BB680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E50B84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6D255912" w14:textId="77777777" w:rsidTr="00AE3799">
        <w:trPr>
          <w:trHeight w:val="166"/>
        </w:trPr>
        <w:tc>
          <w:tcPr>
            <w:tcW w:w="3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17ECD54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897CAB5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34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2486EA0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FC8C70B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88BF72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6B5C0C" w:rsidRPr="005756F6" w14:paraId="7A24EFDE" w14:textId="77777777" w:rsidTr="00AE3799">
        <w:trPr>
          <w:trHeight w:val="539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ED84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C62C308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proofErr w:type="spellStart"/>
            <w:r w:rsidRPr="005756F6">
              <w:rPr>
                <w:rFonts w:ascii="Arial Narrow" w:hAnsi="Arial Narrow" w:cs="Calibri"/>
                <w:sz w:val="20"/>
                <w:lang w:val="es-ES"/>
              </w:rPr>
              <w:t>Ptos</w:t>
            </w:r>
            <w:proofErr w:type="spellEnd"/>
            <w:r w:rsidRPr="005756F6">
              <w:rPr>
                <w:rFonts w:ascii="Arial Narrow" w:hAnsi="Arial Narrow" w:cs="Calibri"/>
                <w:sz w:val="20"/>
                <w:lang w:val="es-ES"/>
              </w:rPr>
              <w:t>. por horas</w:t>
            </w:r>
          </w:p>
        </w:tc>
        <w:tc>
          <w:tcPr>
            <w:tcW w:w="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3E10132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5756F6">
              <w:rPr>
                <w:rFonts w:ascii="Arial Narrow" w:hAnsi="Arial Narrow" w:cs="Calibri"/>
                <w:sz w:val="20"/>
                <w:lang w:val="es-ES"/>
              </w:rPr>
              <w:t>Cantidade</w:t>
            </w:r>
            <w:proofErr w:type="spellEnd"/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F7953D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Ptos</w:t>
            </w:r>
            <w:proofErr w:type="spellEnd"/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B5C0C" w:rsidRPr="005756F6" w14:paraId="54CDFDF2" w14:textId="77777777" w:rsidTr="00AE3799">
        <w:trPr>
          <w:trHeight w:val="437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30604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-</w:t>
            </w:r>
            <w:proofErr w:type="spellStart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e formación . Máximo 4 puntos.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2DAB6B9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</w:p>
        </w:tc>
        <w:tc>
          <w:tcPr>
            <w:tcW w:w="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BA0A702" w14:textId="77777777" w:rsidR="006B5C0C" w:rsidRPr="005756F6" w:rsidRDefault="006B5C0C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D33BC5C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1AD34D96" w14:textId="77777777" w:rsidTr="00AE3799">
        <w:trPr>
          <w:trHeight w:val="3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9415A9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sz w:val="22"/>
                <w:szCs w:val="22"/>
                <w:u w:val="single"/>
              </w:rPr>
            </w:pPr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5756F6">
              <w:rPr>
                <w:rFonts w:ascii="Arial Narrow" w:hAnsi="Arial Narrow" w:cs="Calibri"/>
                <w:sz w:val="22"/>
                <w:szCs w:val="22"/>
                <w:u w:val="single"/>
              </w:rPr>
              <w:t xml:space="preserve">*Cursos e outras  actividades de formación. </w:t>
            </w:r>
          </w:p>
        </w:tc>
        <w:tc>
          <w:tcPr>
            <w:tcW w:w="498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350FF20D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C5A7BA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C05D98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6B5C0C" w:rsidRPr="005756F6" w14:paraId="625ED871" w14:textId="77777777" w:rsidTr="00AE3799">
        <w:trPr>
          <w:trHeight w:val="3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7544444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sz w:val="22"/>
                <w:szCs w:val="22"/>
                <w:u w:val="single"/>
              </w:rPr>
            </w:pPr>
            <w:r w:rsidRPr="005756F6">
              <w:rPr>
                <w:rFonts w:ascii="Arial Narrow" w:hAnsi="Arial Narrow" w:cs="Calibri"/>
                <w:i/>
                <w:iCs/>
                <w:szCs w:val="24"/>
              </w:rPr>
              <w:t>Grupo A2. 80 horas (0.05 puntos por hora).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6CBB733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0.05</w:t>
            </w:r>
          </w:p>
        </w:tc>
        <w:tc>
          <w:tcPr>
            <w:tcW w:w="77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F8D8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3DB9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76846C2C" w14:textId="77777777" w:rsidTr="00AE3799">
        <w:trPr>
          <w:trHeight w:val="3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A2592A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sz w:val="22"/>
                <w:szCs w:val="22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E439299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D89E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E17F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43F987E2" w14:textId="77777777" w:rsidTr="00AE3799">
        <w:trPr>
          <w:trHeight w:val="3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36C62D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sz w:val="22"/>
                <w:szCs w:val="22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D5D7F4B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0"/>
                <w:lang w:val="es-ES"/>
              </w:rPr>
            </w:pPr>
            <w:proofErr w:type="spellStart"/>
            <w:r w:rsidRPr="005756F6">
              <w:rPr>
                <w:rFonts w:ascii="Calibri" w:hAnsi="Calibri" w:cs="Calibri"/>
                <w:sz w:val="20"/>
                <w:lang w:val="es-ES"/>
              </w:rPr>
              <w:t>Ptos</w:t>
            </w:r>
            <w:proofErr w:type="spellEnd"/>
            <w:r w:rsidRPr="005756F6">
              <w:rPr>
                <w:rFonts w:ascii="Calibri" w:hAnsi="Calibri" w:cs="Calibri"/>
                <w:sz w:val="20"/>
                <w:lang w:val="es-ES"/>
              </w:rPr>
              <w:t>. por curso</w:t>
            </w:r>
          </w:p>
        </w:tc>
        <w:tc>
          <w:tcPr>
            <w:tcW w:w="77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3D02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4A9E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35158F5E" w14:textId="77777777" w:rsidTr="00AE3799">
        <w:trPr>
          <w:trHeight w:val="33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6DEC5F0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sz w:val="22"/>
                <w:szCs w:val="22"/>
                <w:u w:val="single"/>
              </w:rPr>
            </w:pPr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1.b*</w:t>
            </w:r>
            <w:r w:rsidRPr="005756F6">
              <w:rPr>
                <w:rFonts w:ascii="Arial Narrow" w:hAnsi="Arial Narrow" w:cs="Calibri"/>
                <w:sz w:val="22"/>
                <w:szCs w:val="22"/>
                <w:u w:val="single"/>
              </w:rPr>
              <w:t xml:space="preserve"> 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5C640D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7714B9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62DA6C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621337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87DE60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6AE7F6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18F1A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EB9DE7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3893975D" w14:textId="77777777" w:rsidTr="00AE3799">
        <w:trPr>
          <w:trHeight w:val="315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29EAEF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5756F6">
              <w:rPr>
                <w:rFonts w:ascii="Arial Narrow" w:hAnsi="Arial Narrow" w:cs="Calibri"/>
                <w:i/>
                <w:iCs/>
                <w:szCs w:val="24"/>
              </w:rPr>
              <w:t>Máster</w:t>
            </w:r>
            <w:proofErr w:type="spellEnd"/>
            <w:r w:rsidRPr="005756F6">
              <w:rPr>
                <w:rFonts w:ascii="Arial Narrow" w:hAnsi="Arial Narrow" w:cs="Calibri"/>
                <w:i/>
                <w:iCs/>
                <w:szCs w:val="24"/>
              </w:rPr>
              <w:t xml:space="preserve"> en formación de profesorado.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3E2687E0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0.5</w:t>
            </w:r>
          </w:p>
        </w:tc>
        <w:tc>
          <w:tcPr>
            <w:tcW w:w="7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3766ED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48809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08FFCC59" w14:textId="77777777" w:rsidTr="00AE3799">
        <w:trPr>
          <w:trHeight w:val="315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229950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7605352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  <w:gridSpan w:val="9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5697902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56F6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542441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B5C0C" w:rsidRPr="005756F6" w14:paraId="5B057A15" w14:textId="77777777" w:rsidTr="00AE3799">
        <w:trPr>
          <w:trHeight w:val="58"/>
        </w:trPr>
        <w:tc>
          <w:tcPr>
            <w:tcW w:w="3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84F3A30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27824B1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34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2491AA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3F4E7DF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7029EF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6B5C0C" w:rsidRPr="005756F6" w14:paraId="3B5E53A4" w14:textId="77777777" w:rsidTr="00AE3799">
        <w:trPr>
          <w:trHeight w:val="30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C2963AC" w14:textId="77777777" w:rsidR="006B5C0C" w:rsidRPr="005756F6" w:rsidRDefault="006B5C0C" w:rsidP="00AE3799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5756F6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40 puntos.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AE1BAD7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4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0C99F9A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FC9416" w14:textId="77777777" w:rsidR="006B5C0C" w:rsidRPr="005756F6" w:rsidRDefault="006B5C0C" w:rsidP="00AE379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1C9F23A" w14:textId="77777777" w:rsidR="006B5C0C" w:rsidRPr="005756F6" w:rsidRDefault="006B5C0C" w:rsidP="00AE3799">
            <w:pPr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CBB99BE" w14:textId="77777777" w:rsidR="006B5C0C" w:rsidRPr="005756F6" w:rsidRDefault="006B5C0C" w:rsidP="006B5C0C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3405CC5D" w14:textId="77777777" w:rsidR="006B5C0C" w:rsidRDefault="006B5C0C" w:rsidP="006B5C0C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5756F6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5756F6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5756F6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5756F6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5756F6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5756F6">
        <w:rPr>
          <w:rFonts w:ascii="Calibri" w:eastAsia="Calibri" w:hAnsi="Calibri" w:cs="Tahoma"/>
          <w:sz w:val="20"/>
          <w:lang w:val="es-ES" w:eastAsia="zh-CN"/>
        </w:rPr>
        <w:t xml:space="preserve">.    </w:t>
      </w:r>
    </w:p>
    <w:p w14:paraId="5D7DEA6B" w14:textId="77777777" w:rsidR="006B5C0C" w:rsidRPr="0007524D" w:rsidRDefault="006B5C0C" w:rsidP="006B5C0C">
      <w:pPr>
        <w:widowControl w:val="0"/>
        <w:suppressAutoHyphens/>
        <w:textAlignment w:val="baseline"/>
      </w:pPr>
      <w:r w:rsidRPr="005756F6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5756F6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5756F6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5756F6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5756F6">
        <w:rPr>
          <w:rFonts w:ascii="Calibri" w:eastAsia="Calibri" w:hAnsi="Calibri" w:cs="Tahoma"/>
          <w:sz w:val="20"/>
          <w:lang w:val="es-ES" w:eastAsia="zh-CN"/>
        </w:rPr>
        <w:t xml:space="preserve"> interesad</w:t>
      </w:r>
      <w:r>
        <w:rPr>
          <w:rFonts w:ascii="Calibri" w:eastAsia="Calibri" w:hAnsi="Calibri" w:cs="Tahoma"/>
          <w:sz w:val="20"/>
          <w:lang w:val="es-ES" w:eastAsia="zh-CN"/>
        </w:rPr>
        <w:t>o</w:t>
      </w:r>
    </w:p>
    <w:p w14:paraId="4296F485" w14:textId="77777777" w:rsidR="006B5C0C" w:rsidRPr="00034A30" w:rsidRDefault="006B5C0C" w:rsidP="006B5C0C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hAnsi="Arial Narrow"/>
          <w:szCs w:val="24"/>
        </w:rPr>
      </w:pPr>
    </w:p>
    <w:p w14:paraId="01192702" w14:textId="77777777" w:rsidR="00F82FDE" w:rsidRPr="005756F6" w:rsidRDefault="00F82FDE" w:rsidP="00F82FD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1D01DDE4" w14:textId="1F41508B" w:rsidR="000446BB" w:rsidRPr="00F82FDE" w:rsidRDefault="000446BB" w:rsidP="00F82FDE">
      <w:pPr>
        <w:rPr>
          <w:rFonts w:eastAsia="Trebuchet MS"/>
        </w:rPr>
      </w:pPr>
    </w:p>
    <w:sectPr w:rsidR="000446BB" w:rsidRPr="00F82FDE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82FDE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185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2023-09-19T08:57:00Z</dcterms:created>
  <dcterms:modified xsi:type="dcterms:W3CDTF">2023-09-19T08:57:00Z</dcterms:modified>
</cp:coreProperties>
</file>