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7971" w14:textId="77777777" w:rsidR="00D65FCD" w:rsidRPr="00FE290F" w:rsidRDefault="00D65FCD" w:rsidP="00D65FCD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22E9C9A8" w14:textId="77777777" w:rsidR="00D65FCD" w:rsidRPr="00FE290F" w:rsidRDefault="00D65FCD" w:rsidP="00D65FCD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7DE9FCA8" w14:textId="77777777" w:rsidR="00D65FCD" w:rsidRPr="00FE290F" w:rsidRDefault="00D65FCD" w:rsidP="00D65F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_________________________________________________________________,</w:t>
      </w:r>
    </w:p>
    <w:p w14:paraId="148EB5F1" w14:textId="77777777" w:rsidR="00D65FCD" w:rsidRPr="00FE290F" w:rsidRDefault="00D65FCD" w:rsidP="00D65F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 w:val="20"/>
          <w:lang w:eastAsia="zh-CN"/>
        </w:rPr>
        <w:t>con DNI núm.   ______________________,</w:t>
      </w:r>
    </w:p>
    <w:p w14:paraId="41E68A3C" w14:textId="77777777" w:rsidR="00D65FCD" w:rsidRPr="00FE290F" w:rsidRDefault="00D65FCD" w:rsidP="00D65F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4451F5AA" w14:textId="77777777" w:rsidR="00D65FCD" w:rsidRPr="00FE290F" w:rsidRDefault="00D65FCD" w:rsidP="00D65F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174A5ABE" w14:textId="77777777" w:rsidR="00D65FCD" w:rsidRPr="00FE290F" w:rsidRDefault="00D65FCD" w:rsidP="00D65FC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FE290F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AUXILIAR ADMINISTRATIVO A TEMPO PARCIAL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FE290F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autovaloración dos méritos achegados: (Escriba só nas casillas brancas)</w:t>
      </w:r>
    </w:p>
    <w:tbl>
      <w:tblPr>
        <w:tblW w:w="459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296"/>
        <w:gridCol w:w="763"/>
        <w:gridCol w:w="636"/>
        <w:gridCol w:w="761"/>
      </w:tblGrid>
      <w:tr w:rsidR="00D65FCD" w:rsidRPr="00FE290F" w14:paraId="612373D6" w14:textId="77777777" w:rsidTr="00D65FCD">
        <w:trPr>
          <w:trHeight w:val="315"/>
        </w:trPr>
        <w:tc>
          <w:tcPr>
            <w:tcW w:w="3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F5ACF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32B802D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E13B68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9B0BE5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2632C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D65FCD" w:rsidRPr="00FE290F" w14:paraId="44C9915E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FC577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-A) Autovaloración experiencia profesional na Administración Pública. Max 100 puntos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5E72F35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10B014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E3E139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3E830E54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D65FCD" w:rsidRPr="00FE290F" w14:paraId="0D22D7BB" w14:textId="77777777" w:rsidTr="00D65FCD">
        <w:trPr>
          <w:trHeight w:val="6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3DAAFB9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ou funcións prestados no Concello de Tui como  AUXILIAR ADMINISTRATIVO Máximo 100 puntos.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794073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0130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25474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D765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391E1DD0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BAE3C6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8C0D74D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10A3E7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6CA35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42DC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65FCD" w:rsidRPr="00FE290F" w14:paraId="1C21EB2A" w14:textId="77777777" w:rsidTr="00D65FCD">
        <w:trPr>
          <w:trHeight w:val="6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36A9691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 públicas como  AUXILIAR ADMINISTRATIVO. Máximo 15 puntos.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B1F28F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747CD4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E5A1B6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9B50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65FCD" w:rsidRPr="00FE290F" w14:paraId="65817CD1" w14:textId="77777777" w:rsidTr="00D65FCD">
        <w:trPr>
          <w:trHeight w:val="6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C477123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BCC4579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692132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F614CA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7885DC1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65FCD" w:rsidRPr="00FE290F" w14:paraId="34C698B2" w14:textId="77777777" w:rsidTr="00D65FCD">
        <w:trPr>
          <w:trHeight w:val="166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39E579C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C93D4E9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E5BD54C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412989B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753D8A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65FCD" w:rsidRPr="00FE290F" w14:paraId="0415F9EB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CBC08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C2650CD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cursos/ horas doce.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F6B6C4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CE656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D65FCD" w:rsidRPr="00FE290F" w14:paraId="5A5FD8E1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14E63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B) Autovaloración formación. Máximo 10 puntos.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4AC917A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9CA2B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71BA398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D65FCD" w:rsidRPr="00FE290F" w14:paraId="3058DEDD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1027B3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</w:rPr>
              <w:t>B.1 Cursos e outras  actividades de formación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48CFD07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C9E1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CAFD01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D65FCD" w:rsidRPr="00FE290F" w14:paraId="192BB8CD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6A9368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FA5F5C9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2DA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8561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1B14815E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5D4CF1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F5D836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F08D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FFAD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23672E9E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B3B934" w14:textId="1DF904E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máis de  </w:t>
            </w:r>
            <w:r w:rsidR="00BC464A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1</w:t>
            </w: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5D4F9BA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1589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EEC1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50B3208C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742855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B3C22EA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4346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AD38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2682131F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F48796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A02281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990D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653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0FF92F2D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244B93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67432E5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7BF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A268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4D459F61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937815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572BA4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24C20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6940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34928702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0031FF" w14:textId="77777777" w:rsidR="00D65FCD" w:rsidRPr="00FE290F" w:rsidRDefault="00D65FCD" w:rsidP="00AE379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sz w:val="20"/>
                <w:lang w:eastAsia="zh-CN"/>
              </w:rPr>
            </w:pPr>
            <w:r w:rsidRPr="00FE290F">
              <w:rPr>
                <w:rFonts w:ascii="Arial Narrow" w:eastAsia="TimesNewRomanPSMT" w:hAnsi="Arial Narrow" w:cs="TimesNewRomanPSMT"/>
                <w:sz w:val="20"/>
              </w:rPr>
              <w:t xml:space="preserve">B.2 </w:t>
            </w:r>
            <w:r w:rsidRPr="00FE290F">
              <w:rPr>
                <w:rFonts w:ascii="Arial Narrow" w:eastAsia="Trebuchet MS" w:hAnsi="Arial Narrow" w:cs="Arial Narrow"/>
                <w:sz w:val="20"/>
                <w:lang w:eastAsia="zh-CN"/>
              </w:rPr>
              <w:t>Por estar en posesión de:</w:t>
            </w:r>
          </w:p>
          <w:p w14:paraId="398AAA60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6FB3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F813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DACF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2701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290D10C6" w14:textId="77777777" w:rsidTr="00D65FCD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52262C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E290F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Titulación universitaria oficial de graduado, diplomado/a ou equivalente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E8F6D02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eastAsia="TimesNewRomanPSMT" w:hAnsi="Arial Narrow" w:cs="TimesNewRomanPSMT"/>
                <w:sz w:val="20"/>
              </w:rPr>
              <w:t>5 puntos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55A57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BA9C5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188DFBF4" w14:textId="77777777" w:rsidTr="00D65FCD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5493ADE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FE290F">
              <w:rPr>
                <w:rFonts w:ascii="Arial Narrow" w:eastAsia="Calibri" w:hAnsi="Arial Narrow" w:cs="Arial Narrow"/>
                <w:i/>
                <w:iCs/>
                <w:sz w:val="20"/>
                <w:lang w:eastAsia="zh-CN"/>
              </w:rPr>
              <w:t xml:space="preserve">Título de Bacharelato ou FPII: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56446AB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eastAsia="Calibri" w:hAnsi="Arial Narrow" w:cs="Arial Narrow"/>
                <w:sz w:val="20"/>
                <w:lang w:eastAsia="zh-CN"/>
              </w:rPr>
              <w:t>3 puntos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2F7D6E0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FB3787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65FCD" w:rsidRPr="00FE290F" w14:paraId="5FE51C1E" w14:textId="77777777" w:rsidTr="00D65FCD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07852D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</w:rPr>
              <w:t>B.3 Formación relacionada co idioma galego.</w:t>
            </w:r>
            <w:r w:rsidRPr="00FE290F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8CD867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6C515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D36C0E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D65FCD" w:rsidRPr="00FE290F" w14:paraId="655DACAD" w14:textId="77777777" w:rsidTr="00D65FCD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748C3A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9348B66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4AB7C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38F50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2BAD965A" w14:textId="77777777" w:rsidTr="00D65FCD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B66707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9B4CE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4DE17608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79FB61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40AFC730" w14:textId="77777777" w:rsidTr="00D65FCD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6DB391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sz w:val="20"/>
              </w:rPr>
              <w:t>Celga 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348E9659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D2A918C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1E910F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4ACC0277" w14:textId="77777777" w:rsidTr="00D65FCD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95501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sz w:val="20"/>
              </w:rPr>
              <w:t>Celga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3BED5A9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AD7A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70F8A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7EB24C3D" w14:textId="77777777" w:rsidTr="00D65FCD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76733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FE290F">
              <w:rPr>
                <w:rFonts w:ascii="Arial Narrow" w:hAnsi="Arial Narrow" w:cs="Calibri"/>
                <w:i/>
                <w:iCs/>
                <w:sz w:val="20"/>
              </w:rPr>
              <w:lastRenderedPageBreak/>
              <w:t>Celga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88ECC71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FE290F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5FEBD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83E3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65FCD" w:rsidRPr="00FE290F" w14:paraId="38EC4DF6" w14:textId="77777777" w:rsidTr="00D65FCD">
        <w:trPr>
          <w:trHeight w:val="5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923C9E2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D049130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34286C1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A3842F3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B6D3DE5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65FCD" w:rsidRPr="00FE290F" w14:paraId="440B5A68" w14:textId="77777777" w:rsidTr="00D65FCD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C77B30D" w14:textId="77777777" w:rsidR="00D65FCD" w:rsidRPr="00FE290F" w:rsidRDefault="00D65FCD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FE290F">
              <w:rPr>
                <w:rFonts w:ascii="Arial Narrow" w:hAnsi="Arial Narrow" w:cs="Calibri"/>
                <w:b/>
                <w:bCs/>
                <w:sz w:val="20"/>
              </w:rPr>
              <w:t>Total puntuación Autovaloración. MAX. 110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71CEE02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BE3BF55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B2FFC6A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54DC" w14:textId="77777777" w:rsidR="00D65FCD" w:rsidRPr="00FE290F" w:rsidRDefault="00D65FCD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0298237F" w14:textId="77777777" w:rsidR="00D65FCD" w:rsidRPr="00FE290F" w:rsidRDefault="00D65FCD" w:rsidP="00D65FC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21967F34" w14:textId="77777777" w:rsidR="00D65FCD" w:rsidRPr="00FE290F" w:rsidRDefault="00D65FCD" w:rsidP="00D65FCD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FE290F">
        <w:rPr>
          <w:rFonts w:ascii="Arial Narrow" w:eastAsia="Calibri" w:hAnsi="Arial Narrow" w:cs="Tahoma"/>
          <w:sz w:val="20"/>
          <w:lang w:val="es-ES" w:eastAsia="zh-CN"/>
        </w:rPr>
        <w:t>En____________, a _______ de _____________ de 202__.</w:t>
      </w:r>
    </w:p>
    <w:p w14:paraId="259AACFC" w14:textId="77777777" w:rsidR="00D65FCD" w:rsidRPr="001D3032" w:rsidRDefault="00D65FCD" w:rsidP="00D65FCD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FE290F">
        <w:rPr>
          <w:rFonts w:ascii="Arial Narrow" w:eastAsia="Calibri" w:hAnsi="Arial Narrow" w:cs="Tahoma"/>
          <w:sz w:val="20"/>
          <w:lang w:val="es-ES" w:eastAsia="zh-CN"/>
        </w:rPr>
        <w:t>Sinatura da persoa interesada</w:t>
      </w:r>
    </w:p>
    <w:p w14:paraId="39EB07C7" w14:textId="77777777" w:rsidR="00D65FCD" w:rsidRPr="001D3032" w:rsidRDefault="00D65FCD" w:rsidP="00D65FCD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08963B08" w14:textId="77777777" w:rsidR="00D65FCD" w:rsidRPr="001D3032" w:rsidRDefault="00D65FCD" w:rsidP="00D65FCD"/>
    <w:p w14:paraId="06635E4D" w14:textId="77777777" w:rsidR="00D65FCD" w:rsidRPr="005C1D23" w:rsidRDefault="00D65FCD" w:rsidP="00D65FCD">
      <w:pPr>
        <w:widowControl w:val="0"/>
        <w:suppressAutoHyphens/>
        <w:spacing w:line="276" w:lineRule="auto"/>
        <w:jc w:val="center"/>
        <w:textAlignment w:val="baseline"/>
      </w:pPr>
    </w:p>
    <w:p w14:paraId="191478E1" w14:textId="73A2A901" w:rsidR="001E4305" w:rsidRPr="00D65FCD" w:rsidRDefault="001E4305" w:rsidP="00D65FCD"/>
    <w:sectPr w:rsidR="001E4305" w:rsidRPr="00D65FCD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82E5E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C7185"/>
    <w:rsid w:val="004D74BE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2DA4"/>
    <w:rsid w:val="00BA6CEB"/>
    <w:rsid w:val="00BC464A"/>
    <w:rsid w:val="00BD53DE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4819"/>
    <w:rsid w:val="00DF433B"/>
    <w:rsid w:val="00E12759"/>
    <w:rsid w:val="00E17B1A"/>
    <w:rsid w:val="00E715FE"/>
    <w:rsid w:val="00E94B08"/>
    <w:rsid w:val="00EA0955"/>
    <w:rsid w:val="00EF5975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280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2023-09-19T08:10:00Z</dcterms:created>
  <dcterms:modified xsi:type="dcterms:W3CDTF">2023-09-22T06:30:00Z</dcterms:modified>
</cp:coreProperties>
</file>