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C8A3" w14:textId="77777777" w:rsidR="00321F75" w:rsidRPr="002E6C83" w:rsidRDefault="00321F75" w:rsidP="00321F75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2E6C83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0B91DC40" w14:textId="77777777" w:rsidR="00321F75" w:rsidRPr="002E6C83" w:rsidRDefault="00321F75" w:rsidP="00321F75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5BB3E37" w14:textId="77777777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_________________________________________,con DNI núm.   __________________________,</w:t>
      </w:r>
    </w:p>
    <w:p w14:paraId="2B4EC250" w14:textId="77777777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7813422" w14:textId="77777777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</w:p>
    <w:p w14:paraId="02B9B141" w14:textId="449F58EA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2 PRAZAS DE OPERARIO/A LIMPEZA VIARIA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2E6C83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p w14:paraId="28D1C73B" w14:textId="77777777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7"/>
        <w:gridCol w:w="2752"/>
        <w:gridCol w:w="1018"/>
        <w:gridCol w:w="50"/>
        <w:gridCol w:w="765"/>
        <w:gridCol w:w="777"/>
        <w:gridCol w:w="7"/>
        <w:gridCol w:w="1080"/>
      </w:tblGrid>
      <w:tr w:rsidR="00321F75" w:rsidRPr="002E6C83" w14:paraId="66A215F3" w14:textId="77777777" w:rsidTr="00AE3799">
        <w:trPr>
          <w:trHeight w:val="630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A41" w14:textId="77777777" w:rsidR="00321F75" w:rsidRPr="002E6C83" w:rsidRDefault="00321F75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599" w14:textId="77777777" w:rsidR="00321F75" w:rsidRPr="002E6C83" w:rsidRDefault="00321F75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9B15" w14:textId="77777777" w:rsidR="00321F75" w:rsidRPr="002E6C83" w:rsidRDefault="00321F75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FED" w14:textId="77777777" w:rsidR="00321F75" w:rsidRPr="002E6C83" w:rsidRDefault="00321F75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2F03E522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437A219E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3F688330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277DABA5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1B2E9F4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321F75" w:rsidRPr="002E6C83" w14:paraId="0E7090C6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0854" w14:textId="77777777" w:rsidR="00321F75" w:rsidRPr="002E6C83" w:rsidRDefault="00321F75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2E6C83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2E6C83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E6C83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3B1984CA" w14:textId="77777777" w:rsidR="00321F75" w:rsidRPr="002E6C83" w:rsidRDefault="00321F75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E6C83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5D08000A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6F6647D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0579D59F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2E04EFCE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2E6C83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100</w:t>
            </w:r>
          </w:p>
        </w:tc>
      </w:tr>
      <w:tr w:rsidR="00321F75" w:rsidRPr="002E6C83" w14:paraId="24B146CC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B4BB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operario/a de limpeza viaria ou denominación similar (servizo municipal de limpeza, operario servizo limpeza). Máximo 100 puntos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518114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6BC5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270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015C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6CDB761F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5B42F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25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00E5221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9AC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B6F27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011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2EF1EBF0" w14:textId="77777777" w:rsidTr="00AE3799">
        <w:trPr>
          <w:trHeight w:val="6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F7321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como </w:t>
            </w:r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operario/a de limpeza viaria ou denominación similar (servizo municipal de limpeza, operario servizo limpeza). Máximo 15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15009A2C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5403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E29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6D9C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40C6D264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5301B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2E6C8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10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6432E17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D742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F3F1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42CC9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6A6EF3E7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822916" w14:textId="77777777" w:rsidR="00321F75" w:rsidRPr="002E6C83" w:rsidRDefault="00321F75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321F75" w:rsidRPr="002E6C83" w14:paraId="075377CA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FC6A0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FC3BC92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2325FBB7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03366AAF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2E6C83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59A76ED3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321F75" w:rsidRPr="002E6C83" w14:paraId="7059DA25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306A" w14:textId="77777777" w:rsidR="00321F75" w:rsidRPr="002E6C83" w:rsidRDefault="00321F75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2E6C83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2E6C83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2E6C83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0279168C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A62A9A2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612B593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06CC8D6A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2E6C83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</w:t>
            </w:r>
          </w:p>
        </w:tc>
      </w:tr>
      <w:tr w:rsidR="00321F75" w:rsidRPr="002E6C83" w14:paraId="1F65AD3E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B7F3" w14:textId="77777777" w:rsidR="00321F75" w:rsidRPr="002E6C83" w:rsidRDefault="00321F75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C83">
              <w:rPr>
                <w:rFonts w:ascii="Arial Narrow" w:hAnsi="Arial Narrow" w:cs="Calibri"/>
                <w:color w:val="000000"/>
                <w:sz w:val="22"/>
                <w:szCs w:val="22"/>
              </w:rPr>
              <w:t>B.1 Cursos ou actividades de formación.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327BE84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06C4B49C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4351724E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69AE591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321F75" w:rsidRPr="002E6C83" w14:paraId="4DEC1285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B3D487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FED10F0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FB57B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D217E9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5D40F3FC" w14:textId="77777777" w:rsidTr="00AE3799">
        <w:trPr>
          <w:trHeight w:val="341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6017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B66422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0485F1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935C19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4C518260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D00A3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C6E2AE1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FE663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62620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4EEF408E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03742A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58C608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0CD4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AFDE48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1337CBDF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C5D9A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2EFCAD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466C09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CAB5063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4D27E2A7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4DEAF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02FD404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E55B4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EB3A4A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752C7A51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FC3C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B8F3BE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ABA6F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DCEE4CE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73BE2F52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D65B5" w14:textId="77777777" w:rsidR="00321F75" w:rsidRPr="002E6C83" w:rsidRDefault="00321F75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C83">
              <w:rPr>
                <w:rFonts w:ascii="Arial Narrow" w:hAnsi="Arial Narrow" w:cs="Calibri"/>
                <w:color w:val="000000"/>
                <w:sz w:val="22"/>
                <w:szCs w:val="22"/>
              </w:rPr>
              <w:t>B.2 Titulación complementaria.</w:t>
            </w:r>
          </w:p>
        </w:tc>
        <w:tc>
          <w:tcPr>
            <w:tcW w:w="1973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8139EC2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3DCFE8E3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A5B7E" w14:textId="77777777" w:rsidR="00321F75" w:rsidRPr="002E6C83" w:rsidRDefault="00321F75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da bacharelato ou FPII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E04D09C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3B05C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1A26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372C4CC5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263164" w14:textId="77777777" w:rsidR="00321F75" w:rsidRPr="002E6C83" w:rsidRDefault="00321F75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Título de Graduado Escolar, ESO ou FPI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041BCDF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76E1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708DF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19BFE23D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A01C6" w14:textId="77777777" w:rsidR="00321F75" w:rsidRPr="002E6C83" w:rsidRDefault="00321F75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C83">
              <w:rPr>
                <w:rFonts w:ascii="Arial Narrow" w:hAnsi="Arial Narrow" w:cs="Calibri"/>
                <w:color w:val="000000"/>
                <w:sz w:val="22"/>
                <w:szCs w:val="22"/>
              </w:rPr>
              <w:t>B.3 Formación relacionada co galego.</w:t>
            </w:r>
          </w:p>
        </w:tc>
        <w:tc>
          <w:tcPr>
            <w:tcW w:w="1973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E72EB75" w14:textId="77777777" w:rsidR="00321F75" w:rsidRPr="002E6C83" w:rsidRDefault="00321F75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321F75" w:rsidRPr="002E6C83" w14:paraId="58D9D1EB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70604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2E6C8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Linguaxe administrativa galega, nivel medio ou superior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28EA8B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EB1F44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B42A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3BF4B46D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713DE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szCs w:val="24"/>
              </w:rPr>
              <w:t xml:space="preserve"> 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2A1E9EA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78DA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922ED42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707C5A6F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A7CF6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szCs w:val="24"/>
              </w:rPr>
              <w:t xml:space="preserve"> 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E58A828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7E89D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DE39FF6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7ADE3E08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A64BC2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szCs w:val="24"/>
              </w:rPr>
              <w:t xml:space="preserve"> 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FB54000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4F07B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66A662A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28E7C791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EC4DF" w14:textId="77777777" w:rsidR="00321F75" w:rsidRPr="002E6C83" w:rsidRDefault="00321F75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2E6C83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2E6C83">
              <w:rPr>
                <w:rFonts w:ascii="Arial Narrow" w:hAnsi="Arial Narrow" w:cs="Calibri"/>
                <w:i/>
                <w:iCs/>
                <w:szCs w:val="24"/>
              </w:rPr>
              <w:t xml:space="preserve"> 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AD3848A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080B0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A5E8FB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4AA61E1F" w14:textId="77777777" w:rsidTr="00AE3799">
        <w:trPr>
          <w:trHeight w:val="1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DFCC1B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321F75" w:rsidRPr="002E6C83" w14:paraId="05CE00E6" w14:textId="77777777" w:rsidTr="00AE3799">
        <w:trPr>
          <w:trHeight w:val="300"/>
          <w:jc w:val="center"/>
        </w:trPr>
        <w:tc>
          <w:tcPr>
            <w:tcW w:w="4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1DE5DD5" w14:textId="77777777" w:rsidR="00321F75" w:rsidRPr="002E6C83" w:rsidRDefault="00321F75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2E6C83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2E6C83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2E6C83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110 puntos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294AA" w14:textId="77777777" w:rsidR="00321F75" w:rsidRPr="002E6C83" w:rsidRDefault="00321F75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4B052170" w14:textId="77777777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EE0B422" w14:textId="77777777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2E6C83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2D6B4C27" w14:textId="77777777" w:rsidR="00321F75" w:rsidRPr="002E6C83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085538CE" w14:textId="77777777" w:rsidR="00321F75" w:rsidRPr="001A2EDE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2E6C83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4870F8FF" w14:textId="77777777" w:rsidR="00321F75" w:rsidRPr="001A2EDE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310D3763" w14:textId="77777777" w:rsidR="00321F75" w:rsidRPr="001A2EDE" w:rsidRDefault="00321F75" w:rsidP="00321F75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6312A841" w14:textId="77777777" w:rsidR="00321F75" w:rsidRPr="001A2EDE" w:rsidRDefault="00321F75" w:rsidP="00321F75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w w:val="95"/>
          <w:szCs w:val="24"/>
          <w:lang w:eastAsia="zh-CN"/>
        </w:rPr>
      </w:pPr>
    </w:p>
    <w:p w14:paraId="5DCDB6E7" w14:textId="77777777" w:rsidR="00321F75" w:rsidRPr="001A2EDE" w:rsidRDefault="00321F75" w:rsidP="00321F75"/>
    <w:p w14:paraId="37EEAE56" w14:textId="77777777" w:rsidR="00321F75" w:rsidRPr="00126395" w:rsidRDefault="00321F75" w:rsidP="00321F75">
      <w:pPr>
        <w:widowControl w:val="0"/>
        <w:suppressAutoHyphens/>
        <w:spacing w:line="276" w:lineRule="auto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6D83BCA9" w:rsidR="000446BB" w:rsidRPr="009E3343" w:rsidRDefault="000446BB" w:rsidP="009E3343">
      <w:pPr>
        <w:rPr>
          <w:rFonts w:eastAsia="Trebuchet MS"/>
        </w:rPr>
      </w:pPr>
    </w:p>
    <w:sectPr w:rsidR="000446BB" w:rsidRPr="009E3343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21F75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152E"/>
    <w:rsid w:val="00497537"/>
    <w:rsid w:val="004B0EC8"/>
    <w:rsid w:val="004B1230"/>
    <w:rsid w:val="004B3B0F"/>
    <w:rsid w:val="004B7D75"/>
    <w:rsid w:val="004C43B8"/>
    <w:rsid w:val="004C7185"/>
    <w:rsid w:val="004D74BE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0AD1"/>
    <w:rsid w:val="00953460"/>
    <w:rsid w:val="009756C1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E3343"/>
    <w:rsid w:val="009F561A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39DF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292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2023-09-19T08:38:00Z</dcterms:created>
  <dcterms:modified xsi:type="dcterms:W3CDTF">2023-09-19T08:38:00Z</dcterms:modified>
</cp:coreProperties>
</file>