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FAB2" w14:textId="77777777" w:rsidR="00D81C24" w:rsidRPr="00E52840" w:rsidRDefault="00D81C24" w:rsidP="00D81C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6CD25F65" w14:textId="77777777" w:rsidR="00D81C24" w:rsidRPr="00E52840" w:rsidRDefault="00D81C24" w:rsidP="00D81C24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DA292A3" w14:textId="77777777" w:rsidR="00D81C24" w:rsidRPr="00E52840" w:rsidRDefault="00D81C24" w:rsidP="00D81C2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Don/</w:t>
      </w:r>
      <w:proofErr w:type="spellStart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a_________________________________________________con</w:t>
      </w:r>
      <w:proofErr w:type="spellEnd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DNI núm.   ______________________,</w:t>
      </w:r>
    </w:p>
    <w:p w14:paraId="40E05540" w14:textId="77777777" w:rsidR="00D81C24" w:rsidRPr="00E52840" w:rsidRDefault="00D81C24" w:rsidP="00D81C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9335083" w14:textId="77777777" w:rsidR="00D81C24" w:rsidRPr="00E52840" w:rsidRDefault="00D81C24" w:rsidP="00D81C2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40A4B0BE" w14:textId="0CA1D796" w:rsidR="00D81C24" w:rsidRPr="00E52840" w:rsidRDefault="00D81C24" w:rsidP="00D81C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1 PRAZA DE OPERARIO/A DE MANTEMENTO ELECTRICISTA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8"/>
        <w:gridCol w:w="2752"/>
        <w:gridCol w:w="1018"/>
        <w:gridCol w:w="51"/>
        <w:gridCol w:w="764"/>
        <w:gridCol w:w="777"/>
        <w:gridCol w:w="7"/>
        <w:gridCol w:w="1080"/>
      </w:tblGrid>
      <w:tr w:rsidR="00D81C24" w:rsidRPr="00E52840" w14:paraId="6829ADDB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C4F" w14:textId="77777777" w:rsidR="00D81C24" w:rsidRPr="00E52840" w:rsidRDefault="00D81C2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9A9" w14:textId="77777777" w:rsidR="00D81C24" w:rsidRPr="00E52840" w:rsidRDefault="00D81C2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39F" w14:textId="77777777" w:rsidR="00D81C24" w:rsidRPr="00E52840" w:rsidRDefault="00D81C2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B76" w14:textId="77777777" w:rsidR="00D81C24" w:rsidRPr="00E52840" w:rsidRDefault="00D81C2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C68D09F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C1815E3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430C9329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547662BC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5CB6B424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D81C24" w:rsidRPr="00E52840" w14:paraId="2611AE75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902A" w14:textId="77777777" w:rsidR="00D81C24" w:rsidRPr="00E52840" w:rsidRDefault="00D81C24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644A5A6C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37BBFCC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0D79B16E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109884E8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462F77BF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E52840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D81C24" w:rsidRPr="00E52840" w14:paraId="1AE0F605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90B4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operario/a de mantemento electricista. Máximo 100 puntos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9E206D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F11F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B00A2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46E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50D7F9C8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D916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25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976EE7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4464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7F26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D84E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36FCBD57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65882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operario/a de mantemento electricista. </w:t>
            </w:r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ACE277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57C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F71C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BF26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28D26099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896B6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E5284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3BA915F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A766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F59B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1766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435ABB6D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D09E6E" w14:textId="77777777" w:rsidR="00D81C24" w:rsidRPr="00E52840" w:rsidRDefault="00D81C24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D81C24" w:rsidRPr="00E52840" w14:paraId="7E5F2E7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519CB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C4B4861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5F247D97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5F2E73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E52840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29D0F42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81C24" w:rsidRPr="00E52840" w14:paraId="3F080305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779C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C045B6F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E34A144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41B95ED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41539856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E52840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D81C24" w:rsidRPr="00E52840" w14:paraId="47B7A40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A03F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5284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5D86B07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A8EB2BA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3F6B527A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347E20C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D81C24" w:rsidRPr="00E52840" w14:paraId="615C7D49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C66D3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BA19507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F086E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534A76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7D5E7B5D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535B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C6D8ADE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56B6D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A6E2FA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405767CD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FAA3A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A224E41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115FD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5566D9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490AE352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5FC8F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626F907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C5DC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168C23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42C247BA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F9B01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EAA4383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CE3BE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EE999E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2C9BEC20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7A5F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4D1532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F9AF7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98DE7B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33743BF2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E607D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688859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98DCD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41E829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70BC6012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C7E98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5284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9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F015239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1046ADCB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E8D0D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da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A35DE99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7A3B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323F2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031538A2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6050A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A7BFE43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641EF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C466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3A620038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4B35" w14:textId="77777777" w:rsidR="00D81C24" w:rsidRPr="00E52840" w:rsidRDefault="00D81C2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E5284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B.3 Formación relacionada co galego. </w:t>
            </w:r>
          </w:p>
        </w:tc>
        <w:tc>
          <w:tcPr>
            <w:tcW w:w="1979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1941E7A" w14:textId="77777777" w:rsidR="00D81C24" w:rsidRPr="00E52840" w:rsidRDefault="00D81C2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81C24" w:rsidRPr="00E52840" w14:paraId="62A1EAE1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2C46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E5284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74261A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936E8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4A0E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253C67A8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C93E0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581E5EB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E57CB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5ABE1F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34D18FD8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15AF2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 xml:space="preserve"> 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6EAB142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056C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9FCEE9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0469ED2A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82B15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 xml:space="preserve"> 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0E9A7C3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5A33A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E3DB8A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5210A99F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C284A" w14:textId="77777777" w:rsidR="00D81C24" w:rsidRPr="00E52840" w:rsidRDefault="00D81C24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E52840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E52840">
              <w:rPr>
                <w:rFonts w:ascii="Arial Narrow" w:hAnsi="Arial Narrow" w:cs="Calibri"/>
                <w:i/>
                <w:iCs/>
                <w:szCs w:val="24"/>
              </w:rPr>
              <w:t xml:space="preserve"> 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3629C63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6656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3CAEF5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D81C24" w:rsidRPr="00E52840" w14:paraId="099FAEBE" w14:textId="77777777" w:rsidTr="00AE3799">
        <w:trPr>
          <w:trHeight w:val="300"/>
          <w:jc w:val="center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4481093" w14:textId="77777777" w:rsidR="00D81C24" w:rsidRPr="00E52840" w:rsidRDefault="00D81C24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52840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E52840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E52840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0D31C" w14:textId="77777777" w:rsidR="00D81C24" w:rsidRPr="00E52840" w:rsidRDefault="00D81C24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DFF7322" w14:textId="77777777" w:rsidR="00D81C24" w:rsidRPr="00E52840" w:rsidRDefault="00D81C24" w:rsidP="00D81C2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5BF0BD76" w14:textId="77777777" w:rsidR="00D81C24" w:rsidRPr="008D5ADC" w:rsidRDefault="00D81C24" w:rsidP="00D81C24">
      <w:pPr>
        <w:widowControl w:val="0"/>
        <w:suppressAutoHyphens/>
        <w:spacing w:line="276" w:lineRule="auto"/>
        <w:jc w:val="both"/>
        <w:textAlignment w:val="baseline"/>
      </w:pPr>
      <w:r w:rsidRPr="00E52840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3DA1371A" w14:textId="77777777" w:rsidR="00D81C24" w:rsidRPr="00126395" w:rsidRDefault="00D81C24" w:rsidP="00D81C24">
      <w:pPr>
        <w:ind w:right="-142"/>
        <w:rPr>
          <w:rFonts w:ascii="Arial Narrow" w:hAnsi="Arial Narrow"/>
          <w:szCs w:val="24"/>
        </w:rPr>
      </w:pPr>
    </w:p>
    <w:p w14:paraId="1D01DDE4" w14:textId="1F41508B" w:rsidR="000446BB" w:rsidRPr="0071756D" w:rsidRDefault="000446BB" w:rsidP="0071756D">
      <w:pPr>
        <w:widowControl w:val="0"/>
        <w:tabs>
          <w:tab w:val="left" w:pos="5605"/>
        </w:tabs>
        <w:suppressAutoHyphens/>
        <w:spacing w:before="87"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w w:val="95"/>
          <w:szCs w:val="24"/>
          <w:lang w:eastAsia="zh-CN"/>
        </w:rPr>
      </w:pPr>
    </w:p>
    <w:sectPr w:rsidR="000446BB" w:rsidRPr="0071756D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272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2023-09-19T08:51:00Z</dcterms:created>
  <dcterms:modified xsi:type="dcterms:W3CDTF">2023-09-19T08:51:00Z</dcterms:modified>
</cp:coreProperties>
</file>