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730A" w14:textId="77777777" w:rsidR="00335C60" w:rsidRPr="00A85485" w:rsidRDefault="00335C60" w:rsidP="00335C60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A85485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ANEXO III- AUTOVALORACIÓN</w:t>
      </w:r>
    </w:p>
    <w:p w14:paraId="10AD0128" w14:textId="77777777" w:rsidR="00335C60" w:rsidRPr="00A85485" w:rsidRDefault="00335C60" w:rsidP="00335C60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581209B0" w14:textId="77777777" w:rsidR="00335C60" w:rsidRPr="00A85485" w:rsidRDefault="00335C60" w:rsidP="00335C60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_____________________________________________,con DNI núm.   ______________________,</w:t>
      </w:r>
    </w:p>
    <w:p w14:paraId="470A7A95" w14:textId="77777777" w:rsidR="00335C60" w:rsidRPr="00A85485" w:rsidRDefault="00335C60" w:rsidP="00335C60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780D7134" w14:textId="77777777" w:rsidR="00335C60" w:rsidRPr="00A85485" w:rsidRDefault="00335C60" w:rsidP="00335C60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A85485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EXPÓN:</w:t>
      </w:r>
    </w:p>
    <w:p w14:paraId="36BCD83E" w14:textId="77777777" w:rsidR="00335C60" w:rsidRPr="00A85485" w:rsidRDefault="00335C60" w:rsidP="00335C60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Que publicada a convocatoria de 1 PRAZA DE MECÁNICO/A CONDUTOR/A  con carácter de laboral fixo mediante concurso de méritos, e de acordo co artigo 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3</w:t>
      </w:r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das Bases Específicas deste proceso, presento a seguinte </w:t>
      </w:r>
      <w:proofErr w:type="spellStart"/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>autovaloración</w:t>
      </w:r>
      <w:proofErr w:type="spellEnd"/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dos méritos achegados: (Escriba só nas </w:t>
      </w:r>
      <w:proofErr w:type="spellStart"/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>casillas</w:t>
      </w:r>
      <w:proofErr w:type="spellEnd"/>
      <w:r w:rsidRPr="00A85485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brancas)</w:t>
      </w:r>
    </w:p>
    <w:tbl>
      <w:tblPr>
        <w:tblW w:w="49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2"/>
        <w:gridCol w:w="968"/>
        <w:gridCol w:w="2752"/>
        <w:gridCol w:w="1016"/>
        <w:gridCol w:w="815"/>
        <w:gridCol w:w="787"/>
        <w:gridCol w:w="1080"/>
      </w:tblGrid>
      <w:tr w:rsidR="00335C60" w:rsidRPr="00A85485" w14:paraId="79B9332A" w14:textId="77777777" w:rsidTr="00AE3799">
        <w:trPr>
          <w:trHeight w:val="630"/>
          <w:jc w:val="center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A236" w14:textId="77777777" w:rsidR="00335C60" w:rsidRPr="00A85485" w:rsidRDefault="00335C60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A35F" w14:textId="77777777" w:rsidR="00335C60" w:rsidRPr="00A85485" w:rsidRDefault="00335C60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3E5E" w14:textId="77777777" w:rsidR="00335C60" w:rsidRPr="00A85485" w:rsidRDefault="00335C60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613C" w14:textId="77777777" w:rsidR="00335C60" w:rsidRPr="00A85485" w:rsidRDefault="00335C60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489F0068" w14:textId="77777777" w:rsidR="00335C60" w:rsidRPr="00A85485" w:rsidRDefault="00335C6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A85485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A85485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16DF65CF" w14:textId="77777777" w:rsidR="00335C60" w:rsidRPr="00A85485" w:rsidRDefault="00335C6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A85485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A85485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</w:p>
          <w:p w14:paraId="13516961" w14:textId="77777777" w:rsidR="00335C60" w:rsidRPr="00A85485" w:rsidRDefault="00335C6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A85485">
              <w:rPr>
                <w:rFonts w:ascii="Arial Narrow" w:hAnsi="Arial Narrow" w:cs="Calibri"/>
                <w:color w:val="000000"/>
                <w:sz w:val="20"/>
                <w:lang w:val="es-ES"/>
              </w:rPr>
              <w:t>contratos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3544640A" w14:textId="77777777" w:rsidR="00335C60" w:rsidRPr="00A85485" w:rsidRDefault="00335C6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A85485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1BBE9725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0"/>
                <w:lang w:val="es-ES"/>
              </w:rPr>
              <w:t>Puntos</w:t>
            </w:r>
          </w:p>
        </w:tc>
      </w:tr>
      <w:tr w:rsidR="00335C60" w:rsidRPr="00A85485" w14:paraId="25A7B8AD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CD276" w14:textId="77777777" w:rsidR="00335C60" w:rsidRPr="00A85485" w:rsidRDefault="00335C60" w:rsidP="00AE3799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</w:pPr>
            <w:r w:rsidRPr="00A85485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A) </w:t>
            </w:r>
            <w:proofErr w:type="spellStart"/>
            <w:r w:rsidRPr="00A85485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A85485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experiencia profesional na Administración Pública</w:t>
            </w:r>
          </w:p>
          <w:p w14:paraId="2852CA9E" w14:textId="77777777" w:rsidR="00335C60" w:rsidRPr="00A85485" w:rsidRDefault="00335C60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A85485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Máximo 100 puntos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0B33C966" w14:textId="77777777" w:rsidR="00335C60" w:rsidRPr="00A85485" w:rsidRDefault="00335C60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5CC1F1CB" w14:textId="77777777" w:rsidR="00335C60" w:rsidRPr="00A85485" w:rsidRDefault="00335C60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1765EB3D" w14:textId="77777777" w:rsidR="00335C60" w:rsidRPr="00A85485" w:rsidRDefault="00335C60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3BFE4B9E" w14:textId="77777777" w:rsidR="00335C60" w:rsidRPr="00A85485" w:rsidRDefault="00335C60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A85485"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  <w:t>100</w:t>
            </w:r>
          </w:p>
        </w:tc>
      </w:tr>
      <w:tr w:rsidR="00335C60" w:rsidRPr="00A85485" w14:paraId="3E4C183F" w14:textId="77777777" w:rsidTr="00AE3799">
        <w:trPr>
          <w:trHeight w:val="6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49B3E" w14:textId="77777777" w:rsidR="00335C60" w:rsidRPr="00A85485" w:rsidRDefault="00335C60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A85485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A85485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prestados no Concello de Tui como mecánico/a condutor/a. Máximo 100 puntos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4A45D8E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0E18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76BB6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BF969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35C60" w:rsidRPr="00A85485" w14:paraId="2871B632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B0055" w14:textId="77777777" w:rsidR="00335C60" w:rsidRPr="00A85485" w:rsidRDefault="00335C60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A85485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A85485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prestados no Concello de Tui noutros postos. Máximo 25 puntos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0586F62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5C66A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992BF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F72BD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35C60" w:rsidRPr="00A85485" w14:paraId="6742A5F8" w14:textId="77777777" w:rsidTr="00AE3799">
        <w:trPr>
          <w:trHeight w:val="6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76778" w14:textId="77777777" w:rsidR="00335C60" w:rsidRPr="00A85485" w:rsidRDefault="00335C60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A8548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A8548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 públicas como </w:t>
            </w:r>
            <w:r w:rsidRPr="00A85485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mecánico/a condutor/a. Máximo 15 puntos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2F92F1F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1B1DE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18A5B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B6CD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35C60" w:rsidRPr="00A85485" w14:paraId="2F68A72E" w14:textId="77777777" w:rsidTr="00AE3799">
        <w:trPr>
          <w:trHeight w:val="6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61096" w14:textId="77777777" w:rsidR="00335C60" w:rsidRPr="00A85485" w:rsidRDefault="00335C60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A8548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A8548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administracións públicas noutros postos. </w:t>
            </w:r>
            <w:r w:rsidRPr="00A85485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Máximo 10 puntos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F16F6C6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5F12F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26E17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65647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35C60" w:rsidRPr="00A85485" w14:paraId="705D8CEA" w14:textId="77777777" w:rsidTr="00AE3799">
        <w:trPr>
          <w:trHeight w:val="10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E24AD4" w14:textId="77777777" w:rsidR="00335C60" w:rsidRPr="00A85485" w:rsidRDefault="00335C60" w:rsidP="00AE3799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335C60" w:rsidRPr="00A85485" w14:paraId="021B3DDF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3EE69" w14:textId="77777777" w:rsidR="00335C60" w:rsidRPr="00A85485" w:rsidRDefault="00335C60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8548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5C0E004B" w14:textId="77777777" w:rsidR="00335C60" w:rsidRPr="00A85485" w:rsidRDefault="00335C6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A85485">
              <w:rPr>
                <w:rFonts w:ascii="Arial Narrow" w:hAnsi="Arial Narrow" w:cs="Calibri"/>
                <w:color w:val="000000"/>
                <w:sz w:val="20"/>
                <w:lang w:val="es-ES"/>
              </w:rPr>
              <w:t>Puntos</w:t>
            </w:r>
          </w:p>
          <w:p w14:paraId="202E2865" w14:textId="77777777" w:rsidR="00335C60" w:rsidRPr="00A85485" w:rsidRDefault="00335C60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A85485">
              <w:rPr>
                <w:rFonts w:ascii="Arial Narrow" w:hAnsi="Arial Narrow" w:cs="Calibri"/>
                <w:color w:val="000000"/>
                <w:sz w:val="20"/>
                <w:lang w:val="es-ES"/>
              </w:rPr>
              <w:t>por curso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5D07ACB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A85485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A0377E4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0"/>
                <w:lang w:val="es-ES"/>
              </w:rPr>
              <w:t>Puntos</w:t>
            </w: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335C60" w:rsidRPr="00A85485" w14:paraId="46A05A7D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157E5" w14:textId="77777777" w:rsidR="00335C60" w:rsidRPr="00A85485" w:rsidRDefault="00335C60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A85485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B) </w:t>
            </w:r>
            <w:proofErr w:type="spellStart"/>
            <w:r w:rsidRPr="00A85485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A85485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formación. Máximo 10 puntos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1C35DBC4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593CA413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066F5DC0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bottom"/>
            <w:hideMark/>
          </w:tcPr>
          <w:p w14:paraId="796C30FD" w14:textId="77777777" w:rsidR="00335C60" w:rsidRPr="00A85485" w:rsidRDefault="00335C60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A85485"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  <w:t>10</w:t>
            </w:r>
          </w:p>
        </w:tc>
      </w:tr>
      <w:tr w:rsidR="00335C60" w:rsidRPr="00A85485" w14:paraId="2F2C25ED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C3B90" w14:textId="77777777" w:rsidR="00335C60" w:rsidRPr="00A85485" w:rsidRDefault="00335C60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85485">
              <w:rPr>
                <w:rFonts w:ascii="Arial Narrow" w:hAnsi="Arial Narrow" w:cs="Calibri"/>
                <w:color w:val="000000"/>
                <w:sz w:val="22"/>
                <w:szCs w:val="22"/>
              </w:rPr>
              <w:t>B.1 Cursos ou actividades de formación.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2045C819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301A372F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78C3C037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8B1FC63" w14:textId="77777777" w:rsidR="00335C60" w:rsidRPr="00A85485" w:rsidRDefault="00335C60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</w:p>
        </w:tc>
      </w:tr>
      <w:tr w:rsidR="00335C60" w:rsidRPr="00A85485" w14:paraId="649A4A09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B7C545" w14:textId="77777777" w:rsidR="00335C60" w:rsidRPr="00A85485" w:rsidRDefault="00335C60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8548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500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6417CF8A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7,5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81DB6C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0CB5C22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35C60" w:rsidRPr="00A85485" w14:paraId="7B6221ED" w14:textId="77777777" w:rsidTr="00AE3799">
        <w:trPr>
          <w:trHeight w:val="341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71DC4" w14:textId="77777777" w:rsidR="00335C60" w:rsidRPr="00A85485" w:rsidRDefault="00335C60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8548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300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7DDA5F2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40229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F43E983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35C60" w:rsidRPr="00A85485" w14:paraId="3CA50744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BC6B0B" w14:textId="77777777" w:rsidR="00335C60" w:rsidRPr="00A85485" w:rsidRDefault="00335C60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8548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100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1D637F35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3,5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3D1A0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C5D9189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35C60" w:rsidRPr="00A85485" w14:paraId="0BC76E99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49505" w14:textId="77777777" w:rsidR="00335C60" w:rsidRPr="00A85485" w:rsidRDefault="00335C60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8548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80 a 100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0AA5A814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2DB0C7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3E38DE5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35C60" w:rsidRPr="00A85485" w14:paraId="74B91E26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EAA657" w14:textId="77777777" w:rsidR="00335C60" w:rsidRPr="00A85485" w:rsidRDefault="00335C60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8548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60 a 79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0FC51BD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89C7E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2F88FFF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35C60" w:rsidRPr="00A85485" w14:paraId="4531D9F0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682F3" w14:textId="77777777" w:rsidR="00335C60" w:rsidRPr="00A85485" w:rsidRDefault="00335C60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8548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 a 59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669A9AE3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4E4FC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C416E51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35C60" w:rsidRPr="00A85485" w14:paraId="2073C495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82B517" w14:textId="77777777" w:rsidR="00335C60" w:rsidRPr="00A85485" w:rsidRDefault="00335C60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8548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 a 39 horas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569F238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E3766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11FEA7E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35C60" w:rsidRPr="00A85485" w14:paraId="3BB2BA86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955AF" w14:textId="77777777" w:rsidR="00335C60" w:rsidRPr="00A85485" w:rsidRDefault="00335C60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85485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B.2 Formación relacionada co galego. </w:t>
            </w:r>
          </w:p>
        </w:tc>
        <w:tc>
          <w:tcPr>
            <w:tcW w:w="1979" w:type="pct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5C68CDF9" w14:textId="77777777" w:rsidR="00335C60" w:rsidRPr="00A85485" w:rsidRDefault="00335C60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335C60" w:rsidRPr="00A85485" w14:paraId="472BB71A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A8430" w14:textId="77777777" w:rsidR="00335C60" w:rsidRPr="00A85485" w:rsidRDefault="00335C60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8548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Linguaxe administrativa galega, nivel medio ou superior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29E19A6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AEAF1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40048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35C60" w:rsidRPr="00A85485" w14:paraId="0B2F33BE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C3E7A" w14:textId="77777777" w:rsidR="00335C60" w:rsidRPr="00A85485" w:rsidRDefault="00335C60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A85485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A85485">
              <w:rPr>
                <w:rFonts w:ascii="Arial Narrow" w:hAnsi="Arial Narrow" w:cs="Calibri"/>
                <w:i/>
                <w:iCs/>
                <w:szCs w:val="24"/>
              </w:rPr>
              <w:t xml:space="preserve"> 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1D95CCF4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45F38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225B21F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35C60" w:rsidRPr="00A85485" w14:paraId="0C9936CB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0C9C1" w14:textId="77777777" w:rsidR="00335C60" w:rsidRPr="00A85485" w:rsidRDefault="00335C60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A85485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A85485">
              <w:rPr>
                <w:rFonts w:ascii="Arial Narrow" w:hAnsi="Arial Narrow" w:cs="Calibri"/>
                <w:i/>
                <w:iCs/>
                <w:szCs w:val="24"/>
              </w:rPr>
              <w:t xml:space="preserve"> 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6A8C0C3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7D5E6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8D5C953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35C60" w:rsidRPr="00A85485" w14:paraId="4F770727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D7C1B7" w14:textId="77777777" w:rsidR="00335C60" w:rsidRPr="00A85485" w:rsidRDefault="00335C60" w:rsidP="00AE3799">
            <w:pPr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A85485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A85485">
              <w:rPr>
                <w:rFonts w:ascii="Arial Narrow" w:hAnsi="Arial Narrow" w:cs="Calibri"/>
                <w:i/>
                <w:iCs/>
                <w:szCs w:val="24"/>
              </w:rPr>
              <w:t xml:space="preserve"> 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C2F7D9F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30538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A1C019E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35C60" w:rsidRPr="00A85485" w14:paraId="26A5D7E1" w14:textId="77777777" w:rsidTr="00AE3799">
        <w:trPr>
          <w:trHeight w:val="30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5A4D91" w14:textId="77777777" w:rsidR="00335C60" w:rsidRPr="00A85485" w:rsidRDefault="00335C60" w:rsidP="00AE3799">
            <w:pPr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A85485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A85485">
              <w:rPr>
                <w:rFonts w:ascii="Arial Narrow" w:hAnsi="Arial Narrow" w:cs="Calibri"/>
                <w:i/>
                <w:iCs/>
                <w:szCs w:val="24"/>
              </w:rPr>
              <w:t xml:space="preserve"> 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375E8AD1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05748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5213973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35C60" w:rsidRPr="00A85485" w14:paraId="4DB31493" w14:textId="77777777" w:rsidTr="00AE3799">
        <w:trPr>
          <w:trHeight w:val="300"/>
          <w:jc w:val="center"/>
        </w:trPr>
        <w:tc>
          <w:tcPr>
            <w:tcW w:w="44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4357AA2E" w14:textId="77777777" w:rsidR="00335C60" w:rsidRPr="00A85485" w:rsidRDefault="00335C60" w:rsidP="00AE3799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85485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 xml:space="preserve">Total puntuación </w:t>
            </w:r>
            <w:proofErr w:type="spellStart"/>
            <w:r w:rsidRPr="00A85485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>autovaloración</w:t>
            </w:r>
            <w:proofErr w:type="spellEnd"/>
            <w:r w:rsidRPr="00A85485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>. Máximo 110 puntos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87F94" w14:textId="77777777" w:rsidR="00335C60" w:rsidRPr="00A85485" w:rsidRDefault="00335C60" w:rsidP="00AE37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6A293400" w14:textId="77777777" w:rsidR="00335C60" w:rsidRPr="00A85485" w:rsidRDefault="00335C60" w:rsidP="00335C60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85485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En____________, a _______ </w:t>
      </w:r>
      <w:proofErr w:type="spellStart"/>
      <w:r w:rsidRPr="00A85485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A85485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_____________ </w:t>
      </w:r>
      <w:proofErr w:type="spellStart"/>
      <w:r w:rsidRPr="00A85485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A85485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202__</w:t>
      </w:r>
    </w:p>
    <w:p w14:paraId="1D01DDE4" w14:textId="761E2247" w:rsidR="000446BB" w:rsidRPr="00143986" w:rsidRDefault="00335C60" w:rsidP="00335C60">
      <w:pPr>
        <w:widowControl w:val="0"/>
        <w:suppressAutoHyphens/>
        <w:spacing w:line="276" w:lineRule="auto"/>
        <w:jc w:val="both"/>
        <w:textAlignment w:val="baseline"/>
        <w:rPr>
          <w:rFonts w:eastAsia="Trebuchet MS"/>
        </w:rPr>
      </w:pPr>
      <w:r w:rsidRPr="00A85485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</w:t>
      </w:r>
      <w:r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a</w:t>
      </w:r>
    </w:p>
    <w:sectPr w:rsidR="000446BB" w:rsidRPr="00143986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9F0"/>
    <w:rsid w:val="000446BB"/>
    <w:rsid w:val="00082E5E"/>
    <w:rsid w:val="000A065A"/>
    <w:rsid w:val="000A1C23"/>
    <w:rsid w:val="000F0649"/>
    <w:rsid w:val="000F6CB0"/>
    <w:rsid w:val="00115F1D"/>
    <w:rsid w:val="0013680F"/>
    <w:rsid w:val="00143986"/>
    <w:rsid w:val="00152C26"/>
    <w:rsid w:val="001540BB"/>
    <w:rsid w:val="00160902"/>
    <w:rsid w:val="001674CD"/>
    <w:rsid w:val="00186CD8"/>
    <w:rsid w:val="001B037F"/>
    <w:rsid w:val="001B2C6F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2E740E"/>
    <w:rsid w:val="00316C9E"/>
    <w:rsid w:val="00330936"/>
    <w:rsid w:val="00330A73"/>
    <w:rsid w:val="003315A8"/>
    <w:rsid w:val="003340E6"/>
    <w:rsid w:val="00335C60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53C8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10804"/>
    <w:rsid w:val="00830484"/>
    <w:rsid w:val="008A707F"/>
    <w:rsid w:val="00914674"/>
    <w:rsid w:val="0094140C"/>
    <w:rsid w:val="00953460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561A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AF3E87"/>
    <w:rsid w:val="00B15383"/>
    <w:rsid w:val="00B17D24"/>
    <w:rsid w:val="00B65EB7"/>
    <w:rsid w:val="00B663A4"/>
    <w:rsid w:val="00B70931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66F9"/>
    <w:rsid w:val="00C64AFF"/>
    <w:rsid w:val="00C92CC9"/>
    <w:rsid w:val="00CA29E3"/>
    <w:rsid w:val="00CC3C1F"/>
    <w:rsid w:val="00CD1A5E"/>
    <w:rsid w:val="00CE300D"/>
    <w:rsid w:val="00CF4F58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E4ED5"/>
    <w:rsid w:val="00DF433B"/>
    <w:rsid w:val="00E12759"/>
    <w:rsid w:val="00E17B1A"/>
    <w:rsid w:val="00E66679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248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2023-09-19T08:34:00Z</dcterms:created>
  <dcterms:modified xsi:type="dcterms:W3CDTF">2023-09-19T08:34:00Z</dcterms:modified>
</cp:coreProperties>
</file>