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352C" w14:textId="77777777" w:rsidR="002B226B" w:rsidRPr="00810F94" w:rsidRDefault="002B226B" w:rsidP="002B226B">
      <w:pPr>
        <w:pageBreakBefore/>
        <w:spacing w:before="100" w:beforeAutospacing="1" w:line="276" w:lineRule="auto"/>
        <w:ind w:left="459"/>
        <w:jc w:val="center"/>
        <w:rPr>
          <w:rFonts w:ascii="Times New Roman" w:hAnsi="Times New Roman"/>
          <w:szCs w:val="24"/>
          <w:lang w:val="es-ES" w:eastAsia="gl-ES"/>
        </w:rPr>
      </w:pPr>
      <w:r w:rsidRPr="00810F94">
        <w:rPr>
          <w:rFonts w:ascii="Arial Narrow" w:hAnsi="Arial Narrow"/>
          <w:b/>
          <w:bCs/>
          <w:spacing w:val="-2"/>
          <w:szCs w:val="24"/>
          <w:lang w:eastAsia="gl-ES"/>
        </w:rPr>
        <w:t>ANEXO 3- AUTOVALORACIÓN</w:t>
      </w:r>
    </w:p>
    <w:p w14:paraId="7A96AFC0" w14:textId="77777777" w:rsidR="002B226B" w:rsidRPr="00810F94" w:rsidRDefault="002B226B" w:rsidP="002B226B">
      <w:pPr>
        <w:spacing w:before="100" w:beforeAutospacing="1" w:line="276" w:lineRule="auto"/>
        <w:jc w:val="center"/>
        <w:rPr>
          <w:rFonts w:ascii="Times New Roman" w:hAnsi="Times New Roman"/>
          <w:spacing w:val="-2"/>
          <w:szCs w:val="24"/>
          <w:lang w:val="es-ES" w:eastAsia="gl-ES"/>
        </w:rPr>
      </w:pPr>
    </w:p>
    <w:p w14:paraId="01E13FA1" w14:textId="77777777" w:rsidR="002B226B" w:rsidRPr="00810F94" w:rsidRDefault="002B226B" w:rsidP="002B226B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810F94">
        <w:rPr>
          <w:rFonts w:ascii="Arial Narrow" w:hAnsi="Arial Narrow"/>
          <w:spacing w:val="-2"/>
          <w:szCs w:val="24"/>
          <w:lang w:eastAsia="gl-ES"/>
        </w:rPr>
        <w:t>Don/a ________________________________________,con DNI núm. ______________________,</w:t>
      </w:r>
    </w:p>
    <w:p w14:paraId="3952C61A" w14:textId="77777777" w:rsidR="002B226B" w:rsidRPr="00810F94" w:rsidRDefault="002B226B" w:rsidP="002B226B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eastAsia="gl-ES"/>
        </w:rPr>
      </w:pPr>
    </w:p>
    <w:p w14:paraId="37869948" w14:textId="77777777" w:rsidR="002B226B" w:rsidRPr="00810F94" w:rsidRDefault="002B226B" w:rsidP="002B226B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810F94">
        <w:rPr>
          <w:rFonts w:ascii="Arial Narrow" w:hAnsi="Arial Narrow"/>
          <w:b/>
          <w:bCs/>
          <w:spacing w:val="-2"/>
          <w:szCs w:val="24"/>
          <w:lang w:val="es-ES" w:eastAsia="gl-ES"/>
        </w:rPr>
        <w:t>EXPÓN:</w:t>
      </w:r>
    </w:p>
    <w:p w14:paraId="41B334B9" w14:textId="77777777" w:rsidR="002B226B" w:rsidRPr="00810F94" w:rsidRDefault="002B226B" w:rsidP="002B226B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  <w:r w:rsidRPr="00810F94">
        <w:rPr>
          <w:rFonts w:ascii="Arial Narrow" w:hAnsi="Arial Narrow"/>
          <w:spacing w:val="-2"/>
          <w:szCs w:val="24"/>
          <w:lang w:eastAsia="gl-ES"/>
        </w:rPr>
        <w:t>Que publicada a convocatoria de</w:t>
      </w:r>
      <w:r w:rsidRPr="00810F94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10F94">
        <w:rPr>
          <w:rFonts w:ascii="Arial Narrow" w:hAnsi="Arial Narrow"/>
          <w:spacing w:val="-2"/>
          <w:szCs w:val="24"/>
          <w:lang w:eastAsia="gl-ES"/>
        </w:rPr>
        <w:t>1</w:t>
      </w:r>
      <w:r w:rsidRPr="00810F94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10F94">
        <w:rPr>
          <w:rFonts w:ascii="Arial Narrow" w:hAnsi="Arial Narrow"/>
          <w:spacing w:val="-2"/>
          <w:szCs w:val="24"/>
          <w:lang w:eastAsia="gl-ES"/>
        </w:rPr>
        <w:t>PRAZA</w:t>
      </w:r>
      <w:r w:rsidRPr="00810F94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810F94">
        <w:rPr>
          <w:rFonts w:ascii="Arial Narrow" w:hAnsi="Arial Narrow"/>
          <w:spacing w:val="-2"/>
          <w:szCs w:val="24"/>
          <w:lang w:eastAsia="gl-ES"/>
        </w:rPr>
        <w:t xml:space="preserve">de DOCENTE para </w:t>
      </w:r>
      <w:r w:rsidRPr="00810F94">
        <w:rPr>
          <w:rFonts w:ascii="Arial Narrow" w:hAnsi="Arial Narrow"/>
          <w:sz w:val="22"/>
          <w:szCs w:val="22"/>
          <w:lang w:val="es-ES" w:eastAsia="gl-ES"/>
        </w:rPr>
        <w:t>os módulos MF0266_3, MF0267_2, MF0268_3</w:t>
      </w:r>
      <w:r w:rsidRPr="00810F94">
        <w:rPr>
          <w:rFonts w:ascii="Arial Narrow" w:hAnsi="Arial Narrow"/>
          <w:b/>
          <w:bCs/>
          <w:sz w:val="22"/>
          <w:szCs w:val="22"/>
          <w:lang w:val="es-ES" w:eastAsia="gl-ES"/>
        </w:rPr>
        <w:t xml:space="preserve"> </w:t>
      </w:r>
      <w:r w:rsidRPr="00810F94">
        <w:rPr>
          <w:rFonts w:ascii="Arial Narrow" w:hAnsi="Arial Narrow"/>
          <w:sz w:val="22"/>
          <w:szCs w:val="22"/>
          <w:lang w:val="es-ES" w:eastAsia="gl-ES"/>
        </w:rPr>
        <w:t xml:space="preserve">e o módulo de prácticas do </w:t>
      </w:r>
      <w:r w:rsidRPr="00810F94">
        <w:rPr>
          <w:rFonts w:ascii="Arial Narrow" w:hAnsi="Arial Narrow"/>
          <w:spacing w:val="-2"/>
          <w:szCs w:val="24"/>
          <w:lang w:eastAsia="gl-ES"/>
        </w:rPr>
        <w:t xml:space="preserve">C.P. HOTG0208 VENDA DE PRODUTOS E SERVIZOS TURÍSTICOS polo sistema de valoración de méritos, e de acordo co punto 4.8 destas bases, presento a seguinte </w:t>
      </w:r>
      <w:proofErr w:type="spellStart"/>
      <w:r w:rsidRPr="00810F94">
        <w:rPr>
          <w:rFonts w:ascii="Arial Narrow" w:hAnsi="Arial Narrow"/>
          <w:spacing w:val="-2"/>
          <w:szCs w:val="24"/>
          <w:lang w:eastAsia="gl-ES"/>
        </w:rPr>
        <w:t>autovaloración</w:t>
      </w:r>
      <w:proofErr w:type="spellEnd"/>
      <w:r w:rsidRPr="00810F94">
        <w:rPr>
          <w:rFonts w:ascii="Arial Narrow" w:hAnsi="Arial Narrow"/>
          <w:spacing w:val="-2"/>
          <w:szCs w:val="24"/>
          <w:lang w:eastAsia="gl-ES"/>
        </w:rPr>
        <w:t xml:space="preserve"> dos méritos achegados: (Escriba só nas </w:t>
      </w:r>
      <w:proofErr w:type="spellStart"/>
      <w:r w:rsidRPr="00810F94">
        <w:rPr>
          <w:rFonts w:ascii="Arial Narrow" w:hAnsi="Arial Narrow"/>
          <w:spacing w:val="-2"/>
          <w:szCs w:val="24"/>
          <w:lang w:eastAsia="gl-ES"/>
        </w:rPr>
        <w:t>casillas</w:t>
      </w:r>
      <w:proofErr w:type="spellEnd"/>
      <w:r w:rsidRPr="00810F94">
        <w:rPr>
          <w:rFonts w:ascii="Arial Narrow" w:hAnsi="Arial Narrow"/>
          <w:spacing w:val="-2"/>
          <w:szCs w:val="24"/>
          <w:lang w:eastAsia="gl-ES"/>
        </w:rPr>
        <w:t xml:space="preserve"> brancas)</w:t>
      </w:r>
    </w:p>
    <w:p w14:paraId="12FA87AF" w14:textId="77777777" w:rsidR="002B226B" w:rsidRPr="00810F94" w:rsidRDefault="002B226B" w:rsidP="002B226B">
      <w:pPr>
        <w:spacing w:before="100" w:beforeAutospacing="1" w:line="276" w:lineRule="auto"/>
        <w:jc w:val="both"/>
        <w:rPr>
          <w:rFonts w:ascii="Times New Roman" w:hAnsi="Times New Roman"/>
          <w:spacing w:val="-2"/>
          <w:szCs w:val="24"/>
          <w:lang w:eastAsia="gl-ES"/>
        </w:rPr>
      </w:pPr>
    </w:p>
    <w:tbl>
      <w:tblPr>
        <w:tblW w:w="44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3"/>
        <w:gridCol w:w="751"/>
        <w:gridCol w:w="751"/>
        <w:gridCol w:w="918"/>
      </w:tblGrid>
      <w:tr w:rsidR="002B226B" w:rsidRPr="00810F94" w14:paraId="1D7F006C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033FC52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Titulacións a maiores diferente á que se achegue como requisito Máximo 1 punto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63B506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D247BD9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BB0176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B226B" w:rsidRPr="00810F94" w14:paraId="6E6BF507" w14:textId="77777777" w:rsidTr="00227100">
        <w:trPr>
          <w:trHeight w:val="18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C3FEA94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B170436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D095A4B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AD9BE72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3CB145BD" w14:textId="77777777" w:rsidTr="00227100">
        <w:trPr>
          <w:trHeight w:val="18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EA3F0A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Experiencia profesional na materia, diferente á que se achegue como requisito. Por cada ano completo, 1 punto. Máximo 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54DC5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C94BD2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128938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B226B" w:rsidRPr="00810F94" w14:paraId="28198A8E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7CD427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87AE0A4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D08A32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681C7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7B4A7D71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6E52454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FAF93F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CB4DE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B789074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3090764A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3BB46F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meses completos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29D852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00A483E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5823DF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4C58EFAC" w14:textId="77777777" w:rsidTr="00227100">
        <w:trPr>
          <w:trHeight w:val="19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116BFE3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(pode engadir filas neste apartado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0CC3A7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5EC8AC7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E94C51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12B1F6E1" w14:textId="77777777" w:rsidTr="00227100">
        <w:trPr>
          <w:trHeight w:val="36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AEF72C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Experiencia docente na materia, diferente á que se achegue como requisito, nos últimos quince anos. Por cada 580 horas , 1 punto. Máximo 10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F13E9BB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FA7ACE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94622C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B226B" w:rsidRPr="00810F94" w14:paraId="245434BF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058D88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B767A44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B3D85C2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2410B1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7CC9EDAB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D785BB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D63CE55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8EF4B9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F3419AE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09A8F0E6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9AFA192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Indicar data inicio e fin-número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1D63FF9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360F67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9DB35B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5853B318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12E503E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(pode engadir filas neste apartado)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8C92633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7CB5DE7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DE259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03828321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E0A78E3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lingua galega. Máximo 2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CC55C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403D823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287819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B226B" w:rsidRPr="00810F94" w14:paraId="0A13673A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0ED283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t>(denominación e horas)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2D55D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74232D5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1A4CB2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5D66DA6C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56BC27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riscos laborais.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0EF62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3067AEF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AA6D5D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B226B" w:rsidRPr="00810F94" w14:paraId="26A34B1F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DD643F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 w:val="20"/>
                <w:lang w:eastAsia="gl-ES"/>
              </w:rPr>
              <w:lastRenderedPageBreak/>
              <w:t>(denominación e horas)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FFB2A3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18E2EC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6A58319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04BAEE5D" w14:textId="77777777" w:rsidTr="00227100">
        <w:trPr>
          <w:trHeight w:val="39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85B376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sobre a materia.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1428F7B" w14:textId="77777777" w:rsidR="002B226B" w:rsidRPr="00810F94" w:rsidRDefault="002B226B" w:rsidP="00227100">
            <w:pPr>
              <w:spacing w:before="100" w:beforeAutospacing="1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Puntos</w:t>
            </w:r>
          </w:p>
          <w:p w14:paraId="518744D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por curso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D67C55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Núm. De cursos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098187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B226B" w:rsidRPr="00810F94" w14:paraId="06E592A2" w14:textId="77777777" w:rsidTr="00227100">
        <w:trPr>
          <w:trHeight w:val="22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25722DB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0 a 49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3E0E076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0FCB7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9FE2BD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3AACAF3E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037000F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50 a 99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90A038F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037631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7E015B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0A38CA99" w14:textId="77777777" w:rsidTr="00227100">
        <w:trPr>
          <w:trHeight w:val="13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CBC11B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100 a 449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CBBEBA5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04BF3AE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CD032C6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3773C269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C0FC04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149 a 199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990F447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8F824E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2AD8FD5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017375E4" w14:textId="77777777" w:rsidTr="00227100">
        <w:trPr>
          <w:trHeight w:val="12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EF5FC6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200 ou máis horas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DE1C9F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A0E3059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61868B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770AD056" w14:textId="77777777" w:rsidTr="00227100">
        <w:trPr>
          <w:trHeight w:val="36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7E54D0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b/>
                <w:bCs/>
                <w:i/>
                <w:iCs/>
                <w:color w:val="000000"/>
                <w:sz w:val="20"/>
                <w:lang w:eastAsia="gl-ES"/>
              </w:rPr>
              <w:t>Acreditación de formación en informática. Máximo 1,5 puntos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A88971E" w14:textId="77777777" w:rsidR="002B226B" w:rsidRPr="00810F94" w:rsidRDefault="002B226B" w:rsidP="00227100">
            <w:pPr>
              <w:spacing w:before="100" w:beforeAutospacing="1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Puntos</w:t>
            </w:r>
          </w:p>
          <w:p w14:paraId="051A19E4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por curso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55FF7F3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Núm. De cursos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B800F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Puntuación</w:t>
            </w:r>
          </w:p>
        </w:tc>
      </w:tr>
      <w:tr w:rsidR="002B226B" w:rsidRPr="00810F94" w14:paraId="3E8F2055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4E758B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0 a 49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A427C67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AB703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FD681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1758B624" w14:textId="77777777" w:rsidTr="00227100">
        <w:trPr>
          <w:trHeight w:val="19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3D83EE3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50 a 99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9F1546B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0,50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A40716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C334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5FAC5C56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503A27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100 a 449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DD3B10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0,75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D3C131D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B6461C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3AC408B9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25F49F9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149 a 199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4CA5C387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E4AE571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A50D9E5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109C2D90" w14:textId="77777777" w:rsidTr="00227100">
        <w:trPr>
          <w:trHeight w:val="165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8F7594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i/>
                <w:iCs/>
                <w:color w:val="000000"/>
                <w:szCs w:val="24"/>
                <w:lang w:eastAsia="gl-ES"/>
              </w:rPr>
              <w:t>Cursos ou actividades de 200 ou máis horas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39E7679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color w:val="000000"/>
                <w:sz w:val="20"/>
                <w:lang w:eastAsia="gl-ES"/>
              </w:rPr>
              <w:t>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33D34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C3D240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  <w:tr w:rsidR="002B226B" w:rsidRPr="00810F94" w14:paraId="304AF347" w14:textId="77777777" w:rsidTr="00227100">
        <w:trPr>
          <w:trHeight w:val="150"/>
          <w:tblCellSpacing w:w="0" w:type="dxa"/>
          <w:jc w:val="center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8CA668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  <w:r w:rsidRPr="00810F94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 xml:space="preserve">Total puntuación </w:t>
            </w:r>
            <w:proofErr w:type="spellStart"/>
            <w:r w:rsidRPr="00810F94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>autovaloración</w:t>
            </w:r>
            <w:proofErr w:type="spellEnd"/>
            <w:r w:rsidRPr="00810F94">
              <w:rPr>
                <w:rFonts w:ascii="Arial Narrow" w:hAnsi="Arial Narrow" w:cs="Courier New"/>
                <w:b/>
                <w:bCs/>
                <w:color w:val="000000"/>
                <w:szCs w:val="24"/>
                <w:lang w:eastAsia="gl-ES"/>
              </w:rPr>
              <w:t>. Máximo 22,5 puntos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8D8CD5A" w14:textId="77777777" w:rsidR="002B226B" w:rsidRPr="00810F94" w:rsidRDefault="002B226B" w:rsidP="00227100">
            <w:pPr>
              <w:spacing w:before="100" w:beforeAutospacing="1" w:after="142" w:line="276" w:lineRule="auto"/>
              <w:jc w:val="both"/>
              <w:rPr>
                <w:rFonts w:cs="Courier New"/>
                <w:szCs w:val="24"/>
                <w:lang w:eastAsia="gl-ES"/>
              </w:rPr>
            </w:pPr>
          </w:p>
        </w:tc>
      </w:tr>
    </w:tbl>
    <w:p w14:paraId="4663AEC1" w14:textId="77777777" w:rsidR="002B226B" w:rsidRPr="00810F94" w:rsidRDefault="002B226B" w:rsidP="002B226B">
      <w:pPr>
        <w:spacing w:before="100" w:beforeAutospacing="1" w:line="276" w:lineRule="auto"/>
        <w:jc w:val="both"/>
        <w:rPr>
          <w:rFonts w:ascii="Times New Roman" w:hAnsi="Times New Roman"/>
          <w:szCs w:val="24"/>
          <w:lang w:val="es-ES" w:eastAsia="gl-ES"/>
        </w:rPr>
      </w:pPr>
    </w:p>
    <w:p w14:paraId="7933F249" w14:textId="77777777" w:rsidR="002B226B" w:rsidRPr="00810F94" w:rsidRDefault="002B226B" w:rsidP="002B226B">
      <w:pPr>
        <w:jc w:val="both"/>
      </w:pPr>
    </w:p>
    <w:p w14:paraId="191478E1" w14:textId="77777777" w:rsidR="001E4305" w:rsidRPr="002B226B" w:rsidRDefault="001E4305" w:rsidP="002B226B"/>
    <w:sectPr w:rsidR="001E4305" w:rsidRPr="002B226B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8C21B8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B226B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328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2023-02-06T12:46:00Z</dcterms:created>
  <dcterms:modified xsi:type="dcterms:W3CDTF">2023-02-06T12:46:00Z</dcterms:modified>
</cp:coreProperties>
</file>