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4D4B" w14:textId="77777777" w:rsidR="00135A06" w:rsidRPr="0053147F" w:rsidRDefault="00135A06" w:rsidP="00135A06">
      <w:pPr>
        <w:pageBreakBefore/>
        <w:spacing w:before="100" w:beforeAutospacing="1" w:line="276" w:lineRule="auto"/>
        <w:ind w:left="459"/>
        <w:jc w:val="center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b/>
          <w:bCs/>
          <w:spacing w:val="-2"/>
          <w:szCs w:val="24"/>
          <w:lang w:eastAsia="gl-ES"/>
        </w:rPr>
        <w:t>ANEXO 3- AUTOVALORACIÓN</w:t>
      </w:r>
    </w:p>
    <w:p w14:paraId="20F33ADF" w14:textId="77777777" w:rsidR="00135A06" w:rsidRPr="0053147F" w:rsidRDefault="00135A06" w:rsidP="00135A06">
      <w:pPr>
        <w:spacing w:before="100" w:beforeAutospacing="1" w:line="276" w:lineRule="auto"/>
        <w:jc w:val="both"/>
        <w:rPr>
          <w:rFonts w:ascii="Times New Roman" w:hAnsi="Times New Roman"/>
          <w:spacing w:val="-2"/>
          <w:szCs w:val="24"/>
          <w:lang w:val="es-ES" w:eastAsia="gl-ES"/>
        </w:rPr>
      </w:pPr>
    </w:p>
    <w:p w14:paraId="2E2643F8" w14:textId="77777777" w:rsidR="00135A06" w:rsidRPr="0053147F" w:rsidRDefault="00135A06" w:rsidP="00135A06">
      <w:pPr>
        <w:spacing w:before="100" w:beforeAutospacing="1" w:line="276" w:lineRule="auto"/>
        <w:jc w:val="both"/>
        <w:rPr>
          <w:rFonts w:ascii="Times New Roman" w:hAnsi="Times New Roman"/>
          <w:spacing w:val="-2"/>
          <w:szCs w:val="24"/>
          <w:lang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>Don/a _______________________________________,con DNI núm. ______________________,</w:t>
      </w:r>
    </w:p>
    <w:p w14:paraId="0D0A5B76" w14:textId="77777777" w:rsidR="00135A06" w:rsidRPr="0053147F" w:rsidRDefault="00135A06" w:rsidP="00135A06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b/>
          <w:bCs/>
          <w:spacing w:val="-2"/>
          <w:szCs w:val="24"/>
          <w:lang w:val="es-ES" w:eastAsia="gl-ES"/>
        </w:rPr>
        <w:t>EXPÓN:</w:t>
      </w:r>
    </w:p>
    <w:p w14:paraId="61637397" w14:textId="77777777" w:rsidR="00135A06" w:rsidRPr="0053147F" w:rsidRDefault="00135A06" w:rsidP="00135A06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53147F">
        <w:rPr>
          <w:rFonts w:ascii="Arial Narrow" w:hAnsi="Arial Narrow"/>
          <w:spacing w:val="-2"/>
          <w:szCs w:val="24"/>
          <w:lang w:eastAsia="gl-ES"/>
        </w:rPr>
        <w:t>Que publicada a convocatoria de</w:t>
      </w:r>
      <w:r w:rsidRPr="0053147F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53147F">
        <w:rPr>
          <w:rFonts w:ascii="Arial Narrow" w:hAnsi="Arial Narrow"/>
          <w:spacing w:val="-2"/>
          <w:sz w:val="22"/>
          <w:szCs w:val="22"/>
          <w:lang w:val="es-ES" w:eastAsia="gl-ES"/>
        </w:rPr>
        <w:t>1</w:t>
      </w:r>
      <w:r w:rsidRPr="0053147F">
        <w:rPr>
          <w:rFonts w:ascii="Arial Narrow" w:hAnsi="Arial Narrow"/>
          <w:spacing w:val="-4"/>
          <w:sz w:val="22"/>
          <w:szCs w:val="22"/>
          <w:lang w:val="es-ES" w:eastAsia="gl-ES"/>
        </w:rPr>
        <w:t xml:space="preserve"> </w:t>
      </w:r>
      <w:r w:rsidRPr="0053147F">
        <w:rPr>
          <w:rFonts w:ascii="Arial Narrow" w:hAnsi="Arial Narrow"/>
          <w:spacing w:val="-2"/>
          <w:sz w:val="22"/>
          <w:szCs w:val="22"/>
          <w:lang w:val="es-ES" w:eastAsia="gl-ES"/>
        </w:rPr>
        <w:t>PRAZA</w:t>
      </w:r>
      <w:r w:rsidRPr="0053147F">
        <w:rPr>
          <w:rFonts w:ascii="Arial Narrow" w:hAnsi="Arial Narrow"/>
          <w:spacing w:val="-4"/>
          <w:sz w:val="22"/>
          <w:szCs w:val="22"/>
          <w:lang w:val="es-ES" w:eastAsia="gl-ES"/>
        </w:rPr>
        <w:t xml:space="preserve"> </w:t>
      </w:r>
      <w:r w:rsidRPr="0053147F">
        <w:rPr>
          <w:rFonts w:ascii="Arial Narrow" w:hAnsi="Arial Narrow"/>
          <w:spacing w:val="-2"/>
          <w:sz w:val="22"/>
          <w:szCs w:val="22"/>
          <w:lang w:val="es-ES" w:eastAsia="gl-ES"/>
        </w:rPr>
        <w:t>de DOCENTE para o módulo “</w:t>
      </w:r>
      <w:r w:rsidRPr="0053147F">
        <w:rPr>
          <w:rFonts w:ascii="Arial Narrow" w:hAnsi="Arial Narrow"/>
          <w:sz w:val="22"/>
          <w:szCs w:val="22"/>
          <w:lang w:val="es-ES" w:eastAsia="gl-ES"/>
        </w:rPr>
        <w:t xml:space="preserve">FCOXXX26 Básico de prevención de riscos </w:t>
      </w:r>
      <w:proofErr w:type="spellStart"/>
      <w:r w:rsidRPr="0053147F">
        <w:rPr>
          <w:rFonts w:ascii="Arial Narrow" w:hAnsi="Arial Narrow"/>
          <w:sz w:val="22"/>
          <w:szCs w:val="22"/>
          <w:lang w:val="es-ES" w:eastAsia="gl-ES"/>
        </w:rPr>
        <w:t>laborais</w:t>
      </w:r>
      <w:proofErr w:type="spellEnd"/>
      <w:r w:rsidRPr="0053147F">
        <w:rPr>
          <w:rFonts w:ascii="Arial Narrow" w:hAnsi="Arial Narrow"/>
          <w:sz w:val="22"/>
          <w:szCs w:val="22"/>
          <w:lang w:val="es-ES" w:eastAsia="gl-ES"/>
        </w:rPr>
        <w:t xml:space="preserve">” </w:t>
      </w:r>
      <w:r w:rsidRPr="0053147F">
        <w:rPr>
          <w:rFonts w:ascii="Arial Narrow" w:hAnsi="Arial Narrow"/>
          <w:spacing w:val="-2"/>
          <w:szCs w:val="24"/>
          <w:lang w:eastAsia="gl-ES"/>
        </w:rPr>
        <w:t xml:space="preserve">polo sistema de valoración de méritos, e de acordo co punto 4.8 destas bases, presento a seguinte </w:t>
      </w:r>
      <w:proofErr w:type="spellStart"/>
      <w:r w:rsidRPr="0053147F">
        <w:rPr>
          <w:rFonts w:ascii="Arial Narrow" w:hAnsi="Arial Narrow"/>
          <w:spacing w:val="-2"/>
          <w:szCs w:val="24"/>
          <w:lang w:eastAsia="gl-ES"/>
        </w:rPr>
        <w:t>autovaloración</w:t>
      </w:r>
      <w:proofErr w:type="spellEnd"/>
      <w:r w:rsidRPr="0053147F">
        <w:rPr>
          <w:rFonts w:ascii="Arial Narrow" w:hAnsi="Arial Narrow"/>
          <w:spacing w:val="-2"/>
          <w:szCs w:val="24"/>
          <w:lang w:eastAsia="gl-ES"/>
        </w:rPr>
        <w:t xml:space="preserve"> dos méritos achegados: (Escriba só nas </w:t>
      </w:r>
      <w:proofErr w:type="spellStart"/>
      <w:r w:rsidRPr="0053147F">
        <w:rPr>
          <w:rFonts w:ascii="Arial Narrow" w:hAnsi="Arial Narrow"/>
          <w:spacing w:val="-2"/>
          <w:szCs w:val="24"/>
          <w:lang w:eastAsia="gl-ES"/>
        </w:rPr>
        <w:t>casillas</w:t>
      </w:r>
      <w:proofErr w:type="spellEnd"/>
      <w:r w:rsidRPr="0053147F">
        <w:rPr>
          <w:rFonts w:ascii="Arial Narrow" w:hAnsi="Arial Narrow"/>
          <w:spacing w:val="-2"/>
          <w:szCs w:val="24"/>
          <w:lang w:eastAsia="gl-ES"/>
        </w:rPr>
        <w:t xml:space="preserve"> brancas)</w:t>
      </w:r>
    </w:p>
    <w:p w14:paraId="3F564AC3" w14:textId="77777777" w:rsidR="00135A06" w:rsidRPr="0053147F" w:rsidRDefault="00135A06" w:rsidP="00135A06">
      <w:pPr>
        <w:spacing w:before="100" w:beforeAutospacing="1" w:line="276" w:lineRule="auto"/>
        <w:jc w:val="both"/>
        <w:rPr>
          <w:rFonts w:ascii="Times New Roman" w:hAnsi="Times New Roman"/>
          <w:spacing w:val="-2"/>
          <w:szCs w:val="24"/>
          <w:lang w:eastAsia="gl-ES"/>
        </w:rPr>
      </w:pPr>
    </w:p>
    <w:tbl>
      <w:tblPr>
        <w:tblW w:w="44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3"/>
        <w:gridCol w:w="751"/>
        <w:gridCol w:w="751"/>
        <w:gridCol w:w="918"/>
      </w:tblGrid>
      <w:tr w:rsidR="00135A06" w:rsidRPr="0053147F" w14:paraId="4653F242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C7EEBA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Titulacións. Máximo 1 punto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C249867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2F77CC4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B7A1A68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135A06" w:rsidRPr="0053147F" w14:paraId="0756E4B8" w14:textId="77777777" w:rsidTr="00227100">
        <w:trPr>
          <w:trHeight w:val="18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D819CBB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(denominación)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6661BE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2C06527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9F56CAC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72BA275D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B911F57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 xml:space="preserve">Experiencia profesional como </w:t>
            </w:r>
            <w:proofErr w:type="spellStart"/>
            <w:r w:rsidRPr="0053147F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prevencionista</w:t>
            </w:r>
            <w:proofErr w:type="spellEnd"/>
            <w:r w:rsidRPr="0053147F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, Por cada ano completo, 1 punto. Máximo 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96C24CB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4CC77EE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321CCC9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135A06" w:rsidRPr="0053147F" w14:paraId="2FB36183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A850DCC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D6F446C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0A099A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C32B0B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5F732F7A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FB0A091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60C9ED4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D35D311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4EEFD2C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6387A4DE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0F13D2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1C359C2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E572C7C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152760D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22BABF6E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5CCB1D0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(pode engadir filas neste apartado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8CE583E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F1C4101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9F68E38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08736362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14EA491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Experiencia docente. Máximo 10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10C450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EC25059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F9168EE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135A06" w:rsidRPr="0053147F" w14:paraId="67217AD7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DB84FE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 w:val="22"/>
                <w:szCs w:val="22"/>
                <w:lang w:eastAsia="gl-ES"/>
              </w:rPr>
              <w:t>Indicar nome da acción, data inicio e fin, número horas e a quen ía dirixida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DD9487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997C972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F18026A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6BB58FDC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A727E3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 w:val="22"/>
                <w:szCs w:val="22"/>
                <w:lang w:eastAsia="gl-ES"/>
              </w:rPr>
              <w:t>Indicar nome da acción, data inicio e fin, número horas e a quen ía dirixida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561FF31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B87DF80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6963680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4F931005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F5CD014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 w:val="22"/>
                <w:szCs w:val="22"/>
                <w:lang w:eastAsia="gl-ES"/>
              </w:rPr>
              <w:t>Indicar nome da acción, data inicio e fin, número horas e a quen ía dirixida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A74B2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AFA3636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BFE8DCE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2C417725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7DA7724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(pode engadir filas neste apartado)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3198C6C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62CFE1A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71CF074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24583170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6849A95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lingua galega. Máximo 2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82B45A9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F1C1DB6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4ACCD98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135A06" w:rsidRPr="0053147F" w14:paraId="7E837B12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66D5AD8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(denominación e horas)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C43036A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1E69F0D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7706947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43E9332F" w14:textId="77777777" w:rsidTr="00227100">
        <w:trPr>
          <w:trHeight w:val="39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5154DCE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sobre a materia. Máximo 2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D568E28" w14:textId="77777777" w:rsidR="00135A06" w:rsidRPr="0053147F" w:rsidRDefault="00135A06" w:rsidP="00227100">
            <w:pPr>
              <w:spacing w:before="100" w:beforeAutospacing="1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Puntos</w:t>
            </w:r>
          </w:p>
          <w:p w14:paraId="2C9888D2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por curso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2C5B687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Núm. De cursos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5F85BD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135A06" w:rsidRPr="0053147F" w14:paraId="1FF4BA9E" w14:textId="77777777" w:rsidTr="00227100">
        <w:trPr>
          <w:trHeight w:val="22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45D5C40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lastRenderedPageBreak/>
              <w:t>Cursos ou actividades de 0 a 49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CA8FCB5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9F39674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0DFACCC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48316D81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AA81532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50 a 99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D41DD51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2D44CD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593F52B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0D83A7FE" w14:textId="77777777" w:rsidTr="00227100">
        <w:trPr>
          <w:trHeight w:val="13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B42C382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100 a 449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B531D4E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cs="Courier New"/>
                <w:color w:val="000000"/>
                <w:sz w:val="20"/>
                <w:lang w:eastAsia="gl-ES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E981352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B2A36C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0BF3FCF2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ED063E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149 a 199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B94C02C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49D477A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0CBF7F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6E6797A3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A3B975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200 ou máis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B290299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cs="Courier New"/>
                <w:color w:val="000000"/>
                <w:sz w:val="20"/>
                <w:lang w:eastAsia="gl-ES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F55914D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B4427E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6AE9C588" w14:textId="77777777" w:rsidTr="00227100">
        <w:trPr>
          <w:trHeight w:val="36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314D71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informática. Máximo 1,5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9749A07" w14:textId="77777777" w:rsidR="00135A06" w:rsidRPr="0053147F" w:rsidRDefault="00135A06" w:rsidP="00227100">
            <w:pPr>
              <w:spacing w:before="100" w:beforeAutospacing="1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Puntos</w:t>
            </w:r>
          </w:p>
          <w:p w14:paraId="6945DE4D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por curso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86E0F0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Núm. De cursos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144792E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135A06" w:rsidRPr="0053147F" w14:paraId="38349BA8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54BDAE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0 a 49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A1AC549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0F5FC8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8DA4278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6F00EA6A" w14:textId="77777777" w:rsidTr="00227100">
        <w:trPr>
          <w:trHeight w:val="19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544605C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50 a 99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B318B94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6C484A7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21FD57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486EA4B1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12DCF6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100 a 449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57B9098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0,75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66E4B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605375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042B2054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7B0F76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149 a 199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B11550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2F90455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627E93A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56CE0F2C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83EA38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200 ou máis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0BD268F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37D08F9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CE2E2B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135A06" w:rsidRPr="0053147F" w14:paraId="1126C804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A28E5E0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53147F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 xml:space="preserve">Total puntuación </w:t>
            </w:r>
            <w:proofErr w:type="spellStart"/>
            <w:r w:rsidRPr="0053147F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>autovaloración</w:t>
            </w:r>
            <w:proofErr w:type="spellEnd"/>
            <w:r w:rsidRPr="0053147F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>. Máximo 21,5 puntos</w:t>
            </w:r>
          </w:p>
        </w:tc>
        <w:tc>
          <w:tcPr>
            <w:tcW w:w="145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E078283" w14:textId="77777777" w:rsidR="00135A06" w:rsidRPr="0053147F" w:rsidRDefault="00135A06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</w:tbl>
    <w:p w14:paraId="17D3EE90" w14:textId="77777777" w:rsidR="00135A06" w:rsidRPr="0053147F" w:rsidRDefault="00135A06" w:rsidP="00135A06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</w:p>
    <w:p w14:paraId="3873CB20" w14:textId="77777777" w:rsidR="00135A06" w:rsidRPr="0053147F" w:rsidRDefault="00135A06" w:rsidP="00135A06">
      <w:pPr>
        <w:jc w:val="both"/>
      </w:pPr>
    </w:p>
    <w:p w14:paraId="191478E1" w14:textId="77777777" w:rsidR="001E4305" w:rsidRPr="00135A06" w:rsidRDefault="001E4305" w:rsidP="00135A06"/>
    <w:sectPr w:rsidR="001E4305" w:rsidRPr="00135A06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14689749" w:rsidR="00E17B1A" w:rsidRDefault="003B632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4808CB35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8C21B83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35A06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B226B"/>
    <w:rsid w:val="002D0F76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6328"/>
    <w:rsid w:val="003F352B"/>
    <w:rsid w:val="00497537"/>
    <w:rsid w:val="004B0EC8"/>
    <w:rsid w:val="004B3B0F"/>
    <w:rsid w:val="004B7D75"/>
    <w:rsid w:val="004F6D70"/>
    <w:rsid w:val="005068B6"/>
    <w:rsid w:val="00516738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8D69C8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296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2023-02-06T12:58:00Z</dcterms:created>
  <dcterms:modified xsi:type="dcterms:W3CDTF">2023-02-06T12:58:00Z</dcterms:modified>
</cp:coreProperties>
</file>