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9894" w14:textId="77777777" w:rsidR="00DD1179" w:rsidRPr="00F02225" w:rsidRDefault="00DD1179" w:rsidP="00DD1179">
      <w:pPr>
        <w:pageBreakBefore/>
        <w:spacing w:before="100" w:beforeAutospacing="1" w:line="276" w:lineRule="auto"/>
        <w:ind w:left="459"/>
        <w:jc w:val="center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ANEXO 3- AUTOVALORACIÓN</w:t>
      </w:r>
    </w:p>
    <w:p w14:paraId="6DE84167" w14:textId="77777777" w:rsidR="00DD1179" w:rsidRPr="00F02225" w:rsidRDefault="00DD1179" w:rsidP="00DD1179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val="es-ES" w:eastAsia="gl-ES"/>
        </w:rPr>
      </w:pPr>
    </w:p>
    <w:p w14:paraId="0221EBE1" w14:textId="77777777" w:rsidR="00DD1179" w:rsidRPr="00F02225" w:rsidRDefault="00DD1179" w:rsidP="00DD1179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Don/a ___________________________________,con DNI núm. ______________________,</w:t>
      </w:r>
    </w:p>
    <w:p w14:paraId="6A62DA19" w14:textId="77777777" w:rsidR="00DD1179" w:rsidRPr="00F02225" w:rsidRDefault="00DD1179" w:rsidP="00DD1179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val="es-ES" w:eastAsia="gl-ES"/>
        </w:rPr>
        <w:t>EXPÓN:</w:t>
      </w:r>
    </w:p>
    <w:p w14:paraId="6D55D63C" w14:textId="77777777" w:rsidR="00DD1179" w:rsidRPr="00F02225" w:rsidRDefault="00DD1179" w:rsidP="00DD1179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1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PRAZA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 xml:space="preserve">de DOCENTE para o módulo MF1057_2 do C.P. HOTG0208 VENDA DE PRODUTOS E SERVIZOS TURÍSTICOS polo sistema de valoración de méritos, e de acordo co punto 4.8 destas bases, presento a seguinte </w:t>
      </w:r>
      <w:proofErr w:type="spellStart"/>
      <w:r w:rsidRPr="00F02225">
        <w:rPr>
          <w:rFonts w:ascii="Arial Narrow" w:hAnsi="Arial Narrow"/>
          <w:spacing w:val="-2"/>
          <w:szCs w:val="24"/>
          <w:lang w:eastAsia="gl-ES"/>
        </w:rPr>
        <w:t>autovaloración</w:t>
      </w:r>
      <w:proofErr w:type="spellEnd"/>
      <w:r w:rsidRPr="00F02225">
        <w:rPr>
          <w:rFonts w:ascii="Arial Narrow" w:hAnsi="Arial Narrow"/>
          <w:spacing w:val="-2"/>
          <w:szCs w:val="24"/>
          <w:lang w:eastAsia="gl-ES"/>
        </w:rPr>
        <w:t xml:space="preserve"> dos méritos achegados: (Escriba só nas </w:t>
      </w:r>
      <w:proofErr w:type="spellStart"/>
      <w:r w:rsidRPr="00F02225">
        <w:rPr>
          <w:rFonts w:ascii="Arial Narrow" w:hAnsi="Arial Narrow"/>
          <w:spacing w:val="-2"/>
          <w:szCs w:val="24"/>
          <w:lang w:eastAsia="gl-ES"/>
        </w:rPr>
        <w:t>casillas</w:t>
      </w:r>
      <w:proofErr w:type="spellEnd"/>
      <w:r w:rsidRPr="00F02225">
        <w:rPr>
          <w:rFonts w:ascii="Arial Narrow" w:hAnsi="Arial Narrow"/>
          <w:spacing w:val="-2"/>
          <w:szCs w:val="24"/>
          <w:lang w:eastAsia="gl-ES"/>
        </w:rPr>
        <w:t xml:space="preserve"> brancas)</w:t>
      </w:r>
    </w:p>
    <w:p w14:paraId="1108B4E2" w14:textId="77777777" w:rsidR="00DD1179" w:rsidRPr="00F02225" w:rsidRDefault="00DD1179" w:rsidP="00DD1179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eastAsia="gl-ES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3"/>
        <w:gridCol w:w="751"/>
        <w:gridCol w:w="751"/>
        <w:gridCol w:w="918"/>
      </w:tblGrid>
      <w:tr w:rsidR="00DD1179" w:rsidRPr="00F02225" w14:paraId="768F3B47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61009F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Titulacións a maiores diferente á que se achegue como requisito Máximo 1 punto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05ADD4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8E7245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69DEA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792F9795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FE1FCBD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A9D8DE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F1A06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9A27A03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43C74282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1D72EC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profesional na materia, diferente á que se achegue como requisito. Por cada ano completo, 1 punto. Máximo 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72B827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B38926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4545ED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42AF51DA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E4F5E5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E3767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448FE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B51F84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170FB034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AE3F4B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6309048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1C1F0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1DE452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5B443C35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FE775D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DA150E2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A8F7B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3527C9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0B21A846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3C6B690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568F13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8BBA0C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14843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06B07A43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5413AEE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docente na materia, diferente á que se achegue como requisito, nos últimos quince anos. Por cada 90 horas , 1 punto. Máximo 10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27E95F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4BEA3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658BC9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0710D8B0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B4F007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0D1511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217962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43A991D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7F171700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C5581D3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76243B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FCD5319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2F9AAB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5E6ABAFC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3DA6A1D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25B1F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A299CB0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96CCFB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1CB57B45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F94454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63214E0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A57A0AE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BBFBBE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2918E4BA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946D85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lingua galega. Máximo 2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DE6460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618DB2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9C168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54FB69F0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B0B8970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A46DA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102D1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9F6BE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3DE0A6A8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C1C010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riscos laborais.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960C93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113B14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B858F8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2F9D0821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E6648B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0115A2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5A7D0A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1FD5B1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3C3EF49E" w14:textId="77777777" w:rsidTr="00227100">
        <w:trPr>
          <w:trHeight w:val="39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4DB45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lastRenderedPageBreak/>
              <w:t>Acreditación de formación sobre a materia.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0CBCC8" w14:textId="77777777" w:rsidR="00DD1179" w:rsidRPr="00F02225" w:rsidRDefault="00DD1179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29B32790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019029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C044E5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487BB7E8" w14:textId="77777777" w:rsidTr="00227100">
        <w:trPr>
          <w:trHeight w:val="22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63B190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43C1442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E2055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CF39A8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07D0D4D9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D4B261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700D58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0DB84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7642448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6D5F02D6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82318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AB286F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F1A9C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B0BC3A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30EC6E88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0FCCC0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D2BB47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0B6C1D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37776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5C664D36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9591AC3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A64B65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4B4A34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E92CBF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52ECC86E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BAD08CD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informática.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83787CD" w14:textId="77777777" w:rsidR="00DD1179" w:rsidRPr="00F02225" w:rsidRDefault="00DD1179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2561897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9E31A02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86983A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DD1179" w:rsidRPr="00F02225" w14:paraId="75D0534F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0D1FC3A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2C615D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417C2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43C458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1C2C83FF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18FAC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D589E18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B5F2B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2CEA7C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7A5C52F7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2D0854E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496FFF7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E67FA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BCB442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6A8359B0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2E7CBD6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1839F3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7EFB75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819D7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2B6B52DD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C14A54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F14932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5EA95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927A51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DD1179" w:rsidRPr="00F02225" w14:paraId="288DF1AA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F56AF2B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F02225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 xml:space="preserve">Total puntuación </w:t>
            </w:r>
            <w:proofErr w:type="spellStart"/>
            <w:r w:rsidRPr="00F02225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autovaloración</w:t>
            </w:r>
            <w:proofErr w:type="spellEnd"/>
            <w:r w:rsidRPr="00F02225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. Máximo 22,5 puntos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B8AD804" w14:textId="77777777" w:rsidR="00DD1179" w:rsidRPr="00F02225" w:rsidRDefault="00DD1179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</w:tbl>
    <w:p w14:paraId="687CC2EC" w14:textId="77777777" w:rsidR="00DD1179" w:rsidRPr="00F02225" w:rsidRDefault="00DD1179" w:rsidP="00DD1179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</w:p>
    <w:p w14:paraId="154ED278" w14:textId="77777777" w:rsidR="00DD1179" w:rsidRPr="00F02225" w:rsidRDefault="00DD1179" w:rsidP="00DD1179">
      <w:pPr>
        <w:jc w:val="both"/>
      </w:pPr>
    </w:p>
    <w:p w14:paraId="191478E1" w14:textId="77777777" w:rsidR="001E4305" w:rsidRPr="00DD1179" w:rsidRDefault="001E4305" w:rsidP="00DD1179"/>
    <w:sectPr w:rsidR="001E4305" w:rsidRPr="00DD117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8C21B8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B226B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8D69C8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1179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321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2023-02-06T12:52:00Z</dcterms:created>
  <dcterms:modified xsi:type="dcterms:W3CDTF">2023-02-06T12:52:00Z</dcterms:modified>
</cp:coreProperties>
</file>