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B14B" w14:textId="77777777" w:rsidR="002D0F76" w:rsidRPr="00166C2C" w:rsidRDefault="002D0F76" w:rsidP="002D0F76">
      <w:pPr>
        <w:pageBreakBefore/>
        <w:spacing w:before="100" w:beforeAutospacing="1" w:line="276" w:lineRule="auto"/>
        <w:ind w:left="459"/>
        <w:jc w:val="center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b/>
          <w:bCs/>
          <w:spacing w:val="-2"/>
          <w:szCs w:val="24"/>
          <w:lang w:eastAsia="gl-ES"/>
        </w:rPr>
        <w:t>ANEXO 3- AUTOVALORACIÓN</w:t>
      </w:r>
    </w:p>
    <w:p w14:paraId="14E66B48" w14:textId="77777777" w:rsidR="002D0F76" w:rsidRPr="00166C2C" w:rsidRDefault="002D0F76" w:rsidP="002D0F76">
      <w:pPr>
        <w:spacing w:before="100" w:beforeAutospacing="1" w:line="276" w:lineRule="auto"/>
        <w:jc w:val="both"/>
        <w:rPr>
          <w:rFonts w:ascii="Times New Roman" w:hAnsi="Times New Roman"/>
          <w:spacing w:val="-2"/>
          <w:szCs w:val="24"/>
          <w:lang w:val="es-ES" w:eastAsia="gl-ES"/>
        </w:rPr>
      </w:pPr>
    </w:p>
    <w:p w14:paraId="66AE653F" w14:textId="77777777" w:rsidR="002D0F76" w:rsidRPr="00166C2C" w:rsidRDefault="002D0F76" w:rsidP="002D0F76">
      <w:pPr>
        <w:spacing w:before="100" w:beforeAutospacing="1" w:line="276" w:lineRule="auto"/>
        <w:jc w:val="both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spacing w:val="-2"/>
          <w:szCs w:val="24"/>
          <w:lang w:eastAsia="gl-ES"/>
        </w:rPr>
        <w:t>Don/a _______________________________________________,con DNI núm. ______________________,</w:t>
      </w:r>
    </w:p>
    <w:p w14:paraId="4B6F15A7" w14:textId="77777777" w:rsidR="002D0F76" w:rsidRPr="00166C2C" w:rsidRDefault="002D0F76" w:rsidP="002D0F76">
      <w:pPr>
        <w:spacing w:before="100" w:beforeAutospacing="1" w:line="276" w:lineRule="auto"/>
        <w:jc w:val="both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b/>
          <w:bCs/>
          <w:spacing w:val="-2"/>
          <w:szCs w:val="24"/>
          <w:lang w:val="es-ES" w:eastAsia="gl-ES"/>
        </w:rPr>
        <w:t>EXPÓN:</w:t>
      </w:r>
    </w:p>
    <w:p w14:paraId="7F9E737E" w14:textId="77777777" w:rsidR="002D0F76" w:rsidRPr="00166C2C" w:rsidRDefault="002D0F76" w:rsidP="002D0F76">
      <w:pPr>
        <w:spacing w:before="100" w:beforeAutospacing="1" w:line="276" w:lineRule="auto"/>
        <w:jc w:val="both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spacing w:val="-2"/>
          <w:szCs w:val="24"/>
          <w:lang w:eastAsia="gl-ES"/>
        </w:rPr>
        <w:t>Que publicada a convocatoria de</w:t>
      </w:r>
      <w:r w:rsidRPr="00166C2C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166C2C">
        <w:rPr>
          <w:rFonts w:ascii="Arial Narrow" w:hAnsi="Arial Narrow"/>
          <w:spacing w:val="-2"/>
          <w:szCs w:val="24"/>
          <w:lang w:eastAsia="gl-ES"/>
        </w:rPr>
        <w:t>1</w:t>
      </w:r>
      <w:r w:rsidRPr="00166C2C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166C2C">
        <w:rPr>
          <w:rFonts w:ascii="Arial Narrow" w:hAnsi="Arial Narrow"/>
          <w:spacing w:val="-2"/>
          <w:szCs w:val="24"/>
          <w:lang w:eastAsia="gl-ES"/>
        </w:rPr>
        <w:t>PRAZA</w:t>
      </w:r>
      <w:r w:rsidRPr="00166C2C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166C2C">
        <w:rPr>
          <w:rFonts w:ascii="Arial Narrow" w:hAnsi="Arial Narrow"/>
          <w:spacing w:val="-2"/>
          <w:szCs w:val="24"/>
          <w:lang w:eastAsia="gl-ES"/>
        </w:rPr>
        <w:t xml:space="preserve">de DOCENTE PARA O C.P. MAMS0108 INSTALACIÓN DE ELEMENTOS DE CARPINTERÍA polo sistema de valoración de méritos, e de acordo co punto 4.8 destas bases, presento a seguinte </w:t>
      </w:r>
      <w:proofErr w:type="spellStart"/>
      <w:r w:rsidRPr="00166C2C">
        <w:rPr>
          <w:rFonts w:ascii="Arial Narrow" w:hAnsi="Arial Narrow"/>
          <w:spacing w:val="-2"/>
          <w:szCs w:val="24"/>
          <w:lang w:eastAsia="gl-ES"/>
        </w:rPr>
        <w:t>autovaloración</w:t>
      </w:r>
      <w:proofErr w:type="spellEnd"/>
      <w:r w:rsidRPr="00166C2C">
        <w:rPr>
          <w:rFonts w:ascii="Arial Narrow" w:hAnsi="Arial Narrow"/>
          <w:spacing w:val="-2"/>
          <w:szCs w:val="24"/>
          <w:lang w:eastAsia="gl-ES"/>
        </w:rPr>
        <w:t xml:space="preserve"> dos méritos achegados: (Escriba só nas </w:t>
      </w:r>
      <w:proofErr w:type="spellStart"/>
      <w:r w:rsidRPr="00166C2C">
        <w:rPr>
          <w:rFonts w:ascii="Arial Narrow" w:hAnsi="Arial Narrow"/>
          <w:spacing w:val="-2"/>
          <w:szCs w:val="24"/>
          <w:lang w:eastAsia="gl-ES"/>
        </w:rPr>
        <w:t>casillas</w:t>
      </w:r>
      <w:proofErr w:type="spellEnd"/>
      <w:r w:rsidRPr="00166C2C">
        <w:rPr>
          <w:rFonts w:ascii="Arial Narrow" w:hAnsi="Arial Narrow"/>
          <w:spacing w:val="-2"/>
          <w:szCs w:val="24"/>
          <w:lang w:eastAsia="gl-ES"/>
        </w:rPr>
        <w:t xml:space="preserve"> brancas)</w:t>
      </w:r>
    </w:p>
    <w:p w14:paraId="7CC1A214" w14:textId="77777777" w:rsidR="002D0F76" w:rsidRPr="00166C2C" w:rsidRDefault="002D0F76" w:rsidP="002D0F76">
      <w:pPr>
        <w:spacing w:before="100" w:beforeAutospacing="1" w:line="276" w:lineRule="auto"/>
        <w:jc w:val="both"/>
        <w:rPr>
          <w:rFonts w:ascii="Times New Roman" w:hAnsi="Times New Roman"/>
          <w:spacing w:val="-2"/>
          <w:szCs w:val="24"/>
          <w:lang w:eastAsia="gl-ES"/>
        </w:rPr>
      </w:pPr>
    </w:p>
    <w:tbl>
      <w:tblPr>
        <w:tblW w:w="44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23"/>
        <w:gridCol w:w="751"/>
        <w:gridCol w:w="751"/>
        <w:gridCol w:w="918"/>
      </w:tblGrid>
      <w:tr w:rsidR="002D0F76" w:rsidRPr="00166C2C" w14:paraId="6DD618A0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B73DC77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Titulacións a maiores diferente á que se achegue como requisito Máximo 1 punto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6DD9D2C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EE34F97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1712CF3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2D0F76" w:rsidRPr="00166C2C" w14:paraId="0AE02C84" w14:textId="77777777" w:rsidTr="00227100">
        <w:trPr>
          <w:trHeight w:val="18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497BB4BA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i/>
                <w:iCs/>
                <w:color w:val="000000"/>
                <w:sz w:val="20"/>
                <w:lang w:eastAsia="gl-ES"/>
              </w:rPr>
              <w:t>(denominación)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9D119AA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5D25D48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2517AC9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D0F76" w:rsidRPr="00166C2C" w14:paraId="547B3615" w14:textId="77777777" w:rsidTr="00227100">
        <w:trPr>
          <w:trHeight w:val="18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55187FF9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Experiencia profesional na materia, diferente á que se achegue como requisito. Por cada ano completo, 1 punto. Máximo 5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7F250E3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615CC11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D42531C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2D0F76" w:rsidRPr="00166C2C" w14:paraId="144B19F3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15D6A676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Indicar data inicio e fin-número meses completos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6BCC6BF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3216AF8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411A746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D0F76" w:rsidRPr="00166C2C" w14:paraId="2A985153" w14:textId="77777777" w:rsidTr="00227100">
        <w:trPr>
          <w:trHeight w:val="12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02F39E0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Indicar data inicio e fin-número meses completos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ECBFB80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27C2F07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124C4A1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D0F76" w:rsidRPr="00166C2C" w14:paraId="6B6BB3BA" w14:textId="77777777" w:rsidTr="00227100">
        <w:trPr>
          <w:trHeight w:val="12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07498DF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Indicar data inicio e fin-número meses completos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41973F0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F817841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4EF4D0E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D0F76" w:rsidRPr="00166C2C" w14:paraId="7E0B2752" w14:textId="77777777" w:rsidTr="00227100">
        <w:trPr>
          <w:trHeight w:val="19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1DDAD5C4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i/>
                <w:iCs/>
                <w:color w:val="000000"/>
                <w:sz w:val="20"/>
                <w:lang w:eastAsia="gl-ES"/>
              </w:rPr>
              <w:t>(pode engadir filas neste apartado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F4788F5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65E0728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0454F98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D0F76" w:rsidRPr="00166C2C" w14:paraId="76D451E1" w14:textId="77777777" w:rsidTr="00227100">
        <w:trPr>
          <w:trHeight w:val="36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0CF08255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Experiencia docente na materia, diferente á que se achegue como requisito, nos últimos quince anos. Por cada 500 horas , 1 punto. Máximo 10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1C4BD64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3A255E1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5C58D8E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2D0F76" w:rsidRPr="00166C2C" w14:paraId="37E7EC95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4A562803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Indicar data inicio e fin-número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649DDEB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AD3709D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C94149F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D0F76" w:rsidRPr="00166C2C" w14:paraId="526C35D8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76BDB48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Indicar data inicio e fin-número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FC83A1D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F6A4606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B0D25B4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D0F76" w:rsidRPr="00166C2C" w14:paraId="3C1A4597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C5A75F0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Indicar data inicio e fin-número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56B4331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EFD81D3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E6A3905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D0F76" w:rsidRPr="00166C2C" w14:paraId="395486DB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56EC845A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i/>
                <w:iCs/>
                <w:color w:val="000000"/>
                <w:sz w:val="20"/>
                <w:lang w:eastAsia="gl-ES"/>
              </w:rPr>
              <w:t>(pode engadir filas neste apartado)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A9E4A02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58A1C59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E6E5235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D0F76" w:rsidRPr="00166C2C" w14:paraId="2ED85DE4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7AC663F6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Acreditación de formación en lingua galega. Máximo 2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7F5BD7E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9735E9F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A01B70D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2D0F76" w:rsidRPr="00166C2C" w14:paraId="11AEAECF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D96CA85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i/>
                <w:iCs/>
                <w:color w:val="000000"/>
                <w:sz w:val="20"/>
                <w:lang w:eastAsia="gl-ES"/>
              </w:rPr>
              <w:t>(denominación e horas)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CE43039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91AE7BA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838AF6C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D0F76" w:rsidRPr="00166C2C" w14:paraId="00AE2719" w14:textId="77777777" w:rsidTr="00227100">
        <w:trPr>
          <w:trHeight w:val="13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7574F63D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Acreditación de formación en riscos laborais. Máximo 1,5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3178776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8B472BD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DA29155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2D0F76" w:rsidRPr="00166C2C" w14:paraId="4E1C6E4E" w14:textId="77777777" w:rsidTr="00227100">
        <w:trPr>
          <w:trHeight w:val="13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41EACEB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i/>
                <w:iCs/>
                <w:color w:val="000000"/>
                <w:sz w:val="20"/>
                <w:lang w:eastAsia="gl-ES"/>
              </w:rPr>
              <w:t>(denominación e horas)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7DC8E1D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344AC3E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C907D1B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D0F76" w:rsidRPr="00166C2C" w14:paraId="3FFCC23E" w14:textId="77777777" w:rsidTr="00227100">
        <w:trPr>
          <w:trHeight w:val="39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3C09874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lastRenderedPageBreak/>
              <w:t>Acreditación de formación sobre a materia. Máximo 1,5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EA5661D" w14:textId="77777777" w:rsidR="002D0F76" w:rsidRPr="00166C2C" w:rsidRDefault="002D0F76" w:rsidP="00227100">
            <w:pPr>
              <w:spacing w:before="100" w:beforeAutospacing="1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Puntos</w:t>
            </w:r>
          </w:p>
          <w:p w14:paraId="2A4B6DC8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por curso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ABF6640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Núm. De cursos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BC281DD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2D0F76" w:rsidRPr="00166C2C" w14:paraId="7E06E734" w14:textId="77777777" w:rsidTr="00227100">
        <w:trPr>
          <w:trHeight w:val="22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5EB49EE3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0 a 49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240468D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6DF7222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52A2CD6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D0F76" w:rsidRPr="00166C2C" w14:paraId="7164C7B0" w14:textId="77777777" w:rsidTr="00227100">
        <w:trPr>
          <w:trHeight w:val="12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9E0B172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50 a 99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C04507B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C90785D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D668763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D0F76" w:rsidRPr="00166C2C" w14:paraId="421DC207" w14:textId="77777777" w:rsidTr="00227100">
        <w:trPr>
          <w:trHeight w:val="13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24DAC44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100 a 449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38D673F6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62B743E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C173A21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D0F76" w:rsidRPr="00166C2C" w14:paraId="2FCF0BFB" w14:textId="77777777" w:rsidTr="00227100">
        <w:trPr>
          <w:trHeight w:val="12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AA96FAC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149 a 199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212DC6E5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433F583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85E96E2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D0F76" w:rsidRPr="00166C2C" w14:paraId="46E98583" w14:textId="77777777" w:rsidTr="00227100">
        <w:trPr>
          <w:trHeight w:val="12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50B78A5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200 ou máis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14203154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1,5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2111FC2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5FC30D0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D0F76" w:rsidRPr="00166C2C" w14:paraId="38F95041" w14:textId="77777777" w:rsidTr="00227100">
        <w:trPr>
          <w:trHeight w:val="36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7B3C64A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Acreditación de formación en informática. Máximo 1,5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6CAB43E" w14:textId="77777777" w:rsidR="002D0F76" w:rsidRPr="00166C2C" w:rsidRDefault="002D0F76" w:rsidP="00227100">
            <w:pPr>
              <w:spacing w:before="100" w:beforeAutospacing="1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Puntos</w:t>
            </w:r>
          </w:p>
          <w:p w14:paraId="79715A34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por curso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C9E7920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Núm. De cursos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6997A65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2D0F76" w:rsidRPr="00166C2C" w14:paraId="1B758BC3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4F88A61A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0 a 49 horas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48592124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0,25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E5938EC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FE97D37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D0F76" w:rsidRPr="00166C2C" w14:paraId="3ECC97C2" w14:textId="77777777" w:rsidTr="00227100">
        <w:trPr>
          <w:trHeight w:val="19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77F7715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50 a 99 horas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40081FCB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0,50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2B88D4F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D11CC04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D0F76" w:rsidRPr="00166C2C" w14:paraId="1F1539DE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9E6D34E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100 a 449 horas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37452B68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0,75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39F06FA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6DB88A0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D0F76" w:rsidRPr="00166C2C" w14:paraId="49C08B4B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C59C807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149 a 199 horas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B5B67DE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CAC99C0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4931604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D0F76" w:rsidRPr="00166C2C" w14:paraId="101D1E7F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AAC8F30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200 ou máis horas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48FE2790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1,5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940945B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D88471E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D0F76" w:rsidRPr="00166C2C" w14:paraId="5493A819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827A462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166C2C">
              <w:rPr>
                <w:rFonts w:ascii="Arial Narrow" w:hAnsi="Arial Narrow" w:cs="Courier New"/>
                <w:b/>
                <w:bCs/>
                <w:color w:val="000000"/>
                <w:szCs w:val="24"/>
                <w:lang w:eastAsia="gl-ES"/>
              </w:rPr>
              <w:t xml:space="preserve">Total puntuación </w:t>
            </w:r>
            <w:proofErr w:type="spellStart"/>
            <w:r w:rsidRPr="00166C2C">
              <w:rPr>
                <w:rFonts w:ascii="Arial Narrow" w:hAnsi="Arial Narrow" w:cs="Courier New"/>
                <w:b/>
                <w:bCs/>
                <w:color w:val="000000"/>
                <w:szCs w:val="24"/>
                <w:lang w:eastAsia="gl-ES"/>
              </w:rPr>
              <w:t>autovaloración</w:t>
            </w:r>
            <w:proofErr w:type="spellEnd"/>
            <w:r w:rsidRPr="00166C2C">
              <w:rPr>
                <w:rFonts w:ascii="Arial Narrow" w:hAnsi="Arial Narrow" w:cs="Courier New"/>
                <w:b/>
                <w:bCs/>
                <w:color w:val="000000"/>
                <w:szCs w:val="24"/>
                <w:lang w:eastAsia="gl-ES"/>
              </w:rPr>
              <w:t>. Máximo 22,5 puntos</w:t>
            </w:r>
          </w:p>
        </w:tc>
        <w:tc>
          <w:tcPr>
            <w:tcW w:w="145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33DA30EC" w14:textId="77777777" w:rsidR="002D0F76" w:rsidRPr="00166C2C" w:rsidRDefault="002D0F7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</w:tbl>
    <w:p w14:paraId="3FA4A32B" w14:textId="77777777" w:rsidR="002D0F76" w:rsidRPr="00166C2C" w:rsidRDefault="002D0F76" w:rsidP="002D0F76">
      <w:pPr>
        <w:spacing w:before="100" w:beforeAutospacing="1" w:line="276" w:lineRule="auto"/>
        <w:jc w:val="both"/>
        <w:rPr>
          <w:rFonts w:ascii="Times New Roman" w:hAnsi="Times New Roman"/>
          <w:szCs w:val="24"/>
          <w:lang w:val="es-ES" w:eastAsia="gl-ES"/>
        </w:rPr>
      </w:pPr>
    </w:p>
    <w:p w14:paraId="2A148B87" w14:textId="77777777" w:rsidR="002D0F76" w:rsidRPr="00166C2C" w:rsidRDefault="002D0F76" w:rsidP="002D0F76">
      <w:pPr>
        <w:jc w:val="both"/>
      </w:pPr>
    </w:p>
    <w:p w14:paraId="191478E1" w14:textId="77777777" w:rsidR="001E4305" w:rsidRPr="002D0F76" w:rsidRDefault="001E4305" w:rsidP="002D0F76"/>
    <w:sectPr w:rsidR="001E4305" w:rsidRPr="002D0F76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14689749" w:rsidR="00E17B1A" w:rsidRDefault="003B632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4808CB35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8C21B83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25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80ED7"/>
    <w:rsid w:val="002B226B"/>
    <w:rsid w:val="002D0F76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B6328"/>
    <w:rsid w:val="003F352B"/>
    <w:rsid w:val="00497537"/>
    <w:rsid w:val="004B0EC8"/>
    <w:rsid w:val="004B3B0F"/>
    <w:rsid w:val="004B7D75"/>
    <w:rsid w:val="004F6D70"/>
    <w:rsid w:val="005068B6"/>
    <w:rsid w:val="00516738"/>
    <w:rsid w:val="00530ECC"/>
    <w:rsid w:val="00591DE3"/>
    <w:rsid w:val="005A101A"/>
    <w:rsid w:val="005D0769"/>
    <w:rsid w:val="005D1BAF"/>
    <w:rsid w:val="005D2D79"/>
    <w:rsid w:val="005E372E"/>
    <w:rsid w:val="00617865"/>
    <w:rsid w:val="00634BFF"/>
    <w:rsid w:val="00651872"/>
    <w:rsid w:val="0065757B"/>
    <w:rsid w:val="006F424A"/>
    <w:rsid w:val="00725998"/>
    <w:rsid w:val="007333B1"/>
    <w:rsid w:val="00786D47"/>
    <w:rsid w:val="00830484"/>
    <w:rsid w:val="008A707F"/>
    <w:rsid w:val="008D69C8"/>
    <w:rsid w:val="0094140C"/>
    <w:rsid w:val="00953460"/>
    <w:rsid w:val="009A0A8F"/>
    <w:rsid w:val="009A5A0D"/>
    <w:rsid w:val="009D054C"/>
    <w:rsid w:val="009D709E"/>
    <w:rsid w:val="009E0C16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C3C1F"/>
    <w:rsid w:val="00CD1A5E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2</Pages>
  <Words>317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2023-02-06T12:57:00Z</dcterms:created>
  <dcterms:modified xsi:type="dcterms:W3CDTF">2023-02-06T12:57:00Z</dcterms:modified>
</cp:coreProperties>
</file>