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D847" w14:textId="77777777" w:rsidR="00A6034F" w:rsidRPr="005F6B96" w:rsidRDefault="00A6034F" w:rsidP="00A6034F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5F6B96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ANEXO III- AUTOVALORACIÓN</w:t>
      </w:r>
    </w:p>
    <w:p w14:paraId="4258DC9B" w14:textId="77777777" w:rsidR="00A6034F" w:rsidRPr="005F6B96" w:rsidRDefault="00A6034F" w:rsidP="00A6034F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661404B7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_________________________________________,con DNI núm.   ______________________,</w:t>
      </w:r>
    </w:p>
    <w:p w14:paraId="2905DB97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0C5F40A" w14:textId="2259A556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5F6B96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EXPÓN:</w:t>
      </w: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Que publicada a convocatoria de</w:t>
      </w:r>
      <w:r w:rsidRPr="005F6B96">
        <w:rPr>
          <w:rFonts w:ascii="Arial Narrow" w:eastAsia="Trebuchet MS" w:hAnsi="Arial Narrow" w:cs="Arial Narrow"/>
          <w:spacing w:val="-4"/>
          <w:szCs w:val="24"/>
          <w:lang w:eastAsia="zh-CN"/>
        </w:rPr>
        <w:t xml:space="preserve"> </w:t>
      </w: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3 PRAZAS DE CONDUTOR/A  con carácter de laboral fixo mediante concurso de méritos, e de acordo co artigo 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3</w:t>
      </w:r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das Bases Específicas deste proceso, presento a seguinte </w:t>
      </w:r>
      <w:proofErr w:type="spellStart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autovaloración</w:t>
      </w:r>
      <w:proofErr w:type="spellEnd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dos méritos achegados: (Escriba só nas </w:t>
      </w:r>
      <w:proofErr w:type="spellStart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>casillas</w:t>
      </w:r>
      <w:proofErr w:type="spellEnd"/>
      <w:r w:rsidRPr="005F6B96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brancas)</w:t>
      </w:r>
    </w:p>
    <w:p w14:paraId="253008B7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7"/>
        <w:gridCol w:w="2752"/>
        <w:gridCol w:w="1018"/>
        <w:gridCol w:w="50"/>
        <w:gridCol w:w="765"/>
        <w:gridCol w:w="777"/>
        <w:gridCol w:w="7"/>
        <w:gridCol w:w="1080"/>
      </w:tblGrid>
      <w:tr w:rsidR="00A6034F" w:rsidRPr="005F6B96" w14:paraId="25269397" w14:textId="77777777" w:rsidTr="00AE3799">
        <w:trPr>
          <w:trHeight w:val="630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093B" w14:textId="77777777" w:rsidR="00A6034F" w:rsidRPr="005F6B96" w:rsidRDefault="00A6034F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17B" w14:textId="77777777" w:rsidR="00A6034F" w:rsidRPr="005F6B96" w:rsidRDefault="00A6034F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562" w14:textId="77777777" w:rsidR="00A6034F" w:rsidRPr="005F6B96" w:rsidRDefault="00A6034F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ED4" w14:textId="77777777" w:rsidR="00A6034F" w:rsidRPr="005F6B96" w:rsidRDefault="00A6034F" w:rsidP="00AE3799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vAlign w:val="center"/>
            <w:hideMark/>
          </w:tcPr>
          <w:p w14:paraId="7617ADFD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057AB03C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</w:p>
          <w:p w14:paraId="4EC7A1DF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contratos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5B99CB11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361029F6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0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</w:p>
        </w:tc>
      </w:tr>
      <w:tr w:rsidR="00A6034F" w:rsidRPr="005F6B96" w14:paraId="2FC4AA99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DDCC" w14:textId="77777777" w:rsidR="00A6034F" w:rsidRPr="005F6B96" w:rsidRDefault="00A6034F" w:rsidP="00AE3799">
            <w:pPr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</w:pPr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A) </w:t>
            </w:r>
            <w:proofErr w:type="spellStart"/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experiencia profesional na Administración Pública</w:t>
            </w:r>
          </w:p>
          <w:p w14:paraId="0D61C210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Máximo 100 puntos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7A5EA950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1C926989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37E76FD5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center"/>
            <w:hideMark/>
          </w:tcPr>
          <w:p w14:paraId="44BA07A9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5F6B96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100</w:t>
            </w:r>
          </w:p>
        </w:tc>
      </w:tr>
      <w:tr w:rsidR="00A6034F" w:rsidRPr="005F6B96" w14:paraId="322529FF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17F02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como condutor/a independentemente que sexa en camión ou maquinaria e independente do servizo. Máximo 100 puntos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E0237E2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AFDE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5BE86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039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392A0CDC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8DE52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 noutros postos. Máximo 25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7305E2F3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08B73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885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4D848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18CA54F3" w14:textId="77777777" w:rsidTr="00AE3799">
        <w:trPr>
          <w:trHeight w:val="6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316F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como </w:t>
            </w:r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condutor/a independentemente que sexa en camión ou maquinaria e independente do servizo. Máximo 15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29413D2D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B69F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ED258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858FA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37B58A15" w14:textId="77777777" w:rsidTr="00AE3799">
        <w:trPr>
          <w:trHeight w:val="6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9B7DC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</w:t>
            </w:r>
            <w:r w:rsidRPr="005F6B96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Máximo 10 puntos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C7F34A2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1028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F983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321F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07D5458F" w14:textId="77777777" w:rsidTr="00AE3799">
        <w:trPr>
          <w:trHeight w:val="10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A7F11A8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0"/>
                <w:lang w:val="es-ES"/>
              </w:rPr>
            </w:pPr>
          </w:p>
        </w:tc>
      </w:tr>
      <w:tr w:rsidR="00A6034F" w:rsidRPr="005F6B96" w14:paraId="47C66D7A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A252A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AD0882A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Puntos</w:t>
            </w:r>
          </w:p>
          <w:p w14:paraId="4D0466CF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por curso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3CE8EBD7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5F6B96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center"/>
            <w:hideMark/>
          </w:tcPr>
          <w:p w14:paraId="4EAC6C6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0"/>
                <w:lang w:val="es-ES"/>
              </w:rPr>
              <w:t>Puntos</w:t>
            </w: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A6034F" w:rsidRPr="005F6B96" w14:paraId="5D36CAD1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A98E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B) </w:t>
            </w:r>
            <w:proofErr w:type="spellStart"/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20"/>
              </w:rPr>
              <w:t xml:space="preserve"> formación. Máximo 10 puntos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E0F63F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F7A90C2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C104BC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699" w:fill="FFE699"/>
            <w:noWrap/>
            <w:vAlign w:val="bottom"/>
            <w:hideMark/>
          </w:tcPr>
          <w:p w14:paraId="2836E688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5F6B96"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  <w:t>10</w:t>
            </w:r>
          </w:p>
        </w:tc>
      </w:tr>
      <w:tr w:rsidR="00A6034F" w:rsidRPr="005F6B96" w14:paraId="241EA2B8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A4D8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F6B96">
              <w:rPr>
                <w:rFonts w:ascii="Arial Narrow" w:hAnsi="Arial Narrow" w:cs="Calibri"/>
                <w:color w:val="000000"/>
                <w:sz w:val="22"/>
                <w:szCs w:val="22"/>
              </w:rPr>
              <w:t>B.1 Cursos ou actividades de formación.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6533C20A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E7E6E6" w:fill="E7E6E6"/>
            <w:noWrap/>
            <w:vAlign w:val="bottom"/>
            <w:hideMark/>
          </w:tcPr>
          <w:p w14:paraId="0DA7F618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000000"/>
              <w:left w:val="nil"/>
              <w:bottom w:val="nil"/>
            </w:tcBorders>
            <w:shd w:val="clear" w:color="E7E6E6" w:fill="E7E6E6"/>
            <w:noWrap/>
            <w:vAlign w:val="bottom"/>
            <w:hideMark/>
          </w:tcPr>
          <w:p w14:paraId="7F989EE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14055E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</w:p>
        </w:tc>
      </w:tr>
      <w:tr w:rsidR="00A6034F" w:rsidRPr="005F6B96" w14:paraId="0B22D507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52FD4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500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D18C0B1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A516A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D61C72C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72A0231F" w14:textId="77777777" w:rsidTr="00AE3799">
        <w:trPr>
          <w:trHeight w:val="341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328D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300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CC73039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91F537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A79182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4F30535D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705ABF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mais de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555F5E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67DD3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D5CD43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287FC3D9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FAF054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100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4E27C51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C7F2EF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BFADEA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65F5A0E6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892D81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1A38741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8896D8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80F81DB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27C999D8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2A7871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75B353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1507E6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EDCCDA1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3E98970D" w14:textId="77777777" w:rsidTr="00AE3799">
        <w:trPr>
          <w:trHeight w:val="315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1FACC9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6634997F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F18E5B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FEEFE24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551AA726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79DD1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F6B96">
              <w:rPr>
                <w:rFonts w:ascii="Arial Narrow" w:hAnsi="Arial Narrow" w:cs="Calibri"/>
                <w:color w:val="000000"/>
                <w:sz w:val="22"/>
                <w:szCs w:val="22"/>
              </w:rPr>
              <w:t>B.2 Titulación complementaria.</w:t>
            </w:r>
          </w:p>
        </w:tc>
        <w:tc>
          <w:tcPr>
            <w:tcW w:w="1973" w:type="pct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169E61CD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67F6F61A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B470D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Carné CE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C31AD4A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DB8E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0B11A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36789448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C447A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Carné C1E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0EBA78D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7C502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DB013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2899B5F6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DD5DA8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Carné BE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95EC528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E622E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C93F9A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313E2EF0" w14:textId="77777777" w:rsidTr="00AE3799">
        <w:trPr>
          <w:trHeight w:val="33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6EFE" w14:textId="77777777" w:rsidR="00A6034F" w:rsidRPr="005F6B96" w:rsidRDefault="00A6034F" w:rsidP="00AE379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F6B96">
              <w:rPr>
                <w:rFonts w:ascii="Arial Narrow" w:hAnsi="Arial Narrow" w:cs="Calibri"/>
                <w:color w:val="000000"/>
                <w:sz w:val="22"/>
                <w:szCs w:val="22"/>
              </w:rPr>
              <w:t>B.3 Formación relacionada co galego.</w:t>
            </w:r>
          </w:p>
        </w:tc>
        <w:tc>
          <w:tcPr>
            <w:tcW w:w="1973" w:type="pct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23CCAD5" w14:textId="77777777" w:rsidR="00A6034F" w:rsidRPr="005F6B96" w:rsidRDefault="00A6034F" w:rsidP="00AE379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4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A6034F" w:rsidRPr="005F6B96" w14:paraId="19E84F37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73B2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5F6B96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Linguaxe administrativa galega, nivel medio ou superior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B24A9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E40495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0826C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276C3F9C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33ACA1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 xml:space="preserve"> 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9724014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1123D3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980E6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57751B0F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10920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 xml:space="preserve"> 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4581F7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BAED9F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3AAFC0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523C5DEA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9C0523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 xml:space="preserve"> 2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767DDEC3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7D0E1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753342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5690B426" w14:textId="77777777" w:rsidTr="00AE3799">
        <w:trPr>
          <w:trHeight w:val="300"/>
          <w:jc w:val="center"/>
        </w:trPr>
        <w:tc>
          <w:tcPr>
            <w:tcW w:w="3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BCC45" w14:textId="77777777" w:rsidR="00A6034F" w:rsidRPr="005F6B96" w:rsidRDefault="00A6034F" w:rsidP="00AE3799">
            <w:pPr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5F6B96">
              <w:rPr>
                <w:rFonts w:ascii="Arial Narrow" w:hAnsi="Arial Narrow" w:cs="Calibri"/>
                <w:i/>
                <w:iCs/>
                <w:szCs w:val="24"/>
              </w:rPr>
              <w:t xml:space="preserve"> 1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21087359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DCF9C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A5268F1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4D219ACA" w14:textId="77777777" w:rsidTr="00AE3799">
        <w:trPr>
          <w:trHeight w:val="18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5C0467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A6034F" w:rsidRPr="005F6B96" w14:paraId="5BF7609E" w14:textId="77777777" w:rsidTr="00AE3799">
        <w:trPr>
          <w:trHeight w:val="300"/>
          <w:jc w:val="center"/>
        </w:trPr>
        <w:tc>
          <w:tcPr>
            <w:tcW w:w="44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3C1A24" w14:textId="77777777" w:rsidR="00A6034F" w:rsidRPr="005F6B96" w:rsidRDefault="00A6034F" w:rsidP="00AE3799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5F6B96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 xml:space="preserve">Total puntuación </w:t>
            </w:r>
            <w:proofErr w:type="spellStart"/>
            <w:r w:rsidRPr="005F6B96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autovaloración</w:t>
            </w:r>
            <w:proofErr w:type="spellEnd"/>
            <w:r w:rsidRPr="005F6B96">
              <w:rPr>
                <w:rFonts w:ascii="Arial Narrow" w:hAnsi="Arial Narrow" w:cs="Calibri"/>
                <w:b/>
                <w:bCs/>
                <w:color w:val="000000"/>
                <w:szCs w:val="24"/>
              </w:rPr>
              <w:t>. Máximo 110 puntos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C399FE" w14:textId="77777777" w:rsidR="00A6034F" w:rsidRPr="005F6B96" w:rsidRDefault="00A6034F" w:rsidP="00AE379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3C4261D8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9B06A24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5FE4DCA4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9F15931" w14:textId="77777777" w:rsidR="00A6034F" w:rsidRPr="005F6B96" w:rsidRDefault="00A6034F" w:rsidP="00A6034F">
      <w:pPr>
        <w:widowControl w:val="0"/>
        <w:tabs>
          <w:tab w:val="left" w:pos="649"/>
        </w:tabs>
        <w:suppressAutoHyphens/>
        <w:spacing w:before="87" w:line="264" w:lineRule="auto"/>
        <w:ind w:right="14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6AF78FEE" w14:textId="77777777" w:rsidR="00A6034F" w:rsidRPr="005F6B96" w:rsidRDefault="00A6034F" w:rsidP="00A6034F">
      <w:pPr>
        <w:widowControl w:val="0"/>
        <w:tabs>
          <w:tab w:val="left" w:pos="649"/>
        </w:tabs>
        <w:suppressAutoHyphens/>
        <w:spacing w:before="87" w:line="264" w:lineRule="auto"/>
        <w:ind w:right="14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6598337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En____________, a _______ </w:t>
      </w:r>
      <w:proofErr w:type="spellStart"/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_____________ </w:t>
      </w:r>
      <w:proofErr w:type="spellStart"/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de</w:t>
      </w:r>
      <w:proofErr w:type="spellEnd"/>
      <w:r w:rsidRPr="005F6B96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 xml:space="preserve"> 202__</w:t>
      </w:r>
    </w:p>
    <w:p w14:paraId="230BA23C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105B95B1" w14:textId="77777777" w:rsidR="00A6034F" w:rsidRPr="005F6B96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val="es-ES" w:eastAsia="zh-CN"/>
        </w:rPr>
      </w:pPr>
    </w:p>
    <w:p w14:paraId="248A5C21" w14:textId="77777777" w:rsidR="00A6034F" w:rsidRPr="00BF2054" w:rsidRDefault="00A6034F" w:rsidP="00A6034F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5F6B96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1D01DDE4" w14:textId="5F1E83A9" w:rsidR="000446BB" w:rsidRPr="00A6034F" w:rsidRDefault="000446BB" w:rsidP="00A6034F">
      <w:pPr>
        <w:rPr>
          <w:rFonts w:eastAsia="Trebuchet MS"/>
        </w:rPr>
      </w:pPr>
    </w:p>
    <w:sectPr w:rsidR="000446BB" w:rsidRPr="00A6034F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149F0"/>
    <w:rsid w:val="000446BB"/>
    <w:rsid w:val="00082E5E"/>
    <w:rsid w:val="000A065A"/>
    <w:rsid w:val="000A1C23"/>
    <w:rsid w:val="000F0649"/>
    <w:rsid w:val="000F6CB0"/>
    <w:rsid w:val="00115F1D"/>
    <w:rsid w:val="0013680F"/>
    <w:rsid w:val="00143986"/>
    <w:rsid w:val="00152C26"/>
    <w:rsid w:val="001540BB"/>
    <w:rsid w:val="00160902"/>
    <w:rsid w:val="001674CD"/>
    <w:rsid w:val="00186CD8"/>
    <w:rsid w:val="001B037F"/>
    <w:rsid w:val="001B2C6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2E740E"/>
    <w:rsid w:val="00316C9E"/>
    <w:rsid w:val="00330936"/>
    <w:rsid w:val="00330A73"/>
    <w:rsid w:val="003315A8"/>
    <w:rsid w:val="003340E6"/>
    <w:rsid w:val="00335C60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1230"/>
    <w:rsid w:val="004B3B0F"/>
    <w:rsid w:val="004B7D75"/>
    <w:rsid w:val="004C43B8"/>
    <w:rsid w:val="004C7185"/>
    <w:rsid w:val="004D74BE"/>
    <w:rsid w:val="004F3969"/>
    <w:rsid w:val="004F6D70"/>
    <w:rsid w:val="005068B6"/>
    <w:rsid w:val="00523498"/>
    <w:rsid w:val="0052600C"/>
    <w:rsid w:val="00530ECC"/>
    <w:rsid w:val="00553C8C"/>
    <w:rsid w:val="00591DE3"/>
    <w:rsid w:val="005A101A"/>
    <w:rsid w:val="005B7A6F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10804"/>
    <w:rsid w:val="00830484"/>
    <w:rsid w:val="008A707F"/>
    <w:rsid w:val="00914674"/>
    <w:rsid w:val="0094140C"/>
    <w:rsid w:val="00953460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561A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6034F"/>
    <w:rsid w:val="00A80444"/>
    <w:rsid w:val="00A83633"/>
    <w:rsid w:val="00AB0E89"/>
    <w:rsid w:val="00AB178D"/>
    <w:rsid w:val="00AE2959"/>
    <w:rsid w:val="00AF3E87"/>
    <w:rsid w:val="00B15383"/>
    <w:rsid w:val="00B17D24"/>
    <w:rsid w:val="00B65EB7"/>
    <w:rsid w:val="00B663A4"/>
    <w:rsid w:val="00B70931"/>
    <w:rsid w:val="00BA11A5"/>
    <w:rsid w:val="00BA2DA4"/>
    <w:rsid w:val="00BA6CEB"/>
    <w:rsid w:val="00BD3486"/>
    <w:rsid w:val="00BD53DE"/>
    <w:rsid w:val="00BD5732"/>
    <w:rsid w:val="00BD6B25"/>
    <w:rsid w:val="00BE7F5F"/>
    <w:rsid w:val="00BF26E1"/>
    <w:rsid w:val="00C30C2D"/>
    <w:rsid w:val="00C466F9"/>
    <w:rsid w:val="00C64AFF"/>
    <w:rsid w:val="00C92CC9"/>
    <w:rsid w:val="00CA29E3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E4ED5"/>
    <w:rsid w:val="00DF433B"/>
    <w:rsid w:val="00E12759"/>
    <w:rsid w:val="00E17B1A"/>
    <w:rsid w:val="00E66679"/>
    <w:rsid w:val="00E715FE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2</Pages>
  <Words>278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2023-09-19T08:35:00Z</dcterms:created>
  <dcterms:modified xsi:type="dcterms:W3CDTF">2023-09-19T08:35:00Z</dcterms:modified>
</cp:coreProperties>
</file>