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1E0C" w14:textId="77777777" w:rsidR="00EF5975" w:rsidRPr="00CD331A" w:rsidRDefault="00EF5975" w:rsidP="00EF5975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CD331A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2CC77B1E" w14:textId="77777777" w:rsidR="00EF5975" w:rsidRPr="00CD331A" w:rsidRDefault="00EF5975" w:rsidP="00EF5975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BCAEFAF" w14:textId="77777777" w:rsidR="00EF5975" w:rsidRPr="00CD331A" w:rsidRDefault="00EF5975" w:rsidP="00EF597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_______________________________________________,con DNI núm.   ______________________,</w:t>
      </w:r>
    </w:p>
    <w:p w14:paraId="3359F8D9" w14:textId="77777777" w:rsidR="00EF5975" w:rsidRPr="00CD331A" w:rsidRDefault="00EF5975" w:rsidP="00EF59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DAC6271" w14:textId="77777777" w:rsidR="00EF5975" w:rsidRPr="00CD331A" w:rsidRDefault="00EF5975" w:rsidP="00EF597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79495912" w14:textId="77777777" w:rsidR="00EF5975" w:rsidRPr="00CD331A" w:rsidRDefault="00EF5975" w:rsidP="00EF59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CD331A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1 PRAZA DE ANIMADOR/A DEPORTIVO/A 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</w:t>
      </w:r>
      <w:proofErr w:type="spellStart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7"/>
        <w:gridCol w:w="960"/>
        <w:gridCol w:w="2747"/>
        <w:gridCol w:w="1063"/>
        <w:gridCol w:w="815"/>
        <w:gridCol w:w="779"/>
        <w:gridCol w:w="1065"/>
      </w:tblGrid>
      <w:tr w:rsidR="00EF5975" w:rsidRPr="00CD331A" w14:paraId="0111A059" w14:textId="77777777" w:rsidTr="00AE3799">
        <w:trPr>
          <w:trHeight w:val="630"/>
          <w:jc w:val="center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0772" w14:textId="77777777" w:rsidR="00EF5975" w:rsidRPr="00CD331A" w:rsidRDefault="00EF5975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564A" w14:textId="77777777" w:rsidR="00EF5975" w:rsidRPr="00CD331A" w:rsidRDefault="00EF5975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F5D" w14:textId="77777777" w:rsidR="00EF5975" w:rsidRPr="00CD331A" w:rsidRDefault="00EF5975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B64" w14:textId="77777777" w:rsidR="00EF5975" w:rsidRPr="00CD331A" w:rsidRDefault="00EF5975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CDC058B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3FCD73A6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47DA6C1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21717E75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1A0D08A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EF5975" w:rsidRPr="00CD331A" w14:paraId="50E3627E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3A38" w14:textId="77777777" w:rsidR="00EF5975" w:rsidRPr="00CD331A" w:rsidRDefault="00EF5975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CD33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CD33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0D633F8E" w14:textId="77777777" w:rsidR="00EF5975" w:rsidRPr="00CD331A" w:rsidRDefault="00EF5975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D33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389D4F5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49BB9D32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3D8A75B9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03D3013E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EF5975" w:rsidRPr="00CD331A" w14:paraId="2711FAB1" w14:textId="77777777" w:rsidTr="00AE3799">
        <w:trPr>
          <w:trHeight w:val="6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53BD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como animador/a deportivo/a. Máximo 100 puntos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B075CF1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56E0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2BA9A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D56A6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59792950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30B7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postos. Máximo 25 puntos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918C335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A34A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64253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B27F8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1427EBE5" w14:textId="77777777" w:rsidTr="00AE3799">
        <w:trPr>
          <w:trHeight w:val="6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C233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servizos prestados noutras administración públicas como animador/a deportivo/a. Máximo 15 puntos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E50D3B9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5F10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B038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3228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58B2452F" w14:textId="77777777" w:rsidTr="00AE3799">
        <w:trPr>
          <w:trHeight w:val="6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6EFB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postos. Máximo 10 puntos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85B7544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82A1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148F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8305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245E1ED3" w14:textId="77777777" w:rsidTr="00AE3799">
        <w:trPr>
          <w:trHeight w:val="1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150B44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64FF12AF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4670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C8822F5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0DB1FCE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03FF2FA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059181E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Puntos </w:t>
            </w:r>
          </w:p>
        </w:tc>
      </w:tr>
      <w:tr w:rsidR="00EF5975" w:rsidRPr="00CD331A" w14:paraId="6153ECC1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BF5C" w14:textId="77777777" w:rsidR="00EF5975" w:rsidRPr="00CD331A" w:rsidRDefault="00EF5975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D33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CD33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CD33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4C5E298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692C792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7FF0A8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5E439264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EF5975" w:rsidRPr="00CD331A" w14:paraId="56684698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8D90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</w:rPr>
              <w:t xml:space="preserve">B.1 Cursos ou actividades de formación. 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2279CB45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577D695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16FD4AA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A3E62FC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EF5975" w:rsidRPr="00CD331A" w14:paraId="15E4FDAB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92861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500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23F1868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841B2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1D236E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77748FB0" w14:textId="77777777" w:rsidTr="00AE3799">
        <w:trPr>
          <w:trHeight w:val="341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4046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300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B8264EB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65AA5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B04C8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7C3C36E1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93910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100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5CF0AD4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F5610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F55EA1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6F93245E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25844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3D0EC5D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88672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1ABB5F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2B25C60E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729E6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13F5139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BA424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74C7E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1DC73A7E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BD875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41BE463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5624F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696152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75019EAD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BB3FC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4D4BDEF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76F89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CEC251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7683C457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396C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</w:rPr>
              <w:t xml:space="preserve">B.2 Formación relacionada co galego. </w:t>
            </w:r>
          </w:p>
        </w:tc>
        <w:tc>
          <w:tcPr>
            <w:tcW w:w="1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D74D7B3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EF5975" w:rsidRPr="00CD331A" w14:paraId="4B8D0D21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4766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D331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Linguaxe administrativa galega, nivel medio ou superior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38FEF64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FB94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3AC7D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2FB4612F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D7D08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CD331A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CD331A">
              <w:rPr>
                <w:rFonts w:ascii="Arial Narrow" w:hAnsi="Arial Narrow" w:cs="Calibri"/>
                <w:i/>
                <w:iCs/>
                <w:sz w:val="20"/>
              </w:rPr>
              <w:t xml:space="preserve"> 4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AF29823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356DA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9E64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6F97301C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10F7B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CD331A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CD331A">
              <w:rPr>
                <w:rFonts w:ascii="Arial Narrow" w:hAnsi="Arial Narrow" w:cs="Calibri"/>
                <w:i/>
                <w:iCs/>
                <w:sz w:val="20"/>
              </w:rPr>
              <w:t xml:space="preserve"> 3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1BBBF7E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E2E7E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AA34B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598B7D46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DA766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CD331A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CD331A">
              <w:rPr>
                <w:rFonts w:ascii="Arial Narrow" w:hAnsi="Arial Narrow" w:cs="Calibri"/>
                <w:i/>
                <w:iCs/>
                <w:sz w:val="20"/>
              </w:rPr>
              <w:t xml:space="preserve"> 2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AABA609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D60A9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238D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1769E739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1D94B" w14:textId="77777777" w:rsidR="00EF5975" w:rsidRPr="00CD331A" w:rsidRDefault="00EF5975" w:rsidP="00AE379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CD331A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CD331A">
              <w:rPr>
                <w:rFonts w:ascii="Arial Narrow" w:hAnsi="Arial Narrow" w:cs="Calibri"/>
                <w:i/>
                <w:iCs/>
                <w:sz w:val="20"/>
              </w:rPr>
              <w:t xml:space="preserve"> 1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A09FD8A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09B87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B88BF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05882C8A" w14:textId="77777777" w:rsidTr="00AE3799">
        <w:trPr>
          <w:trHeight w:val="1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83578" w14:textId="77777777" w:rsidR="00EF5975" w:rsidRPr="00CD331A" w:rsidRDefault="00EF59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EF5975" w:rsidRPr="00CD331A" w14:paraId="41C9CF96" w14:textId="77777777" w:rsidTr="00AE3799">
        <w:trPr>
          <w:trHeight w:val="300"/>
          <w:jc w:val="center"/>
        </w:trPr>
        <w:tc>
          <w:tcPr>
            <w:tcW w:w="4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4216BD8" w14:textId="77777777" w:rsidR="00EF5975" w:rsidRPr="00CD331A" w:rsidRDefault="00EF5975" w:rsidP="00AE3799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D331A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Total puntuación </w:t>
            </w:r>
            <w:proofErr w:type="spellStart"/>
            <w:r w:rsidRPr="00CD331A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CD331A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. Máximo 110 puntos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322C6" w14:textId="77777777" w:rsidR="00EF5975" w:rsidRPr="00CD331A" w:rsidRDefault="00EF5975" w:rsidP="00AE379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</w:tbl>
    <w:p w14:paraId="762D762B" w14:textId="77777777" w:rsidR="00EF5975" w:rsidRPr="00CD331A" w:rsidRDefault="00EF5975" w:rsidP="00EF597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CD331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CD331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CD331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CD331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191478E1" w14:textId="1CAEA9C9" w:rsidR="001E4305" w:rsidRPr="00F758CC" w:rsidRDefault="00EF5975" w:rsidP="00EF5975">
      <w:pPr>
        <w:widowControl w:val="0"/>
        <w:suppressAutoHyphens/>
        <w:spacing w:line="276" w:lineRule="auto"/>
        <w:jc w:val="both"/>
        <w:textAlignment w:val="baseline"/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Sinatura da persoa interesada</w:t>
      </w:r>
      <w:r w:rsidRPr="00901B7E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 xml:space="preserve">         </w:t>
      </w:r>
    </w:p>
    <w:sectPr w:rsidR="001E4305" w:rsidRPr="00F758C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15A8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B15383"/>
    <w:rsid w:val="00B17D24"/>
    <w:rsid w:val="00B65EB7"/>
    <w:rsid w:val="00B663A4"/>
    <w:rsid w:val="00B70931"/>
    <w:rsid w:val="00BA2DA4"/>
    <w:rsid w:val="00BA6CEB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75A8"/>
    <w:rsid w:val="00D33515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213D"/>
    <w:rsid w:val="00DE4819"/>
    <w:rsid w:val="00DF433B"/>
    <w:rsid w:val="00E12759"/>
    <w:rsid w:val="00E17B1A"/>
    <w:rsid w:val="00E715FE"/>
    <w:rsid w:val="00E94B08"/>
    <w:rsid w:val="00EA0955"/>
    <w:rsid w:val="00EF5975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247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2023-09-19T08:06:00Z</dcterms:created>
  <dcterms:modified xsi:type="dcterms:W3CDTF">2023-09-19T08:06:00Z</dcterms:modified>
</cp:coreProperties>
</file>