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9A5B" w14:textId="77777777" w:rsidR="00316C9E" w:rsidRPr="004A5B9D" w:rsidRDefault="00316C9E" w:rsidP="00316C9E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07947A71" w14:textId="77777777" w:rsidR="00316C9E" w:rsidRPr="004A5B9D" w:rsidRDefault="00316C9E" w:rsidP="00316C9E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6629EB4F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7135209F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E315552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65A2F172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4A5B9D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1 PRAZA DE </w:t>
      </w:r>
      <w:r w:rsidRPr="00CD4377">
        <w:rPr>
          <w:rFonts w:ascii="Arial Narrow" w:eastAsia="Trebuchet MS" w:hAnsi="Arial Narrow" w:cs="Arial Narrow"/>
          <w:spacing w:val="-4"/>
          <w:szCs w:val="24"/>
          <w:lang w:eastAsia="zh-CN"/>
        </w:rPr>
        <w:t>AXENTE DE DESENVOLVEMENTO LOCAL</w:t>
      </w:r>
      <w:r w:rsidRPr="004A5B9D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 con carácter de laboral fixo mediante concurso de méritos, e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de acordo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co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casas en branco)</w:t>
      </w:r>
    </w:p>
    <w:p w14:paraId="37158745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8"/>
        <w:gridCol w:w="2752"/>
        <w:gridCol w:w="1016"/>
        <w:gridCol w:w="815"/>
        <w:gridCol w:w="787"/>
        <w:gridCol w:w="1080"/>
      </w:tblGrid>
      <w:tr w:rsidR="00316C9E" w:rsidRPr="004A5B9D" w14:paraId="19791067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846" w14:textId="77777777" w:rsidR="00316C9E" w:rsidRPr="004A5B9D" w:rsidRDefault="00316C9E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6D6" w14:textId="77777777" w:rsidR="00316C9E" w:rsidRPr="004A5B9D" w:rsidRDefault="00316C9E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7EAE" w14:textId="77777777" w:rsidR="00316C9E" w:rsidRPr="004A5B9D" w:rsidRDefault="00316C9E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202" w14:textId="77777777" w:rsidR="00316C9E" w:rsidRPr="004A5B9D" w:rsidRDefault="00316C9E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2B66246E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4A5B9D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4A5B9D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0890514D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4A5B9D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4A5B9D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238BB970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A5B9D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4255B596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A5B9D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6D24024C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316C9E" w:rsidRPr="004A5B9D" w14:paraId="7EAFA053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FD62" w14:textId="77777777" w:rsidR="00316C9E" w:rsidRPr="004A5B9D" w:rsidRDefault="00316C9E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4A5B9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4A5B9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4A5B9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73E37AC1" w14:textId="77777777" w:rsidR="00316C9E" w:rsidRPr="004A5B9D" w:rsidRDefault="00316C9E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4A5B9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78E93C5D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26BDBE89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58436642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2CB6DFAC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4A5B9D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100</w:t>
            </w:r>
          </w:p>
        </w:tc>
      </w:tr>
      <w:tr w:rsidR="00316C9E" w:rsidRPr="004A5B9D" w14:paraId="0FD013EA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67E00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co obxecto do contrato </w:t>
            </w:r>
            <w: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AXENTE DE DESENVOLVEMENTO LOCAL</w:t>
            </w:r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. Máximo 100 puntos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83C8491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7BDB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377B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F48FD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1D45A3C5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8B12E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noutros postos. Máximo 25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8D1FBE4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2CED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446E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722FA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3CA1F48A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872F8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servizos prestados noutras administración públicas co obxecto do contrato </w:t>
            </w:r>
            <w:r w:rsidRPr="00CD437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AXENTE DE DESENVOLVEMENTO LOCAL</w:t>
            </w:r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. Máximo 15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04F42A0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C63F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3BB9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0413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326C8F99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F2F59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</w:t>
            </w:r>
            <w:r w:rsidRPr="004A5B9D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10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9383250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FDC1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B505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6DD7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318474CA" w14:textId="77777777" w:rsidTr="00AE3799">
        <w:trPr>
          <w:trHeight w:val="1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CDA6CB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316C9E" w:rsidRPr="004A5B9D" w14:paraId="544CD269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14851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7C02A96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A5B9D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422E8A31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A5B9D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E786181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4A5B9D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B415453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316C9E" w:rsidRPr="004A5B9D" w14:paraId="19758EFB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F351" w14:textId="77777777" w:rsidR="00316C9E" w:rsidRPr="004A5B9D" w:rsidRDefault="00316C9E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4A5B9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4A5B9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4A5B9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AF336DA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F8C2D86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FBB4FD5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7FF29CC8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4A5B9D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</w:t>
            </w:r>
          </w:p>
        </w:tc>
      </w:tr>
      <w:tr w:rsidR="00316C9E" w:rsidRPr="004A5B9D" w14:paraId="1949F78A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036E" w14:textId="77777777" w:rsidR="00316C9E" w:rsidRPr="004A5B9D" w:rsidRDefault="00316C9E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A5B9D">
              <w:rPr>
                <w:rFonts w:ascii="Arial Narrow" w:hAnsi="Arial Narrow" w:cs="Calibri"/>
                <w:color w:val="000000"/>
                <w:sz w:val="22"/>
                <w:szCs w:val="22"/>
              </w:rPr>
              <w:t>B.1 Cursos ou actividades de formación.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1BF8168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AD44295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5C0B12C3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FDBAB5E" w14:textId="77777777" w:rsidR="00316C9E" w:rsidRPr="004A5B9D" w:rsidRDefault="00316C9E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316C9E" w:rsidRPr="004A5B9D" w14:paraId="11DBD384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A1A10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9B6A2BE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E1F13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4B03C2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5BADC4AF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1E9C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4F90E3B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3B2D1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0FDD68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3426B824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F489D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6717D1C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97F5B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F773EA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4BD5EB1D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318A4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6852411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58DDE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1E07ADA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5F0B86A1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9A35B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EECC282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ED701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BB4324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3C6B02A6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8C46D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4D45FB1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7D7D4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CFA147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1B4EF779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17CAF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1293260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E3676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FC1F71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5A3337D6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8AEBE" w14:textId="77777777" w:rsidR="00316C9E" w:rsidRPr="004A5B9D" w:rsidRDefault="00316C9E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C0FE8">
              <w:rPr>
                <w:rFonts w:ascii="Arial Narrow" w:hAnsi="Arial Narrow" w:cs="Arial Narrow"/>
                <w:b/>
                <w:bCs/>
                <w:position w:val="-1"/>
                <w:sz w:val="22"/>
                <w:szCs w:val="22"/>
                <w:lang w:eastAsia="gl-ES"/>
              </w:rPr>
              <w:t>B.</w:t>
            </w:r>
            <w:r w:rsidRPr="005C0FE8">
              <w:rPr>
                <w:rFonts w:ascii="Arial Narrow" w:hAnsi="Arial Narrow" w:cs="Arial Narrow"/>
                <w:b/>
                <w:bCs/>
                <w:spacing w:val="-1"/>
                <w:position w:val="-1"/>
                <w:sz w:val="22"/>
                <w:szCs w:val="22"/>
                <w:lang w:eastAsia="gl-ES"/>
              </w:rPr>
              <w:t>2</w:t>
            </w:r>
            <w:r w:rsidRPr="005C0FE8">
              <w:rPr>
                <w:rFonts w:ascii="Arial Narrow" w:hAnsi="Arial Narrow" w:cs="Arial Narrow"/>
                <w:b/>
                <w:bCs/>
                <w:position w:val="-1"/>
                <w:sz w:val="22"/>
                <w:szCs w:val="22"/>
                <w:lang w:eastAsia="gl-ES"/>
              </w:rPr>
              <w:t>-</w:t>
            </w:r>
            <w:r w:rsidRPr="005C0FE8">
              <w:rPr>
                <w:rFonts w:ascii="Arial Narrow" w:hAnsi="Arial Narrow" w:cs="Arial Narrow"/>
                <w:b/>
                <w:bCs/>
                <w:spacing w:val="-3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P</w:t>
            </w:r>
            <w:r w:rsidRPr="005C0FE8">
              <w:rPr>
                <w:rFonts w:ascii="Arial Narrow" w:hAnsi="Arial Narrow" w:cs="Arial Narrow"/>
                <w:spacing w:val="-1"/>
                <w:position w:val="-1"/>
                <w:sz w:val="22"/>
                <w:szCs w:val="22"/>
                <w:lang w:eastAsia="gl-ES"/>
              </w:rPr>
              <w:t>a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rticipación</w:t>
            </w:r>
            <w:r w:rsidRPr="005C0FE8">
              <w:rPr>
                <w:rFonts w:ascii="Arial Narrow" w:hAnsi="Arial Narrow" w:cs="Arial Narrow"/>
                <w:spacing w:val="-11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c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omo</w:t>
            </w:r>
            <w:r w:rsidRPr="005C0FE8">
              <w:rPr>
                <w:rFonts w:ascii="Arial Narrow" w:hAnsi="Arial Narrow" w:cs="Arial Narrow"/>
                <w:spacing w:val="-4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d</w:t>
            </w:r>
            <w:r w:rsidRPr="005C0FE8">
              <w:rPr>
                <w:rFonts w:ascii="Arial Narrow" w:hAnsi="Arial Narrow" w:cs="Arial Narrow"/>
                <w:spacing w:val="-1"/>
                <w:position w:val="-1"/>
                <w:sz w:val="22"/>
                <w:szCs w:val="22"/>
                <w:lang w:eastAsia="gl-ES"/>
              </w:rPr>
              <w:t>o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cente,</w:t>
            </w:r>
            <w:r w:rsidRPr="005C0FE8">
              <w:rPr>
                <w:rFonts w:ascii="Arial Narrow" w:hAnsi="Arial Narrow" w:cs="Arial Narrow"/>
                <w:spacing w:val="-7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p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r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of</w:t>
            </w:r>
            <w:r w:rsidRPr="005C0FE8">
              <w:rPr>
                <w:rFonts w:ascii="Arial Narrow" w:hAnsi="Arial Narrow" w:cs="Arial Narrow"/>
                <w:spacing w:val="-1"/>
                <w:position w:val="-1"/>
                <w:sz w:val="22"/>
                <w:szCs w:val="22"/>
                <w:lang w:eastAsia="gl-ES"/>
              </w:rPr>
              <w:t>e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s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or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/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a,</w:t>
            </w:r>
            <w:r w:rsidRPr="005C0FE8">
              <w:rPr>
                <w:rFonts w:ascii="Arial Narrow" w:hAnsi="Arial Narrow" w:cs="Arial Narrow"/>
                <w:spacing w:val="-9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titor</w:t>
            </w:r>
            <w:r w:rsidRPr="005C0FE8">
              <w:rPr>
                <w:rFonts w:ascii="Arial Narrow" w:hAnsi="Arial Narrow" w:cs="Arial Narrow"/>
                <w:spacing w:val="-3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/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a</w:t>
            </w:r>
          </w:p>
        </w:tc>
        <w:tc>
          <w:tcPr>
            <w:tcW w:w="1979" w:type="pct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3D47FB0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405E245C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F1EFB8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-1"/>
              </w:rPr>
              <w:t>o</w:t>
            </w:r>
            <w:r>
              <w:rPr>
                <w:rFonts w:ascii="Arial Narrow" w:hAnsi="Arial Narrow" w:cs="Arial Narrow"/>
                <w:i/>
                <w:iCs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cada</w:t>
            </w:r>
            <w:r>
              <w:rPr>
                <w:rFonts w:ascii="Arial Narrow" w:hAnsi="Arial Narrow" w:cs="Arial Narrow"/>
                <w:i/>
                <w:i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1"/>
              </w:rPr>
              <w:t>0</w:t>
            </w:r>
            <w:r>
              <w:rPr>
                <w:rFonts w:ascii="Arial Narrow" w:hAnsi="Arial Narrow" w:cs="Arial Narrow"/>
                <w:i/>
                <w:iCs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hor</w:t>
            </w:r>
            <w:r>
              <w:rPr>
                <w:rFonts w:ascii="Arial Narrow" w:hAnsi="Arial Narrow" w:cs="Arial Narrow"/>
                <w:i/>
                <w:iCs/>
                <w:spacing w:val="-1"/>
              </w:rPr>
              <w:t>a</w:t>
            </w:r>
            <w:r>
              <w:rPr>
                <w:rFonts w:ascii="Arial Narrow" w:hAnsi="Arial Narrow" w:cs="Arial Narrow"/>
                <w:i/>
                <w:iCs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acredi</w:t>
            </w:r>
            <w:r>
              <w:rPr>
                <w:rFonts w:ascii="Arial Narrow" w:hAnsi="Arial Narrow" w:cs="Arial Narrow"/>
                <w:i/>
                <w:iCs/>
                <w:spacing w:val="1"/>
              </w:rPr>
              <w:t>t</w:t>
            </w:r>
            <w:r>
              <w:rPr>
                <w:rFonts w:ascii="Arial Narrow" w:hAnsi="Arial Narrow" w:cs="Arial Narrow"/>
                <w:i/>
                <w:iCs/>
              </w:rPr>
              <w:t>adas</w:t>
            </w:r>
            <w:r>
              <w:rPr>
                <w:rFonts w:ascii="Arial Narrow" w:hAnsi="Arial Narrow" w:cs="Arial Narrow"/>
                <w:i/>
                <w:iCs/>
                <w:spacing w:val="-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</w:rPr>
              <w:t>c</w:t>
            </w:r>
            <w:r>
              <w:rPr>
                <w:rFonts w:ascii="Arial Narrow" w:hAnsi="Arial Narrow" w:cs="Arial Narrow"/>
                <w:i/>
                <w:iCs/>
              </w:rPr>
              <w:t>omo</w:t>
            </w:r>
            <w:r>
              <w:rPr>
                <w:rFonts w:ascii="Arial Narrow" w:hAnsi="Arial Narrow" w:cs="Arial Narrow"/>
                <w:i/>
                <w:i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do</w:t>
            </w:r>
            <w:r>
              <w:rPr>
                <w:rFonts w:ascii="Arial Narrow" w:hAnsi="Arial Narrow" w:cs="Arial Narrow"/>
                <w:i/>
                <w:iCs/>
                <w:spacing w:val="1"/>
              </w:rPr>
              <w:t>c</w:t>
            </w:r>
            <w:r>
              <w:rPr>
                <w:rFonts w:ascii="Arial Narrow" w:hAnsi="Arial Narrow" w:cs="Arial Narrow"/>
                <w:i/>
                <w:iCs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1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1"/>
              </w:rPr>
              <w:t>t</w:t>
            </w:r>
            <w:r>
              <w:rPr>
                <w:rFonts w:ascii="Arial Narrow" w:hAnsi="Arial Narrow" w:cs="Arial Narrow"/>
                <w:i/>
                <w:iCs/>
              </w:rPr>
              <w:t>e,</w:t>
            </w:r>
            <w:r>
              <w:rPr>
                <w:rFonts w:ascii="Arial Narrow" w:hAnsi="Arial Narrow" w:cs="Arial Narrow"/>
                <w:i/>
                <w:iCs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titor/a.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hideMark/>
          </w:tcPr>
          <w:p w14:paraId="51866406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w w:val="99"/>
              </w:rPr>
              <w:t>0,75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80F86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85D3F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64513F78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A5BB87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position w:val="-1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-1"/>
                <w:position w:val="-1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position w:val="-1"/>
              </w:rPr>
              <w:t>l</w:t>
            </w:r>
            <w:r>
              <w:rPr>
                <w:rFonts w:ascii="Arial Narrow" w:hAnsi="Arial Narrow" w:cs="Arial Narrow"/>
                <w:i/>
                <w:iCs/>
                <w:position w:val="-1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4"/>
                <w:position w:val="-1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position w:val="-1"/>
              </w:rPr>
              <w:t>partici</w:t>
            </w:r>
            <w:r>
              <w:rPr>
                <w:rFonts w:ascii="Arial Narrow" w:hAnsi="Arial Narrow" w:cs="Arial Narrow"/>
                <w:i/>
                <w:iCs/>
                <w:spacing w:val="1"/>
                <w:position w:val="-1"/>
              </w:rPr>
              <w:t>p</w:t>
            </w:r>
            <w:r>
              <w:rPr>
                <w:rFonts w:ascii="Arial Narrow" w:hAnsi="Arial Narrow" w:cs="Arial Narrow"/>
                <w:i/>
                <w:iCs/>
                <w:position w:val="-1"/>
              </w:rPr>
              <w:t>ación</w:t>
            </w:r>
            <w:r>
              <w:rPr>
                <w:rFonts w:ascii="Arial Narrow" w:hAnsi="Arial Narrow" w:cs="Arial Narrow"/>
                <w:i/>
                <w:iCs/>
                <w:spacing w:val="-10"/>
                <w:position w:val="-1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position w:val="-1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-1"/>
                <w:position w:val="-1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position w:val="-1"/>
              </w:rPr>
              <w:t>m</w:t>
            </w:r>
            <w:r>
              <w:rPr>
                <w:rFonts w:ascii="Arial Narrow" w:hAnsi="Arial Narrow" w:cs="Arial Narrow"/>
                <w:i/>
                <w:iCs/>
                <w:position w:val="-1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-4"/>
                <w:position w:val="-1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position w:val="-1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1"/>
                <w:position w:val="-1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1"/>
                <w:position w:val="-1"/>
              </w:rPr>
              <w:t>l</w:t>
            </w:r>
            <w:r>
              <w:rPr>
                <w:rFonts w:ascii="Arial Narrow" w:hAnsi="Arial Narrow" w:cs="Arial Narrow"/>
                <w:i/>
                <w:iCs/>
                <w:position w:val="-1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1"/>
                <w:position w:val="-1"/>
              </w:rPr>
              <w:t>to</w:t>
            </w:r>
            <w:r>
              <w:rPr>
                <w:rFonts w:ascii="Arial Narrow" w:hAnsi="Arial Narrow" w:cs="Arial Narrow"/>
                <w:i/>
                <w:iCs/>
                <w:position w:val="-1"/>
              </w:rPr>
              <w:t>r/</w:t>
            </w:r>
            <w:r>
              <w:rPr>
                <w:rFonts w:ascii="Arial Narrow" w:hAnsi="Arial Narrow" w:cs="Arial Narrow"/>
                <w:i/>
                <w:iCs/>
                <w:spacing w:val="-1"/>
                <w:position w:val="-1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1"/>
                <w:position w:val="-1"/>
              </w:rPr>
              <w:t>o</w:t>
            </w:r>
            <w:r>
              <w:rPr>
                <w:rFonts w:ascii="Arial Narrow" w:hAnsi="Arial Narrow" w:cs="Arial Narrow"/>
                <w:i/>
                <w:iCs/>
                <w:position w:val="-1"/>
              </w:rPr>
              <w:t>ñente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</w:tcPr>
          <w:p w14:paraId="4F182FA4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w w:val="99"/>
              </w:rPr>
              <w:t>0,30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87B52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FE357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1B1246D5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CC7A5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C0FE8">
              <w:rPr>
                <w:rFonts w:ascii="Arial Narrow" w:hAnsi="Arial Narrow" w:cs="Arial Narrow"/>
                <w:b/>
                <w:bCs/>
                <w:position w:val="-1"/>
                <w:sz w:val="22"/>
                <w:szCs w:val="22"/>
                <w:lang w:eastAsia="gl-ES"/>
              </w:rPr>
              <w:t>B.</w:t>
            </w:r>
            <w:r w:rsidRPr="005C0FE8">
              <w:rPr>
                <w:rFonts w:ascii="Arial Narrow" w:hAnsi="Arial Narrow" w:cs="Arial Narrow"/>
                <w:b/>
                <w:bCs/>
                <w:spacing w:val="-1"/>
                <w:position w:val="-1"/>
                <w:sz w:val="22"/>
                <w:szCs w:val="22"/>
                <w:lang w:eastAsia="gl-ES"/>
              </w:rPr>
              <w:t>3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.-</w:t>
            </w:r>
            <w:r w:rsidRPr="005C0FE8">
              <w:rPr>
                <w:rFonts w:ascii="Arial Narrow" w:hAnsi="Arial Narrow" w:cs="Arial Narrow"/>
                <w:spacing w:val="-4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For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m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aci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ó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n</w:t>
            </w:r>
            <w:r w:rsidRPr="005C0FE8">
              <w:rPr>
                <w:rFonts w:ascii="Arial Narrow" w:hAnsi="Arial Narrow" w:cs="Arial Narrow"/>
                <w:spacing w:val="-9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r</w:t>
            </w:r>
            <w:r w:rsidRPr="005C0FE8">
              <w:rPr>
                <w:rFonts w:ascii="Arial Narrow" w:hAnsi="Arial Narrow" w:cs="Arial Narrow"/>
                <w:spacing w:val="-1"/>
                <w:position w:val="-1"/>
                <w:sz w:val="22"/>
                <w:szCs w:val="22"/>
                <w:lang w:eastAsia="gl-ES"/>
              </w:rPr>
              <w:t>e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l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aci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o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na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d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a</w:t>
            </w:r>
            <w:r w:rsidRPr="005C0FE8">
              <w:rPr>
                <w:rFonts w:ascii="Arial Narrow" w:hAnsi="Arial Narrow" w:cs="Arial Narrow"/>
                <w:spacing w:val="-8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c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o</w:t>
            </w:r>
            <w:r w:rsidRPr="005C0FE8">
              <w:rPr>
                <w:rFonts w:ascii="Arial Narrow" w:hAnsi="Arial Narrow" w:cs="Arial Narrow"/>
                <w:spacing w:val="-2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idioma</w:t>
            </w:r>
            <w:r w:rsidRPr="005C0FE8">
              <w:rPr>
                <w:rFonts w:ascii="Arial Narrow" w:hAnsi="Arial Narrow" w:cs="Arial Narrow"/>
                <w:spacing w:val="-3"/>
                <w:position w:val="-1"/>
                <w:sz w:val="22"/>
                <w:szCs w:val="22"/>
                <w:lang w:eastAsia="gl-ES"/>
              </w:rPr>
              <w:t xml:space="preserve"> </w:t>
            </w:r>
            <w:r w:rsidRPr="005C0FE8">
              <w:rPr>
                <w:rFonts w:ascii="Arial Narrow" w:hAnsi="Arial Narrow" w:cs="Arial Narrow"/>
                <w:spacing w:val="-1"/>
                <w:position w:val="-1"/>
                <w:sz w:val="22"/>
                <w:szCs w:val="22"/>
                <w:lang w:eastAsia="gl-ES"/>
              </w:rPr>
              <w:t>g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a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le</w:t>
            </w:r>
            <w:r w:rsidRPr="005C0FE8">
              <w:rPr>
                <w:rFonts w:ascii="Arial Narrow" w:hAnsi="Arial Narrow" w:cs="Arial Narrow"/>
                <w:spacing w:val="1"/>
                <w:position w:val="-1"/>
                <w:sz w:val="22"/>
                <w:szCs w:val="22"/>
                <w:lang w:eastAsia="gl-ES"/>
              </w:rPr>
              <w:t>g</w:t>
            </w:r>
            <w:r w:rsidRPr="005C0FE8">
              <w:rPr>
                <w:rFonts w:ascii="Arial Narrow" w:hAnsi="Arial Narrow" w:cs="Arial Narrow"/>
                <w:position w:val="-1"/>
                <w:sz w:val="22"/>
                <w:szCs w:val="22"/>
                <w:lang w:eastAsia="gl-ES"/>
              </w:rPr>
              <w:t>o.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B83D1BE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2683AEE7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426EE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A5B9D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Linguaxe administrativa galega, nivel medio ou superior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6C6523A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D45C6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A9A71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6D9D990D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9A332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4A5B9D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4A5B9D">
              <w:rPr>
                <w:rFonts w:ascii="Arial Narrow" w:hAnsi="Arial Narrow" w:cs="Calibri"/>
                <w:i/>
                <w:iCs/>
                <w:szCs w:val="24"/>
              </w:rPr>
              <w:t xml:space="preserve"> 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C566F62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BE19D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C0B03CD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29A60D93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56FCC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4A5B9D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4A5B9D">
              <w:rPr>
                <w:rFonts w:ascii="Arial Narrow" w:hAnsi="Arial Narrow" w:cs="Calibri"/>
                <w:i/>
                <w:iCs/>
                <w:szCs w:val="24"/>
              </w:rPr>
              <w:t xml:space="preserve"> 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59ECA7D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AEE09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F1A93D5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0F5B201E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386E8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4A5B9D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4A5B9D">
              <w:rPr>
                <w:rFonts w:ascii="Arial Narrow" w:hAnsi="Arial Narrow" w:cs="Calibri"/>
                <w:i/>
                <w:iCs/>
                <w:szCs w:val="24"/>
              </w:rPr>
              <w:t xml:space="preserve"> 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F3B6F90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3B5C3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8D0DA7F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55FB624B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BDA8B" w14:textId="77777777" w:rsidR="00316C9E" w:rsidRPr="004A5B9D" w:rsidRDefault="00316C9E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4A5B9D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4A5B9D">
              <w:rPr>
                <w:rFonts w:ascii="Arial Narrow" w:hAnsi="Arial Narrow" w:cs="Calibri"/>
                <w:i/>
                <w:iCs/>
                <w:szCs w:val="24"/>
              </w:rPr>
              <w:t xml:space="preserve">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42BD074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5B9D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8B056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CC17D93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3E7E6475" w14:textId="77777777" w:rsidTr="00AE3799">
        <w:trPr>
          <w:trHeight w:val="1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6B4AF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16C9E" w:rsidRPr="004A5B9D" w14:paraId="7DE31D5E" w14:textId="77777777" w:rsidTr="00AE3799">
        <w:trPr>
          <w:trHeight w:val="300"/>
          <w:jc w:val="center"/>
        </w:trPr>
        <w:tc>
          <w:tcPr>
            <w:tcW w:w="4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1E0AFE7" w14:textId="77777777" w:rsidR="00316C9E" w:rsidRPr="004A5B9D" w:rsidRDefault="00316C9E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A5B9D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 xml:space="preserve">Total puntuación </w:t>
            </w:r>
            <w:proofErr w:type="spellStart"/>
            <w:r w:rsidRPr="004A5B9D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autovaloración</w:t>
            </w:r>
            <w:proofErr w:type="spellEnd"/>
            <w:r w:rsidRPr="004A5B9D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. Máximo 110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8EAC3" w14:textId="77777777" w:rsidR="00316C9E" w:rsidRPr="004A5B9D" w:rsidRDefault="00316C9E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0CEA99F6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F211AC2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40C3448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202__.</w:t>
      </w:r>
    </w:p>
    <w:p w14:paraId="733E83A6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404D5ACF" w14:textId="77777777" w:rsidR="00316C9E" w:rsidRPr="004A5B9D" w:rsidRDefault="00316C9E" w:rsidP="00316C9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72A1996D" w14:textId="77777777" w:rsidR="00316C9E" w:rsidRPr="004A5B9D" w:rsidRDefault="00316C9E" w:rsidP="00316C9E"/>
    <w:p w14:paraId="3C87EFD2" w14:textId="77777777" w:rsidR="00316C9E" w:rsidRPr="005C1D23" w:rsidRDefault="00316C9E" w:rsidP="00316C9E">
      <w:pPr>
        <w:widowControl w:val="0"/>
        <w:suppressAutoHyphens/>
        <w:spacing w:line="276" w:lineRule="auto"/>
        <w:jc w:val="center"/>
        <w:textAlignment w:val="baseline"/>
      </w:pPr>
    </w:p>
    <w:p w14:paraId="191478E1" w14:textId="24FECEF3" w:rsidR="001E4305" w:rsidRPr="006D0DA6" w:rsidRDefault="001E4305" w:rsidP="006D0DA6"/>
    <w:sectPr w:rsidR="001E4305" w:rsidRPr="006D0DA6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1880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715FE"/>
    <w:rsid w:val="00E94B08"/>
    <w:rsid w:val="00EA0955"/>
    <w:rsid w:val="00F63B26"/>
    <w:rsid w:val="00F670DF"/>
    <w:rsid w:val="00F74BA6"/>
    <w:rsid w:val="00F80E73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282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2023-09-19T07:59:00Z</dcterms:created>
  <dcterms:modified xsi:type="dcterms:W3CDTF">2023-09-19T07:59:00Z</dcterms:modified>
</cp:coreProperties>
</file>