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A07E" w14:textId="77777777" w:rsidR="00DB45D0" w:rsidRPr="00593A7D" w:rsidRDefault="00DB45D0" w:rsidP="00DB45D0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593A7D">
        <w:rPr>
          <w:rFonts w:ascii="Arial Narrow" w:eastAsia="Trebuchet MS" w:hAnsi="Arial Narrow" w:cs="Arial Narrow"/>
          <w:b/>
          <w:spacing w:val="-2"/>
          <w:sz w:val="20"/>
          <w:lang w:eastAsia="zh-CN"/>
        </w:rPr>
        <w:t>ANEXO III- AUTOVALORACIÓN</w:t>
      </w:r>
    </w:p>
    <w:p w14:paraId="1DEBAC1C" w14:textId="77777777" w:rsidR="00DB45D0" w:rsidRPr="00593A7D" w:rsidRDefault="00DB45D0" w:rsidP="00DB45D0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</w:pPr>
    </w:p>
    <w:p w14:paraId="753679B2" w14:textId="77777777" w:rsidR="00DB45D0" w:rsidRPr="00593A7D" w:rsidRDefault="00DB45D0" w:rsidP="00DB45D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593A7D">
        <w:rPr>
          <w:rFonts w:ascii="Arial Narrow" w:eastAsia="Trebuchet MS" w:hAnsi="Arial Narrow" w:cs="Arial Narrow"/>
          <w:spacing w:val="-2"/>
          <w:sz w:val="20"/>
          <w:lang w:eastAsia="zh-CN"/>
        </w:rPr>
        <w:t>Don/a   ______________________________________,con DNI núm.   ______________________,</w:t>
      </w:r>
    </w:p>
    <w:p w14:paraId="45E7A577" w14:textId="77777777" w:rsidR="00DB45D0" w:rsidRPr="00593A7D" w:rsidRDefault="00DB45D0" w:rsidP="00DB45D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</w:p>
    <w:p w14:paraId="62C38D30" w14:textId="77777777" w:rsidR="00DB45D0" w:rsidRPr="00593A7D" w:rsidRDefault="00DB45D0" w:rsidP="00DB45D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593A7D"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  <w:t>EXPÓN:</w:t>
      </w:r>
    </w:p>
    <w:p w14:paraId="030C44CE" w14:textId="6A16F485" w:rsidR="00DB45D0" w:rsidRPr="00593A7D" w:rsidRDefault="00DB45D0" w:rsidP="00DB45D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  <w:r w:rsidRPr="00593A7D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Que publicada a convocatoria de 5 PRAZAS DE AUXILIAR ADMINISTRATIVO  con carácter de laboral fixo mediante concurso de méritos, e de acordo co artigo </w:t>
      </w:r>
      <w:r w:rsidR="00946099">
        <w:rPr>
          <w:rFonts w:ascii="Arial Narrow" w:eastAsia="Trebuchet MS" w:hAnsi="Arial Narrow" w:cs="Arial Narrow"/>
          <w:spacing w:val="-2"/>
          <w:sz w:val="20"/>
          <w:lang w:eastAsia="zh-CN"/>
        </w:rPr>
        <w:t>3</w:t>
      </w:r>
      <w:r w:rsidRPr="00593A7D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das Bases Específicas deste proceso, presento a seguinte autovaloración dos méritos achegados: (Escriba só nas casillas brancas)</w:t>
      </w:r>
    </w:p>
    <w:tbl>
      <w:tblPr>
        <w:tblW w:w="473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295"/>
        <w:gridCol w:w="764"/>
        <w:gridCol w:w="636"/>
        <w:gridCol w:w="760"/>
      </w:tblGrid>
      <w:tr w:rsidR="00DB45D0" w:rsidRPr="00593A7D" w14:paraId="0BD715B9" w14:textId="77777777" w:rsidTr="00AE3799">
        <w:trPr>
          <w:trHeight w:val="315"/>
        </w:trPr>
        <w:tc>
          <w:tcPr>
            <w:tcW w:w="3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84890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0C478DC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mes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5D5167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Núm </w:t>
            </w: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3089D92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91AE43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</w:p>
        </w:tc>
      </w:tr>
      <w:tr w:rsidR="00DB45D0" w:rsidRPr="00593A7D" w14:paraId="1B7A2C19" w14:textId="77777777" w:rsidTr="00AE3799">
        <w:trPr>
          <w:trHeight w:val="3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9200A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</w:rPr>
            </w:pPr>
            <w:r w:rsidRPr="00593A7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-A) Autovaloración experiencia profesional na Administración Pública. Max 100 puntos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CFF0490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E5ED57E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730F9B2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6CE800F8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100</w:t>
            </w:r>
          </w:p>
        </w:tc>
      </w:tr>
      <w:tr w:rsidR="00DB45D0" w:rsidRPr="00593A7D" w14:paraId="673C7A0A" w14:textId="77777777" w:rsidTr="00AE3799">
        <w:trPr>
          <w:trHeight w:val="6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8FA7441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ou funcións prestados no Concello de Tui como  AUXILIAR ADMINISTRATIVO Máximo 100 puntos.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7B4AABCA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D5DD7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7F5EBE0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6EA6E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B45D0" w:rsidRPr="00593A7D" w14:paraId="799A31D9" w14:textId="77777777" w:rsidTr="00AE3799">
        <w:trPr>
          <w:trHeight w:val="3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622CA0C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 Concello de Tui noutros postos. Máximo 25 puntos.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4FADDDDD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0,25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254744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2BEFB2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973A09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B45D0" w:rsidRPr="00593A7D" w14:paraId="126277A8" w14:textId="77777777" w:rsidTr="00AE3799">
        <w:trPr>
          <w:trHeight w:val="615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B775615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noutras administración públicas como  AUXILIAR ADMINISTRATIVO. Máximo 15 puntos.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1C2E2E09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0,15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A8D0E8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63329E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9A52D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B45D0" w:rsidRPr="00593A7D" w14:paraId="0F54422A" w14:textId="77777777" w:rsidTr="00AE3799">
        <w:trPr>
          <w:trHeight w:val="6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695265F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noutras administracións públicas noutros postos. Máximo 10 puntos.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2EDE926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C161A16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6F3C28A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7B2558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B45D0" w:rsidRPr="00593A7D" w14:paraId="596CAFE3" w14:textId="77777777" w:rsidTr="00AE3799">
        <w:trPr>
          <w:trHeight w:val="166"/>
        </w:trPr>
        <w:tc>
          <w:tcPr>
            <w:tcW w:w="3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E7B0AA5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1542290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3BEBC80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75255E9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CB6BC91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B45D0" w:rsidRPr="00593A7D" w14:paraId="2E8400CD" w14:textId="77777777" w:rsidTr="00AE3799">
        <w:trPr>
          <w:trHeight w:val="3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46D8F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40BD579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cursos/ horas doce.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5096A96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54AB80F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</w:p>
        </w:tc>
      </w:tr>
      <w:tr w:rsidR="00DB45D0" w:rsidRPr="00593A7D" w14:paraId="27B0C826" w14:textId="77777777" w:rsidTr="00AE3799">
        <w:trPr>
          <w:trHeight w:val="3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F7AC9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593A7D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B) Autovaloración formación. Máximo 10 puntos.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7B64157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5F59C04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4A6F377E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</w:t>
            </w:r>
          </w:p>
        </w:tc>
      </w:tr>
      <w:tr w:rsidR="00DB45D0" w:rsidRPr="00593A7D" w14:paraId="0B3F7877" w14:textId="77777777" w:rsidTr="00AE3799">
        <w:trPr>
          <w:trHeight w:val="3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3FB1872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</w:rPr>
              <w:t>B.1 Cursos e outras  actividades de formación</w:t>
            </w:r>
          </w:p>
        </w:tc>
        <w:tc>
          <w:tcPr>
            <w:tcW w:w="721" w:type="pct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12E5A190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73C41E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376C39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DB45D0" w:rsidRPr="00593A7D" w14:paraId="5E9C93AB" w14:textId="77777777" w:rsidTr="00AE3799">
        <w:trPr>
          <w:trHeight w:val="3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CFD11B9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500 horas ou máis</w:t>
            </w:r>
          </w:p>
        </w:tc>
        <w:tc>
          <w:tcPr>
            <w:tcW w:w="7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39DAB4B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21DB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9E96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B45D0" w:rsidRPr="00593A7D" w14:paraId="59F205F9" w14:textId="77777777" w:rsidTr="00AE3799">
        <w:trPr>
          <w:trHeight w:val="3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7D9E349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300 horas</w:t>
            </w:r>
          </w:p>
        </w:tc>
        <w:tc>
          <w:tcPr>
            <w:tcW w:w="7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CF12B08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C9EA3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86B0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B45D0" w:rsidRPr="00593A7D" w14:paraId="5F078E36" w14:textId="77777777" w:rsidTr="00AE3799">
        <w:trPr>
          <w:trHeight w:val="3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DBFAFF" w14:textId="1112F34A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Cursos ou actividades de máis de  </w:t>
            </w:r>
            <w:r w:rsidR="008B7FD6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1</w:t>
            </w: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00 horas</w:t>
            </w:r>
          </w:p>
        </w:tc>
        <w:tc>
          <w:tcPr>
            <w:tcW w:w="7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638E4CC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E4FFB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4359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B45D0" w:rsidRPr="00593A7D" w14:paraId="000CF9F3" w14:textId="77777777" w:rsidTr="00AE3799">
        <w:trPr>
          <w:trHeight w:val="3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FE7A880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7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5380C25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6B285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724E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B45D0" w:rsidRPr="00593A7D" w14:paraId="18A35912" w14:textId="77777777" w:rsidTr="00AE3799">
        <w:trPr>
          <w:trHeight w:val="3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CDD8A11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7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A0656CA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C55BF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6A43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B45D0" w:rsidRPr="00593A7D" w14:paraId="4F0798F6" w14:textId="77777777" w:rsidTr="00AE3799">
        <w:trPr>
          <w:trHeight w:val="3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9CBB04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7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0BF5A21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15704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02AE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B45D0" w:rsidRPr="00593A7D" w14:paraId="41254F64" w14:textId="77777777" w:rsidTr="00AE3799">
        <w:trPr>
          <w:trHeight w:val="3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18407B4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721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1288BA2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1C0CF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A1E2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B45D0" w:rsidRPr="00593A7D" w14:paraId="3F715608" w14:textId="77777777" w:rsidTr="00AE3799">
        <w:trPr>
          <w:trHeight w:val="3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F638592" w14:textId="77777777" w:rsidR="00DB45D0" w:rsidRPr="00593A7D" w:rsidRDefault="00DB45D0" w:rsidP="00AE3799">
            <w:pPr>
              <w:widowControl w:val="0"/>
              <w:tabs>
                <w:tab w:val="left" w:pos="992"/>
              </w:tabs>
              <w:suppressAutoHyphens/>
              <w:spacing w:before="91" w:line="276" w:lineRule="auto"/>
              <w:textAlignment w:val="baseline"/>
              <w:rPr>
                <w:rFonts w:ascii="Arial Narrow" w:eastAsia="Trebuchet MS" w:hAnsi="Arial Narrow" w:cs="Arial Narrow"/>
                <w:sz w:val="20"/>
                <w:lang w:eastAsia="zh-CN"/>
              </w:rPr>
            </w:pPr>
            <w:r w:rsidRPr="00593A7D">
              <w:rPr>
                <w:rFonts w:ascii="Arial Narrow" w:eastAsia="TimesNewRomanPSMT" w:hAnsi="Arial Narrow" w:cs="TimesNewRomanPSMT"/>
                <w:sz w:val="20"/>
              </w:rPr>
              <w:t xml:space="preserve">B.2 </w:t>
            </w:r>
            <w:r w:rsidRPr="00593A7D">
              <w:rPr>
                <w:rFonts w:ascii="Arial Narrow" w:eastAsia="Trebuchet MS" w:hAnsi="Arial Narrow" w:cs="Arial Narrow"/>
                <w:sz w:val="20"/>
                <w:lang w:eastAsia="zh-CN"/>
              </w:rPr>
              <w:t>Por estar en posesión de:</w:t>
            </w:r>
          </w:p>
          <w:p w14:paraId="38080E80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2123E3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6A77B6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7F3618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4AFA4F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B45D0" w:rsidRPr="00593A7D" w14:paraId="502BB728" w14:textId="77777777" w:rsidTr="00AE3799">
        <w:trPr>
          <w:trHeight w:val="315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9FE521F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593A7D">
              <w:rPr>
                <w:rFonts w:ascii="Arial Narrow" w:eastAsia="TimesNewRomanPSMT" w:hAnsi="Arial Narrow" w:cs="TimesNewRomanPSMT"/>
                <w:i/>
                <w:iCs/>
                <w:sz w:val="20"/>
              </w:rPr>
              <w:t>Titulación universitaria oficial de graduado, diplomado/a ou equivalente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2CA17649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eastAsia="TimesNewRomanPSMT" w:hAnsi="Arial Narrow" w:cs="TimesNewRomanPSMT"/>
                <w:sz w:val="20"/>
              </w:rPr>
              <w:t>5 puntos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9438E49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B65019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B45D0" w:rsidRPr="00593A7D" w14:paraId="1E225E1A" w14:textId="77777777" w:rsidTr="00AE3799">
        <w:trPr>
          <w:trHeight w:val="315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81E5ED6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593A7D">
              <w:rPr>
                <w:rFonts w:ascii="Arial Narrow" w:eastAsia="Calibri" w:hAnsi="Arial Narrow" w:cs="Arial Narrow"/>
                <w:i/>
                <w:iCs/>
                <w:sz w:val="20"/>
                <w:lang w:eastAsia="zh-CN"/>
              </w:rPr>
              <w:t xml:space="preserve">Título de Bacharelato ou FPII: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0290167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eastAsia="Calibri" w:hAnsi="Arial Narrow" w:cs="Arial Narrow"/>
                <w:sz w:val="20"/>
                <w:lang w:eastAsia="zh-CN"/>
              </w:rPr>
              <w:t>3 puntos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0276EBC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D0037B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DB45D0" w:rsidRPr="00593A7D" w14:paraId="14D1D4D7" w14:textId="77777777" w:rsidTr="00AE3799">
        <w:trPr>
          <w:trHeight w:val="33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80CBCF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</w:rPr>
              <w:t>B.3 Formación relacionada co idioma galego.</w:t>
            </w:r>
            <w:r w:rsidRPr="00593A7D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179F2A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41D55E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A33916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DB45D0" w:rsidRPr="00593A7D" w14:paraId="72290FAE" w14:textId="77777777" w:rsidTr="00AE3799">
        <w:trPr>
          <w:trHeight w:val="30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0DEF965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593A7D">
              <w:rPr>
                <w:rFonts w:ascii="Arial Narrow" w:hAnsi="Arial Narrow" w:cs="Calibri"/>
                <w:i/>
                <w:iCs/>
                <w:sz w:val="20"/>
              </w:rPr>
              <w:t>Linguaxe administrativa galega, nivel medio ou superior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51287DD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sz w:val="20"/>
                <w:lang w:val="es-ES"/>
              </w:rPr>
              <w:t>5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2D98B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05C13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B45D0" w:rsidRPr="00593A7D" w14:paraId="7DBCB0FD" w14:textId="77777777" w:rsidTr="00AE3799">
        <w:trPr>
          <w:trHeight w:val="30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C4B81B2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593A7D">
              <w:rPr>
                <w:rFonts w:ascii="Arial Narrow" w:hAnsi="Arial Narrow" w:cs="Calibri"/>
                <w:i/>
                <w:iCs/>
                <w:sz w:val="20"/>
              </w:rPr>
              <w:t>Celga 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7BB4A53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sz w:val="20"/>
                <w:lang w:val="es-ES"/>
              </w:rPr>
              <w:t>4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171F48FE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3FEEE6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B45D0" w:rsidRPr="00593A7D" w14:paraId="0710E4B1" w14:textId="77777777" w:rsidTr="00AE3799">
        <w:trPr>
          <w:trHeight w:val="30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ADEC608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593A7D">
              <w:rPr>
                <w:rFonts w:ascii="Arial Narrow" w:hAnsi="Arial Narrow" w:cs="Calibri"/>
                <w:i/>
                <w:iCs/>
                <w:sz w:val="20"/>
              </w:rPr>
              <w:t>Celga 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5F5FFEF1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sz w:val="20"/>
                <w:lang w:val="es-ES"/>
              </w:rPr>
              <w:t>3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00C43BD2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3799B8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B45D0" w:rsidRPr="00593A7D" w14:paraId="4E3F950E" w14:textId="77777777" w:rsidTr="00AE3799">
        <w:trPr>
          <w:trHeight w:val="30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205CC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593A7D">
              <w:rPr>
                <w:rFonts w:ascii="Arial Narrow" w:hAnsi="Arial Narrow" w:cs="Calibri"/>
                <w:i/>
                <w:iCs/>
                <w:sz w:val="20"/>
              </w:rPr>
              <w:t>Celga 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A4523BE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sz w:val="20"/>
                <w:lang w:val="es-ES"/>
              </w:rPr>
              <w:t>2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91F70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80FB6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B45D0" w:rsidRPr="00593A7D" w14:paraId="6F1EA917" w14:textId="77777777" w:rsidTr="00AE3799">
        <w:trPr>
          <w:trHeight w:val="30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60F0D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593A7D">
              <w:rPr>
                <w:rFonts w:ascii="Arial Narrow" w:hAnsi="Arial Narrow" w:cs="Calibri"/>
                <w:i/>
                <w:iCs/>
                <w:sz w:val="20"/>
              </w:rPr>
              <w:t>Celga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2BC652D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593A7D">
              <w:rPr>
                <w:rFonts w:ascii="Arial Narrow" w:hAnsi="Arial Narrow" w:cs="Calibri"/>
                <w:sz w:val="20"/>
                <w:lang w:val="es-ES"/>
              </w:rPr>
              <w:t>1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24824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649EC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DB45D0" w:rsidRPr="00593A7D" w14:paraId="06F84445" w14:textId="77777777" w:rsidTr="00AE3799">
        <w:trPr>
          <w:trHeight w:val="58"/>
        </w:trPr>
        <w:tc>
          <w:tcPr>
            <w:tcW w:w="3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649D234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911D3E7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BFB3BE8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035F7D8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171D4AB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DB45D0" w:rsidRPr="00593A7D" w14:paraId="4336D9C8" w14:textId="77777777" w:rsidTr="00AE3799">
        <w:trPr>
          <w:trHeight w:val="300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D5FBB9E" w14:textId="77777777" w:rsidR="00DB45D0" w:rsidRPr="00593A7D" w:rsidRDefault="00DB45D0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593A7D">
              <w:rPr>
                <w:rFonts w:ascii="Arial Narrow" w:hAnsi="Arial Narrow" w:cs="Calibri"/>
                <w:b/>
                <w:bCs/>
                <w:sz w:val="20"/>
              </w:rPr>
              <w:t>Total puntuación Autovaloración. MAX. 110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5CAD9CB6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B61E18A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516226E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B1BF" w14:textId="77777777" w:rsidR="00DB45D0" w:rsidRPr="00593A7D" w:rsidRDefault="00DB45D0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</w:tbl>
    <w:p w14:paraId="2A4DAEFD" w14:textId="77777777" w:rsidR="00DB45D0" w:rsidRPr="00593A7D" w:rsidRDefault="00DB45D0" w:rsidP="00DB45D0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</w:p>
    <w:p w14:paraId="013EF7E1" w14:textId="77777777" w:rsidR="00DB45D0" w:rsidRPr="00593A7D" w:rsidRDefault="00DB45D0" w:rsidP="00DB45D0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r w:rsidRPr="00593A7D">
        <w:rPr>
          <w:rFonts w:ascii="Arial Narrow" w:eastAsia="Calibri" w:hAnsi="Arial Narrow" w:cs="Tahoma"/>
          <w:sz w:val="20"/>
          <w:lang w:val="es-ES" w:eastAsia="zh-CN"/>
        </w:rPr>
        <w:t>En____________, a _______ de _____________ de 202__.</w:t>
      </w:r>
    </w:p>
    <w:p w14:paraId="67B82FA7" w14:textId="77777777" w:rsidR="00DB45D0" w:rsidRPr="001D3032" w:rsidRDefault="00DB45D0" w:rsidP="00DB45D0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r w:rsidRPr="00593A7D">
        <w:rPr>
          <w:rFonts w:ascii="Arial Narrow" w:eastAsia="Calibri" w:hAnsi="Arial Narrow" w:cs="Tahoma"/>
          <w:sz w:val="20"/>
          <w:lang w:val="es-ES" w:eastAsia="zh-CN"/>
        </w:rPr>
        <w:t>Sinatura da persoa interesada</w:t>
      </w:r>
    </w:p>
    <w:p w14:paraId="20090D5C" w14:textId="77777777" w:rsidR="00DB45D0" w:rsidRPr="001D3032" w:rsidRDefault="00DB45D0" w:rsidP="00DB45D0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</w:p>
    <w:p w14:paraId="165252BF" w14:textId="77777777" w:rsidR="00DB45D0" w:rsidRPr="001D3032" w:rsidRDefault="00DB45D0" w:rsidP="00DB45D0"/>
    <w:p w14:paraId="6F3D386F" w14:textId="77777777" w:rsidR="00DB45D0" w:rsidRPr="005C1D23" w:rsidRDefault="00DB45D0" w:rsidP="00DB45D0">
      <w:pPr>
        <w:widowControl w:val="0"/>
        <w:suppressAutoHyphens/>
        <w:spacing w:before="173" w:line="276" w:lineRule="auto"/>
        <w:jc w:val="center"/>
        <w:textAlignment w:val="baseline"/>
      </w:pPr>
    </w:p>
    <w:p w14:paraId="191478E1" w14:textId="5334C3F3" w:rsidR="001E4305" w:rsidRPr="006B646F" w:rsidRDefault="001E4305" w:rsidP="006B646F"/>
    <w:sectPr w:rsidR="001E4305" w:rsidRPr="006B646F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56AB8"/>
    <w:rsid w:val="00280ED7"/>
    <w:rsid w:val="002E5B42"/>
    <w:rsid w:val="00316C9E"/>
    <w:rsid w:val="00330936"/>
    <w:rsid w:val="00330A73"/>
    <w:rsid w:val="003315A8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D74BE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8B7FD6"/>
    <w:rsid w:val="00914674"/>
    <w:rsid w:val="0094140C"/>
    <w:rsid w:val="00946099"/>
    <w:rsid w:val="00953460"/>
    <w:rsid w:val="00976AE6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06219"/>
    <w:rsid w:val="00A068C1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2DA4"/>
    <w:rsid w:val="00BA6CEB"/>
    <w:rsid w:val="00BD5732"/>
    <w:rsid w:val="00BD6B25"/>
    <w:rsid w:val="00BF26E1"/>
    <w:rsid w:val="00C30C2D"/>
    <w:rsid w:val="00C466F9"/>
    <w:rsid w:val="00C92CC9"/>
    <w:rsid w:val="00CA29E3"/>
    <w:rsid w:val="00CC3C1F"/>
    <w:rsid w:val="00CD1A5E"/>
    <w:rsid w:val="00CE300D"/>
    <w:rsid w:val="00D21880"/>
    <w:rsid w:val="00D275A8"/>
    <w:rsid w:val="00D33515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B45D0"/>
    <w:rsid w:val="00DE213D"/>
    <w:rsid w:val="00DE4819"/>
    <w:rsid w:val="00DF433B"/>
    <w:rsid w:val="00E12759"/>
    <w:rsid w:val="00E17B1A"/>
    <w:rsid w:val="00E715FE"/>
    <w:rsid w:val="00E94B08"/>
    <w:rsid w:val="00EA0955"/>
    <w:rsid w:val="00EF5975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2</TotalTime>
  <Pages>2</Pages>
  <Words>276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4</cp:revision>
  <cp:lastPrinted>2017-02-02T14:05:00Z</cp:lastPrinted>
  <dcterms:created xsi:type="dcterms:W3CDTF">2023-09-19T08:07:00Z</dcterms:created>
  <dcterms:modified xsi:type="dcterms:W3CDTF">2023-09-22T06:29:00Z</dcterms:modified>
</cp:coreProperties>
</file>