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62378" w14:textId="77777777" w:rsidR="00F82FDE" w:rsidRPr="005756F6" w:rsidRDefault="00F82FDE" w:rsidP="00F82FDE">
      <w:pPr>
        <w:widowControl w:val="0"/>
        <w:suppressAutoHyphens/>
        <w:spacing w:line="276" w:lineRule="auto"/>
        <w:ind w:left="460"/>
        <w:jc w:val="center"/>
        <w:textAlignment w:val="baseline"/>
        <w:rPr>
          <w:rFonts w:ascii="Trebuchet MS" w:eastAsia="Trebuchet MS" w:hAnsi="Trebuchet MS" w:cs="Trebuchet MS"/>
          <w:sz w:val="19"/>
          <w:szCs w:val="19"/>
          <w:lang w:val="es-ES" w:eastAsia="zh-CN"/>
        </w:rPr>
      </w:pPr>
      <w:r w:rsidRPr="005756F6">
        <w:rPr>
          <w:rFonts w:ascii="Arial Narrow" w:eastAsia="Trebuchet MS" w:hAnsi="Arial Narrow" w:cs="Arial Narrow"/>
          <w:b/>
          <w:spacing w:val="-2"/>
          <w:szCs w:val="24"/>
          <w:lang w:eastAsia="zh-CN"/>
        </w:rPr>
        <w:t>ANEXO II- DECLARACIÓN RESPONSABLE</w:t>
      </w:r>
    </w:p>
    <w:p w14:paraId="45EB6086" w14:textId="77777777" w:rsidR="00F82FDE" w:rsidRPr="005756F6" w:rsidRDefault="00F82FDE" w:rsidP="00F82FDE">
      <w:pPr>
        <w:widowControl w:val="0"/>
        <w:suppressAutoHyphens/>
        <w:spacing w:line="276" w:lineRule="auto"/>
        <w:jc w:val="center"/>
        <w:textAlignment w:val="baseline"/>
        <w:rPr>
          <w:rFonts w:ascii="Arial Narrow" w:eastAsia="Trebuchet MS" w:hAnsi="Arial Narrow" w:cs="Arial Narrow"/>
          <w:b/>
          <w:spacing w:val="-2"/>
          <w:szCs w:val="24"/>
          <w:lang w:val="es-ES" w:eastAsia="zh-CN"/>
        </w:rPr>
      </w:pPr>
    </w:p>
    <w:p w14:paraId="71E2DBC7" w14:textId="77777777" w:rsidR="00F82FDE" w:rsidRPr="005756F6" w:rsidRDefault="00F82FDE" w:rsidP="00F82FDE">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5756F6">
        <w:rPr>
          <w:rFonts w:ascii="Arial Narrow" w:eastAsia="Trebuchet MS" w:hAnsi="Arial Narrow" w:cs="Arial Narrow"/>
          <w:spacing w:val="-2"/>
          <w:szCs w:val="24"/>
          <w:lang w:eastAsia="zh-CN"/>
        </w:rPr>
        <w:t>Don/a   _________________________________________________________________,</w:t>
      </w:r>
    </w:p>
    <w:p w14:paraId="27165F19" w14:textId="77777777" w:rsidR="00F82FDE" w:rsidRPr="005756F6" w:rsidRDefault="00F82FDE" w:rsidP="00F82FDE">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5756F6">
        <w:rPr>
          <w:rFonts w:ascii="Arial Narrow" w:eastAsia="Trebuchet MS" w:hAnsi="Arial Narrow" w:cs="Arial Narrow"/>
          <w:spacing w:val="-2"/>
          <w:szCs w:val="24"/>
          <w:lang w:eastAsia="zh-CN"/>
        </w:rPr>
        <w:t>con DNI núm.   ______________________,</w:t>
      </w:r>
    </w:p>
    <w:p w14:paraId="204B1B06" w14:textId="77777777" w:rsidR="00F82FDE" w:rsidRPr="005756F6" w:rsidRDefault="00F82FDE" w:rsidP="00F82FDE">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5756F6">
        <w:rPr>
          <w:rFonts w:ascii="Arial Narrow" w:eastAsia="Trebuchet MS" w:hAnsi="Arial Narrow" w:cs="Arial Narrow"/>
          <w:spacing w:val="-2"/>
          <w:szCs w:val="24"/>
          <w:lang w:eastAsia="zh-CN"/>
        </w:rPr>
        <w:t>con domicilio en   _______________________________________________________,</w:t>
      </w:r>
    </w:p>
    <w:p w14:paraId="7C587FF4" w14:textId="77777777" w:rsidR="00F82FDE" w:rsidRPr="005756F6" w:rsidRDefault="00F82FDE" w:rsidP="00F82FDE">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5756F6">
        <w:rPr>
          <w:rFonts w:ascii="Arial Narrow" w:eastAsia="Trebuchet MS" w:hAnsi="Arial Narrow" w:cs="Arial Narrow"/>
          <w:spacing w:val="-2"/>
          <w:szCs w:val="24"/>
          <w:lang w:eastAsia="zh-CN"/>
        </w:rPr>
        <w:t>localidade   _____________________, código postal   _________________,</w:t>
      </w:r>
    </w:p>
    <w:p w14:paraId="6A31BE7B" w14:textId="77777777" w:rsidR="00F82FDE" w:rsidRPr="005756F6" w:rsidRDefault="00F82FDE" w:rsidP="00F82FDE">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5756F6">
        <w:rPr>
          <w:rFonts w:ascii="Arial Narrow" w:eastAsia="Trebuchet MS" w:hAnsi="Arial Narrow" w:cs="Arial Narrow"/>
          <w:spacing w:val="-2"/>
          <w:szCs w:val="24"/>
          <w:lang w:eastAsia="zh-CN"/>
        </w:rPr>
        <w:t>teléfono   _________________________correo electrónico________________________.</w:t>
      </w:r>
    </w:p>
    <w:p w14:paraId="116564DB" w14:textId="77777777" w:rsidR="00F82FDE" w:rsidRPr="005756F6" w:rsidRDefault="00F82FDE" w:rsidP="00F82FDE">
      <w:pPr>
        <w:widowControl w:val="0"/>
        <w:suppressAutoHyphens/>
        <w:spacing w:line="276" w:lineRule="auto"/>
        <w:jc w:val="both"/>
        <w:textAlignment w:val="baseline"/>
        <w:rPr>
          <w:rFonts w:ascii="Arial Narrow" w:eastAsia="Trebuchet MS" w:hAnsi="Arial Narrow" w:cs="Arial Narrow"/>
          <w:spacing w:val="-2"/>
          <w:szCs w:val="24"/>
          <w:lang w:eastAsia="zh-CN"/>
        </w:rPr>
      </w:pPr>
    </w:p>
    <w:p w14:paraId="79DAD5CF" w14:textId="77777777" w:rsidR="00F82FDE" w:rsidRPr="005756F6" w:rsidRDefault="00F82FDE" w:rsidP="00F82FDE">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5756F6">
        <w:rPr>
          <w:rFonts w:ascii="Arial Narrow" w:eastAsia="Trebuchet MS" w:hAnsi="Arial Narrow" w:cs="Arial Narrow"/>
          <w:b/>
          <w:spacing w:val="-2"/>
          <w:szCs w:val="24"/>
          <w:lang w:val="es-ES" w:eastAsia="zh-CN"/>
        </w:rPr>
        <w:t>EXPÓN:</w:t>
      </w:r>
    </w:p>
    <w:p w14:paraId="5B496580" w14:textId="77777777" w:rsidR="00F82FDE" w:rsidRPr="005756F6" w:rsidRDefault="00F82FDE" w:rsidP="00F82FDE">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5756F6">
        <w:rPr>
          <w:rFonts w:ascii="Arial Narrow" w:eastAsia="Trebuchet MS" w:hAnsi="Arial Narrow" w:cs="Arial Narrow"/>
          <w:spacing w:val="-2"/>
          <w:szCs w:val="24"/>
          <w:lang w:eastAsia="zh-CN"/>
        </w:rPr>
        <w:t>Que publicada a convocatoria de</w:t>
      </w:r>
      <w:r w:rsidRPr="005756F6">
        <w:rPr>
          <w:rFonts w:ascii="Arial Narrow" w:eastAsia="Trebuchet MS" w:hAnsi="Arial Narrow" w:cs="Arial Narrow"/>
          <w:spacing w:val="-4"/>
          <w:szCs w:val="24"/>
          <w:lang w:eastAsia="zh-CN"/>
        </w:rPr>
        <w:t xml:space="preserve"> </w:t>
      </w:r>
      <w:r w:rsidRPr="005756F6">
        <w:rPr>
          <w:rFonts w:ascii="Arial Narrow" w:eastAsia="Trebuchet MS" w:hAnsi="Arial Narrow" w:cs="Arial Narrow"/>
          <w:spacing w:val="-2"/>
          <w:szCs w:val="24"/>
          <w:lang w:eastAsia="zh-CN"/>
        </w:rPr>
        <w:t>1 Praza de profesor/a de piano-composición</w:t>
      </w:r>
      <w:r>
        <w:rPr>
          <w:rFonts w:ascii="Arial Narrow" w:eastAsia="Trebuchet MS" w:hAnsi="Arial Narrow" w:cs="Arial Narrow"/>
          <w:spacing w:val="-2"/>
          <w:szCs w:val="24"/>
          <w:lang w:eastAsia="zh-CN"/>
        </w:rPr>
        <w:t xml:space="preserve"> 30 horas semanais</w:t>
      </w:r>
      <w:r w:rsidRPr="005756F6">
        <w:rPr>
          <w:rFonts w:ascii="Arial Narrow" w:eastAsia="Trebuchet MS" w:hAnsi="Arial Narrow" w:cs="Arial Narrow"/>
          <w:spacing w:val="-2"/>
          <w:szCs w:val="24"/>
          <w:lang w:eastAsia="zh-CN"/>
        </w:rPr>
        <w:t xml:space="preserve">  con carácter de laboral fixo mediante concurso oposición.</w:t>
      </w:r>
    </w:p>
    <w:p w14:paraId="29C7D0B8" w14:textId="77777777" w:rsidR="00F82FDE" w:rsidRPr="005756F6" w:rsidRDefault="00F82FDE" w:rsidP="00F82FDE">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719EE7ED" w14:textId="77777777" w:rsidR="00F82FDE" w:rsidRPr="005756F6" w:rsidRDefault="00F82FDE" w:rsidP="00F82FDE">
      <w:pPr>
        <w:widowControl w:val="0"/>
        <w:suppressAutoHyphens/>
        <w:spacing w:before="1" w:line="276" w:lineRule="auto"/>
        <w:jc w:val="both"/>
        <w:textAlignment w:val="baseline"/>
        <w:rPr>
          <w:rFonts w:ascii="Trebuchet MS" w:eastAsia="Trebuchet MS" w:hAnsi="Trebuchet MS" w:cs="Trebuchet MS"/>
          <w:sz w:val="22"/>
          <w:szCs w:val="22"/>
          <w:lang w:val="es-ES" w:eastAsia="zh-CN"/>
        </w:rPr>
      </w:pPr>
      <w:r w:rsidRPr="005756F6">
        <w:rPr>
          <w:rFonts w:ascii="Arial Narrow" w:eastAsia="Trebuchet MS" w:hAnsi="Arial Narrow" w:cs="Arial Narrow"/>
          <w:spacing w:val="-2"/>
          <w:szCs w:val="24"/>
          <w:lang w:eastAsia="zh-CN"/>
        </w:rPr>
        <w:t>DECLARO que cumpro os requirimentos das persoas aspirantes esixidos nas bases da convocatoria, e que</w:t>
      </w:r>
    </w:p>
    <w:p w14:paraId="78345B11" w14:textId="77777777" w:rsidR="00F82FDE" w:rsidRPr="005756F6" w:rsidRDefault="00F82FDE" w:rsidP="00F82FDE">
      <w:pPr>
        <w:widowControl w:val="0"/>
        <w:suppressAutoHyphens/>
        <w:spacing w:before="114" w:line="276" w:lineRule="auto"/>
        <w:ind w:right="139"/>
        <w:jc w:val="both"/>
        <w:textAlignment w:val="baseline"/>
        <w:rPr>
          <w:rFonts w:ascii="Trebuchet MS" w:eastAsia="Trebuchet MS" w:hAnsi="Trebuchet MS" w:cs="Trebuchet MS"/>
          <w:sz w:val="19"/>
          <w:szCs w:val="19"/>
          <w:lang w:val="es-ES" w:eastAsia="zh-CN"/>
        </w:rPr>
      </w:pPr>
      <w:r w:rsidRPr="005756F6">
        <w:rPr>
          <w:rFonts w:ascii="Arial Narrow" w:eastAsia="Trebuchet MS" w:hAnsi="Arial Narrow" w:cs="Arial Narrow"/>
          <w:spacing w:val="-2"/>
          <w:szCs w:val="24"/>
          <w:lang w:eastAsia="zh-CN"/>
        </w:rPr>
        <w:t xml:space="preserve">- Posúo a capacidade e aptitudes físicas e psíquicas para o desenvolvemento das tarefas asinadas ao posto  </w:t>
      </w:r>
    </w:p>
    <w:p w14:paraId="0B9691A4" w14:textId="77777777" w:rsidR="00F82FDE" w:rsidRPr="005756F6" w:rsidRDefault="00F82FDE" w:rsidP="00F82FDE">
      <w:pPr>
        <w:widowControl w:val="0"/>
        <w:suppressAutoHyphens/>
        <w:spacing w:before="114" w:line="276" w:lineRule="auto"/>
        <w:ind w:right="139"/>
        <w:jc w:val="both"/>
        <w:textAlignment w:val="baseline"/>
        <w:rPr>
          <w:rFonts w:ascii="Trebuchet MS" w:eastAsia="Trebuchet MS" w:hAnsi="Trebuchet MS" w:cs="Trebuchet MS"/>
          <w:sz w:val="19"/>
          <w:szCs w:val="19"/>
          <w:lang w:val="es-ES" w:eastAsia="zh-CN"/>
        </w:rPr>
      </w:pPr>
      <w:r w:rsidRPr="005756F6">
        <w:rPr>
          <w:rFonts w:ascii="Arial Narrow" w:eastAsia="Trebuchet MS" w:hAnsi="Arial Narrow" w:cs="Arial Narrow"/>
          <w:spacing w:val="-2"/>
          <w:szCs w:val="24"/>
          <w:lang w:eastAsia="zh-CN"/>
        </w:rPr>
        <w:t>- Non teño sido separado/a, mediante expediente disciplinario, do servizo de ningunha das administracións públicas ou dos órganos constitucionais ou estatutarios das Comunidades Autónomas, nin me atopo en inhabilitación absoluta ou especial para empregos ou cargos públicos por resolución xudicial, para o acceso ao corpo ou escala de funcionario/a, ou para exercer funcións similares as que desenvolvían no caso do persoal laboral, no que fose separado/a ou inhabilitado/a.</w:t>
      </w:r>
    </w:p>
    <w:p w14:paraId="2A5DFACD" w14:textId="77777777" w:rsidR="00F82FDE" w:rsidRPr="005756F6" w:rsidRDefault="00F82FDE" w:rsidP="00F82FDE">
      <w:pPr>
        <w:widowControl w:val="0"/>
        <w:tabs>
          <w:tab w:val="left" w:pos="649"/>
        </w:tabs>
        <w:suppressAutoHyphens/>
        <w:spacing w:before="87" w:line="276" w:lineRule="auto"/>
        <w:ind w:right="140"/>
        <w:jc w:val="both"/>
        <w:textAlignment w:val="baseline"/>
        <w:rPr>
          <w:rFonts w:ascii="Trebuchet MS" w:eastAsia="Trebuchet MS" w:hAnsi="Trebuchet MS" w:cs="Trebuchet MS"/>
          <w:sz w:val="22"/>
          <w:szCs w:val="22"/>
          <w:lang w:val="es-ES" w:eastAsia="zh-CN"/>
        </w:rPr>
      </w:pPr>
      <w:r w:rsidRPr="005756F6">
        <w:rPr>
          <w:rFonts w:ascii="Arial Narrow" w:eastAsia="Trebuchet MS" w:hAnsi="Arial Narrow" w:cs="Arial Narrow"/>
          <w:spacing w:val="-2"/>
          <w:szCs w:val="24"/>
          <w:lang w:eastAsia="zh-CN"/>
        </w:rPr>
        <w:t xml:space="preserve">- Non me atopo </w:t>
      </w:r>
      <w:proofErr w:type="spellStart"/>
      <w:r w:rsidRPr="005756F6">
        <w:rPr>
          <w:rFonts w:ascii="Arial Narrow" w:eastAsia="Trebuchet MS" w:hAnsi="Arial Narrow" w:cs="Arial Narrow"/>
          <w:spacing w:val="-2"/>
          <w:szCs w:val="24"/>
          <w:lang w:eastAsia="zh-CN"/>
        </w:rPr>
        <w:t>incurso</w:t>
      </w:r>
      <w:proofErr w:type="spellEnd"/>
      <w:r w:rsidRPr="005756F6">
        <w:rPr>
          <w:rFonts w:ascii="Arial Narrow" w:eastAsia="Trebuchet MS" w:hAnsi="Arial Narrow" w:cs="Arial Narrow"/>
          <w:spacing w:val="-2"/>
          <w:szCs w:val="24"/>
          <w:lang w:eastAsia="zh-CN"/>
        </w:rPr>
        <w:t>/a en ningunha das causas de incapacidade ou incompatibilidade que determine a lexislación vixente. .</w:t>
      </w:r>
    </w:p>
    <w:p w14:paraId="726B431E" w14:textId="77777777" w:rsidR="00F82FDE" w:rsidRPr="005756F6" w:rsidRDefault="00F82FDE" w:rsidP="00F82FDE">
      <w:pPr>
        <w:widowControl w:val="0"/>
        <w:tabs>
          <w:tab w:val="left" w:pos="649"/>
        </w:tabs>
        <w:suppressAutoHyphens/>
        <w:spacing w:before="87" w:line="276" w:lineRule="auto"/>
        <w:ind w:right="140"/>
        <w:jc w:val="both"/>
        <w:textAlignment w:val="baseline"/>
        <w:rPr>
          <w:rFonts w:ascii="Trebuchet MS" w:eastAsia="Trebuchet MS" w:hAnsi="Trebuchet MS" w:cs="Trebuchet MS"/>
          <w:sz w:val="22"/>
          <w:szCs w:val="22"/>
          <w:lang w:val="es-ES" w:eastAsia="zh-CN"/>
        </w:rPr>
      </w:pPr>
      <w:r w:rsidRPr="005756F6">
        <w:rPr>
          <w:rFonts w:ascii="Arial Narrow" w:eastAsia="Trebuchet MS" w:hAnsi="Arial Narrow" w:cs="Arial Narrow"/>
          <w:spacing w:val="-2"/>
          <w:szCs w:val="24"/>
          <w:lang w:eastAsia="zh-CN"/>
        </w:rPr>
        <w:t>- Non teño sido condenado/a por sentenza firme por algún delito contra a liberdade e indemnidade sexual, que inclúa a agresión e abuso sexual, acoso sexual, exhibicionismo e provocación sexual, prostitución e explotación sexual e corrupción de menores así como por trata de seres humanos .</w:t>
      </w:r>
    </w:p>
    <w:p w14:paraId="17FABC07" w14:textId="77777777" w:rsidR="00F82FDE" w:rsidRPr="005756F6" w:rsidRDefault="00F82FDE" w:rsidP="00F82FDE">
      <w:pPr>
        <w:widowControl w:val="0"/>
        <w:tabs>
          <w:tab w:val="left" w:pos="649"/>
        </w:tabs>
        <w:suppressAutoHyphens/>
        <w:spacing w:before="87" w:line="264" w:lineRule="auto"/>
        <w:ind w:right="140"/>
        <w:jc w:val="both"/>
        <w:textAlignment w:val="baseline"/>
        <w:rPr>
          <w:rFonts w:ascii="Arial Narrow" w:eastAsia="Trebuchet MS" w:hAnsi="Arial Narrow" w:cs="Arial Narrow"/>
          <w:spacing w:val="-2"/>
          <w:szCs w:val="24"/>
          <w:lang w:eastAsia="zh-CN"/>
        </w:rPr>
      </w:pPr>
    </w:p>
    <w:p w14:paraId="090C2233" w14:textId="77777777" w:rsidR="00F82FDE" w:rsidRPr="005756F6" w:rsidRDefault="00F82FDE" w:rsidP="00F82FDE">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5756F6">
        <w:rPr>
          <w:rFonts w:ascii="Arial Narrow" w:eastAsia="Trebuchet MS" w:hAnsi="Arial Narrow" w:cs="Arial Narrow"/>
          <w:spacing w:val="-2"/>
          <w:szCs w:val="24"/>
          <w:lang w:val="es-ES" w:eastAsia="zh-CN"/>
        </w:rPr>
        <w:t xml:space="preserve">En____________, a _______ </w:t>
      </w:r>
      <w:proofErr w:type="spellStart"/>
      <w:r w:rsidRPr="005756F6">
        <w:rPr>
          <w:rFonts w:ascii="Arial Narrow" w:eastAsia="Trebuchet MS" w:hAnsi="Arial Narrow" w:cs="Arial Narrow"/>
          <w:spacing w:val="-2"/>
          <w:szCs w:val="24"/>
          <w:lang w:val="es-ES" w:eastAsia="zh-CN"/>
        </w:rPr>
        <w:t>de</w:t>
      </w:r>
      <w:proofErr w:type="spellEnd"/>
      <w:r w:rsidRPr="005756F6">
        <w:rPr>
          <w:rFonts w:ascii="Arial Narrow" w:eastAsia="Trebuchet MS" w:hAnsi="Arial Narrow" w:cs="Arial Narrow"/>
          <w:spacing w:val="-2"/>
          <w:szCs w:val="24"/>
          <w:lang w:val="es-ES" w:eastAsia="zh-CN"/>
        </w:rPr>
        <w:t xml:space="preserve"> _____________ </w:t>
      </w:r>
      <w:proofErr w:type="spellStart"/>
      <w:r w:rsidRPr="005756F6">
        <w:rPr>
          <w:rFonts w:ascii="Arial Narrow" w:eastAsia="Trebuchet MS" w:hAnsi="Arial Narrow" w:cs="Arial Narrow"/>
          <w:spacing w:val="-2"/>
          <w:szCs w:val="24"/>
          <w:lang w:val="es-ES" w:eastAsia="zh-CN"/>
        </w:rPr>
        <w:t>de</w:t>
      </w:r>
      <w:proofErr w:type="spellEnd"/>
      <w:r w:rsidRPr="005756F6">
        <w:rPr>
          <w:rFonts w:ascii="Arial Narrow" w:eastAsia="Trebuchet MS" w:hAnsi="Arial Narrow" w:cs="Arial Narrow"/>
          <w:spacing w:val="-2"/>
          <w:szCs w:val="24"/>
          <w:lang w:val="es-ES" w:eastAsia="zh-CN"/>
        </w:rPr>
        <w:t xml:space="preserve"> 202</w:t>
      </w:r>
      <w:r>
        <w:rPr>
          <w:rFonts w:ascii="Arial Narrow" w:eastAsia="Trebuchet MS" w:hAnsi="Arial Narrow" w:cs="Arial Narrow"/>
          <w:spacing w:val="-2"/>
          <w:szCs w:val="24"/>
          <w:lang w:val="es-ES" w:eastAsia="zh-CN"/>
        </w:rPr>
        <w:t>_</w:t>
      </w:r>
      <w:r w:rsidRPr="005756F6">
        <w:rPr>
          <w:rFonts w:ascii="Arial Narrow" w:eastAsia="Trebuchet MS" w:hAnsi="Arial Narrow" w:cs="Arial Narrow"/>
          <w:spacing w:val="-2"/>
          <w:szCs w:val="24"/>
          <w:lang w:val="es-ES" w:eastAsia="zh-CN"/>
        </w:rPr>
        <w:t>.</w:t>
      </w:r>
    </w:p>
    <w:p w14:paraId="3188C736" w14:textId="77777777" w:rsidR="00F82FDE" w:rsidRPr="005756F6" w:rsidRDefault="00F82FDE" w:rsidP="00F82FDE">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674F1D6F" w14:textId="77777777" w:rsidR="00F82FDE" w:rsidRPr="005756F6" w:rsidRDefault="00F82FDE" w:rsidP="00F82FDE">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61291BB7" w14:textId="77777777" w:rsidR="00F82FDE" w:rsidRPr="005756F6" w:rsidRDefault="00F82FDE" w:rsidP="00F82FDE">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5756F6">
        <w:rPr>
          <w:rFonts w:ascii="Arial Narrow" w:eastAsia="Trebuchet MS" w:hAnsi="Arial Narrow" w:cs="Arial Narrow"/>
          <w:spacing w:val="-2"/>
          <w:szCs w:val="24"/>
          <w:u w:val="single"/>
          <w:lang w:eastAsia="zh-CN"/>
        </w:rPr>
        <w:t>Sinatura da persoa interesada</w:t>
      </w:r>
    </w:p>
    <w:p w14:paraId="01192702" w14:textId="77777777" w:rsidR="00F82FDE" w:rsidRPr="005756F6" w:rsidRDefault="00F82FDE" w:rsidP="00F82FDE">
      <w:pPr>
        <w:widowControl w:val="0"/>
        <w:suppressAutoHyphens/>
        <w:spacing w:line="276" w:lineRule="auto"/>
        <w:jc w:val="both"/>
        <w:textAlignment w:val="baseline"/>
        <w:rPr>
          <w:rFonts w:ascii="Arial Narrow" w:eastAsia="Trebuchet MS" w:hAnsi="Arial Narrow" w:cs="Arial Narrow"/>
          <w:spacing w:val="-2"/>
          <w:szCs w:val="24"/>
          <w:u w:val="single"/>
          <w:lang w:eastAsia="zh-CN"/>
        </w:rPr>
      </w:pPr>
    </w:p>
    <w:p w14:paraId="1D01DDE4" w14:textId="1F41508B" w:rsidR="000446BB" w:rsidRPr="00F82FDE" w:rsidRDefault="000446BB" w:rsidP="00F82FDE">
      <w:pPr>
        <w:rPr>
          <w:rFonts w:eastAsia="Trebuchet MS"/>
        </w:rPr>
      </w:pPr>
    </w:p>
    <w:sectPr w:rsidR="000446BB" w:rsidRPr="00F82FDE" w:rsidSect="001E4305">
      <w:headerReference w:type="default" r:id="rId7"/>
      <w:footerReference w:type="default" r:id="rId8"/>
      <w:pgSz w:w="11906" w:h="16838" w:code="9"/>
      <w:pgMar w:top="1440" w:right="1133" w:bottom="1440" w:left="1276" w:header="53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162E2" w14:textId="77777777" w:rsidR="009E0C16" w:rsidRDefault="009E0C16">
      <w:r>
        <w:separator/>
      </w:r>
    </w:p>
  </w:endnote>
  <w:endnote w:type="continuationSeparator" w:id="0">
    <w:p w14:paraId="50B728B3" w14:textId="77777777" w:rsidR="009E0C16" w:rsidRDefault="009E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jaVu Sans">
    <w:panose1 w:val="020B0603030804020204"/>
    <w:charset w:val="00"/>
    <w:family w:val="swiss"/>
    <w:pitch w:val="variable"/>
    <w:sig w:usb0="E7002EFF" w:usb1="D200FDFF" w:usb2="0A24602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237D6" w14:textId="537FBED1" w:rsidR="00E17B1A" w:rsidRDefault="00256AB8" w:rsidP="00186CD8">
    <w:pPr>
      <w:pStyle w:val="Piedepgina"/>
      <w:ind w:right="126"/>
    </w:pPr>
    <w:r>
      <w:rPr>
        <w:noProof/>
      </w:rPr>
      <mc:AlternateContent>
        <mc:Choice Requires="wpc">
          <w:drawing>
            <wp:inline distT="0" distB="0" distL="0" distR="0" wp14:anchorId="48406CE7" wp14:editId="0E905E56">
              <wp:extent cx="6858000" cy="114935"/>
              <wp:effectExtent l="0" t="0" r="0" b="8890"/>
              <wp:docPr id="25" name="Lienzo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27"/>
                      <wps:cNvCnPr>
                        <a:cxnSpLocks noChangeShapeType="1"/>
                      </wps:cNvCnPr>
                      <wps:spPr bwMode="auto">
                        <a:xfrm>
                          <a:off x="114426" y="114090"/>
                          <a:ext cx="6514721" cy="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E935600" id="Lienzo 25" o:spid="_x0000_s1026" editas="canvas" style="width:540pt;height:9.05pt;mso-position-horizontal-relative:char;mso-position-vertical-relative:line" coordsize="68580,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1149;visibility:visible;mso-wrap-style:square">
                <v:fill o:detectmouseclick="t"/>
                <v:path o:connecttype="none"/>
              </v:shape>
              <v:line id="Line 27" o:spid="_x0000_s1028" style="position:absolute;visibility:visible;mso-wrap-style:square" from="1144,1140" to="66291,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w10:anchorlock/>
            </v:group>
          </w:pict>
        </mc:Fallback>
      </mc:AlternateContent>
    </w:r>
  </w:p>
  <w:p w14:paraId="11A4D4C0" w14:textId="77777777" w:rsidR="00E17B1A" w:rsidRDefault="00E17B1A" w:rsidP="005D0769">
    <w:pPr>
      <w:pStyle w:val="Piedepgina"/>
      <w:jc w:val="center"/>
      <w:rPr>
        <w:rFonts w:ascii="Arial" w:hAnsi="Arial" w:cs="Arial"/>
        <w:sz w:val="16"/>
        <w:szCs w:val="16"/>
      </w:rPr>
    </w:pPr>
  </w:p>
  <w:p w14:paraId="7B829294" w14:textId="77777777" w:rsidR="00E17B1A" w:rsidRPr="005D0769" w:rsidRDefault="00E17B1A" w:rsidP="005D0769">
    <w:pPr>
      <w:pStyle w:val="Piedepgina"/>
      <w:jc w:val="center"/>
      <w:rPr>
        <w:rFonts w:ascii="Arial" w:hAnsi="Arial" w:cs="Arial"/>
        <w:sz w:val="16"/>
        <w:szCs w:val="16"/>
      </w:rPr>
    </w:pPr>
    <w:r w:rsidRPr="005D0769">
      <w:rPr>
        <w:rFonts w:ascii="Arial" w:hAnsi="Arial" w:cs="Arial"/>
        <w:sz w:val="16"/>
        <w:szCs w:val="16"/>
      </w:rPr>
      <w:t>Praza do Concello nº 1   .   36700  -  Tui  . Teléfono: 9</w:t>
    </w:r>
    <w:r>
      <w:rPr>
        <w:rFonts w:ascii="Arial" w:hAnsi="Arial" w:cs="Arial"/>
        <w:sz w:val="16"/>
        <w:szCs w:val="16"/>
      </w:rPr>
      <w:t>86 603 625  .  Fax:  986 604 148</w:t>
    </w:r>
  </w:p>
  <w:p w14:paraId="5B3E26E2" w14:textId="77777777" w:rsidR="00E17B1A" w:rsidRDefault="00E17B1A">
    <w:pPr>
      <w:pStyle w:val="Piedepgina"/>
    </w:pPr>
  </w:p>
  <w:p w14:paraId="7A669453" w14:textId="77777777" w:rsidR="00E17B1A" w:rsidRDefault="00E17B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61FEE" w14:textId="77777777" w:rsidR="009E0C16" w:rsidRDefault="009E0C16">
      <w:r>
        <w:separator/>
      </w:r>
    </w:p>
  </w:footnote>
  <w:footnote w:type="continuationSeparator" w:id="0">
    <w:p w14:paraId="62402B5B" w14:textId="77777777" w:rsidR="009E0C16" w:rsidRDefault="009E0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3A9F4" w14:textId="77777777" w:rsidR="00E17B1A" w:rsidRDefault="003A0415" w:rsidP="00F74BA6">
    <w:pPr>
      <w:ind w:firstLine="360"/>
    </w:pPr>
    <w:r>
      <w:rPr>
        <w:noProof/>
        <w:lang w:val="es-ES"/>
      </w:rPr>
      <w:drawing>
        <wp:inline distT="0" distB="0" distL="0" distR="0" wp14:anchorId="7DB707FA" wp14:editId="71B9FA3A">
          <wp:extent cx="612752" cy="971550"/>
          <wp:effectExtent l="19050" t="0" r="0" b="0"/>
          <wp:docPr id="1" name="Imagen 2" descr="C:\Users\Geli.CONCELLOTUI\Desktop\escudo Tui_f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li.CONCELLOTUI\Desktop\escudo Tui_fmt.jpg"/>
                  <pic:cNvPicPr>
                    <a:picLocks noChangeAspect="1" noChangeArrowheads="1"/>
                  </pic:cNvPicPr>
                </pic:nvPicPr>
                <pic:blipFill>
                  <a:blip r:embed="rId1"/>
                  <a:srcRect/>
                  <a:stretch>
                    <a:fillRect/>
                  </a:stretch>
                </pic:blipFill>
                <pic:spPr bwMode="auto">
                  <a:xfrm>
                    <a:off x="0" y="0"/>
                    <a:ext cx="612752" cy="971550"/>
                  </a:xfrm>
                  <a:prstGeom prst="rect">
                    <a:avLst/>
                  </a:prstGeom>
                  <a:noFill/>
                  <a:ln w="9525">
                    <a:noFill/>
                    <a:miter lim="800000"/>
                    <a:headEnd/>
                    <a:tailEnd/>
                  </a:ln>
                </pic:spPr>
              </pic:pic>
            </a:graphicData>
          </a:graphic>
        </wp:inline>
      </w:drawing>
    </w:r>
  </w:p>
  <w:p w14:paraId="365BDACB" w14:textId="77777777" w:rsidR="00E17B1A" w:rsidRPr="004B7D75" w:rsidRDefault="00E17B1A" w:rsidP="00F74BA6">
    <w:pPr>
      <w:ind w:left="180"/>
      <w:rPr>
        <w:rFonts w:ascii="Arial" w:hAnsi="Arial" w:cs="Arial"/>
        <w:sz w:val="16"/>
        <w:szCs w:val="16"/>
      </w:rPr>
    </w:pPr>
    <w:r w:rsidRPr="004B7D75">
      <w:rPr>
        <w:rFonts w:ascii="Arial" w:hAnsi="Arial" w:cs="Arial"/>
        <w:sz w:val="16"/>
        <w:szCs w:val="16"/>
      </w:rPr>
      <w:t>EXCMO. CONCELLO</w:t>
    </w:r>
  </w:p>
  <w:p w14:paraId="7CE57FD3" w14:textId="77777777" w:rsidR="00E17B1A" w:rsidRDefault="00E17B1A" w:rsidP="00F74BA6">
    <w:pPr>
      <w:ind w:left="180"/>
      <w:rPr>
        <w:rFonts w:ascii="Arial" w:hAnsi="Arial" w:cs="Arial"/>
        <w:sz w:val="16"/>
        <w:szCs w:val="16"/>
      </w:rPr>
    </w:pPr>
    <w:r>
      <w:rPr>
        <w:rFonts w:ascii="Arial" w:hAnsi="Arial" w:cs="Arial"/>
        <w:sz w:val="16"/>
        <w:szCs w:val="16"/>
      </w:rPr>
      <w:t xml:space="preserve">             </w:t>
    </w:r>
    <w:r w:rsidRPr="004B7D75">
      <w:rPr>
        <w:rFonts w:ascii="Arial" w:hAnsi="Arial" w:cs="Arial"/>
        <w:sz w:val="16"/>
        <w:szCs w:val="16"/>
      </w:rPr>
      <w:t>DE</w:t>
    </w:r>
  </w:p>
  <w:p w14:paraId="0B65B8F1" w14:textId="77777777" w:rsidR="00E17B1A" w:rsidRDefault="00E17B1A" w:rsidP="00F74BA6">
    <w:pPr>
      <w:ind w:left="180"/>
    </w:pPr>
    <w:r>
      <w:rPr>
        <w:rFonts w:ascii="Arial" w:hAnsi="Arial" w:cs="Arial"/>
        <w:sz w:val="16"/>
        <w:szCs w:val="16"/>
      </w:rPr>
      <w:t xml:space="preserve">            </w:t>
    </w:r>
    <w:r w:rsidRPr="00F74BA6">
      <w:rPr>
        <w:rFonts w:ascii="Arial" w:hAnsi="Arial" w:cs="Arial"/>
        <w:sz w:val="16"/>
        <w:szCs w:val="16"/>
      </w:rPr>
      <w:t>TUI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C1C71"/>
    <w:multiLevelType w:val="hybridMultilevel"/>
    <w:tmpl w:val="A9AEF8E6"/>
    <w:lvl w:ilvl="0" w:tplc="1AFEDE06">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AD459FA"/>
    <w:multiLevelType w:val="hybridMultilevel"/>
    <w:tmpl w:val="066A90FA"/>
    <w:lvl w:ilvl="0" w:tplc="8180AAC6">
      <w:start w:val="2"/>
      <w:numFmt w:val="bullet"/>
      <w:lvlText w:val="-"/>
      <w:lvlJc w:val="left"/>
      <w:pPr>
        <w:ind w:left="720" w:hanging="360"/>
      </w:pPr>
      <w:rPr>
        <w:rFonts w:ascii="Arial Narrow" w:eastAsia="Trebuchet MS" w:hAnsi="Arial Narrow" w:cs="Arial Narrow" w:hint="default"/>
        <w:sz w:val="24"/>
      </w:rPr>
    </w:lvl>
    <w:lvl w:ilvl="1" w:tplc="04560003">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num w:numId="1" w16cid:durableId="1666199464">
    <w:abstractNumId w:val="0"/>
  </w:num>
  <w:num w:numId="2" w16cid:durableId="13306451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52B"/>
    <w:rsid w:val="000149F0"/>
    <w:rsid w:val="000446BB"/>
    <w:rsid w:val="00082E5E"/>
    <w:rsid w:val="000A065A"/>
    <w:rsid w:val="000A1C23"/>
    <w:rsid w:val="000F0649"/>
    <w:rsid w:val="000F6CB0"/>
    <w:rsid w:val="00115F1D"/>
    <w:rsid w:val="0013680F"/>
    <w:rsid w:val="00143986"/>
    <w:rsid w:val="00152C26"/>
    <w:rsid w:val="001540BB"/>
    <w:rsid w:val="00160902"/>
    <w:rsid w:val="001674CD"/>
    <w:rsid w:val="00186CD8"/>
    <w:rsid w:val="001B037F"/>
    <w:rsid w:val="001B2C6F"/>
    <w:rsid w:val="001B3D2E"/>
    <w:rsid w:val="001B651A"/>
    <w:rsid w:val="001C7771"/>
    <w:rsid w:val="001D6A5D"/>
    <w:rsid w:val="001E4305"/>
    <w:rsid w:val="002056AB"/>
    <w:rsid w:val="00214E4E"/>
    <w:rsid w:val="002449E7"/>
    <w:rsid w:val="00246EE2"/>
    <w:rsid w:val="00256AB8"/>
    <w:rsid w:val="00280ED7"/>
    <w:rsid w:val="002B0DA8"/>
    <w:rsid w:val="002E5B42"/>
    <w:rsid w:val="002E740E"/>
    <w:rsid w:val="00316C9E"/>
    <w:rsid w:val="00321F75"/>
    <w:rsid w:val="00330936"/>
    <w:rsid w:val="00330A73"/>
    <w:rsid w:val="003315A8"/>
    <w:rsid w:val="003340E6"/>
    <w:rsid w:val="00335C60"/>
    <w:rsid w:val="00342762"/>
    <w:rsid w:val="00344F88"/>
    <w:rsid w:val="003521EE"/>
    <w:rsid w:val="00362A4B"/>
    <w:rsid w:val="00373A6A"/>
    <w:rsid w:val="00396D31"/>
    <w:rsid w:val="0039774E"/>
    <w:rsid w:val="003A0415"/>
    <w:rsid w:val="003B0A8C"/>
    <w:rsid w:val="003B62CE"/>
    <w:rsid w:val="003F352B"/>
    <w:rsid w:val="0046152E"/>
    <w:rsid w:val="00497537"/>
    <w:rsid w:val="004B0EC8"/>
    <w:rsid w:val="004B1230"/>
    <w:rsid w:val="004B3B0F"/>
    <w:rsid w:val="004B7D75"/>
    <w:rsid w:val="004C43B8"/>
    <w:rsid w:val="004C7185"/>
    <w:rsid w:val="004D07ED"/>
    <w:rsid w:val="004D74BE"/>
    <w:rsid w:val="004E1B23"/>
    <w:rsid w:val="004F3969"/>
    <w:rsid w:val="004F6D70"/>
    <w:rsid w:val="005068B6"/>
    <w:rsid w:val="00523498"/>
    <w:rsid w:val="0052600C"/>
    <w:rsid w:val="00530ECC"/>
    <w:rsid w:val="00553C8C"/>
    <w:rsid w:val="00591DE3"/>
    <w:rsid w:val="005A101A"/>
    <w:rsid w:val="005B7A6F"/>
    <w:rsid w:val="005D0769"/>
    <w:rsid w:val="005D1BAF"/>
    <w:rsid w:val="005D2D79"/>
    <w:rsid w:val="005E372E"/>
    <w:rsid w:val="00612FB5"/>
    <w:rsid w:val="006149D3"/>
    <w:rsid w:val="00617865"/>
    <w:rsid w:val="00634BFF"/>
    <w:rsid w:val="00651872"/>
    <w:rsid w:val="0065757B"/>
    <w:rsid w:val="006A576A"/>
    <w:rsid w:val="006B646F"/>
    <w:rsid w:val="006B77F7"/>
    <w:rsid w:val="006D0DA6"/>
    <w:rsid w:val="006F424A"/>
    <w:rsid w:val="0071756D"/>
    <w:rsid w:val="00725998"/>
    <w:rsid w:val="007333B1"/>
    <w:rsid w:val="0075471A"/>
    <w:rsid w:val="00786D47"/>
    <w:rsid w:val="007B77A0"/>
    <w:rsid w:val="007D0866"/>
    <w:rsid w:val="007E66E6"/>
    <w:rsid w:val="00810804"/>
    <w:rsid w:val="00830325"/>
    <w:rsid w:val="00830484"/>
    <w:rsid w:val="008A707F"/>
    <w:rsid w:val="00914674"/>
    <w:rsid w:val="0094140C"/>
    <w:rsid w:val="00950AD1"/>
    <w:rsid w:val="00953460"/>
    <w:rsid w:val="009756C1"/>
    <w:rsid w:val="00976AE6"/>
    <w:rsid w:val="009A0A8F"/>
    <w:rsid w:val="009A5A0D"/>
    <w:rsid w:val="009B05FC"/>
    <w:rsid w:val="009D0465"/>
    <w:rsid w:val="009D054C"/>
    <w:rsid w:val="009D4DFE"/>
    <w:rsid w:val="009D709E"/>
    <w:rsid w:val="009D79F9"/>
    <w:rsid w:val="009E0C16"/>
    <w:rsid w:val="009E3343"/>
    <w:rsid w:val="009F561A"/>
    <w:rsid w:val="009F7F60"/>
    <w:rsid w:val="00A0048C"/>
    <w:rsid w:val="00A039AC"/>
    <w:rsid w:val="00A06219"/>
    <w:rsid w:val="00A068C1"/>
    <w:rsid w:val="00A07072"/>
    <w:rsid w:val="00A2117E"/>
    <w:rsid w:val="00A32A7C"/>
    <w:rsid w:val="00A366CE"/>
    <w:rsid w:val="00A4527B"/>
    <w:rsid w:val="00A459F9"/>
    <w:rsid w:val="00A57E98"/>
    <w:rsid w:val="00A6034F"/>
    <w:rsid w:val="00A80444"/>
    <w:rsid w:val="00A83633"/>
    <w:rsid w:val="00AB0E89"/>
    <w:rsid w:val="00AB178D"/>
    <w:rsid w:val="00AE2959"/>
    <w:rsid w:val="00AF3E87"/>
    <w:rsid w:val="00B15383"/>
    <w:rsid w:val="00B17D24"/>
    <w:rsid w:val="00B62F56"/>
    <w:rsid w:val="00B65EB7"/>
    <w:rsid w:val="00B663A4"/>
    <w:rsid w:val="00B70931"/>
    <w:rsid w:val="00B95E1A"/>
    <w:rsid w:val="00BA11A5"/>
    <w:rsid w:val="00BA2DA4"/>
    <w:rsid w:val="00BA6CEB"/>
    <w:rsid w:val="00BD3486"/>
    <w:rsid w:val="00BD53DE"/>
    <w:rsid w:val="00BD5732"/>
    <w:rsid w:val="00BD6B25"/>
    <w:rsid w:val="00BE7F5F"/>
    <w:rsid w:val="00BF26E1"/>
    <w:rsid w:val="00C30C2D"/>
    <w:rsid w:val="00C4097E"/>
    <w:rsid w:val="00C466F9"/>
    <w:rsid w:val="00C64AFF"/>
    <w:rsid w:val="00C92CC9"/>
    <w:rsid w:val="00CA29E3"/>
    <w:rsid w:val="00CC3C1F"/>
    <w:rsid w:val="00CD1A5E"/>
    <w:rsid w:val="00CE300D"/>
    <w:rsid w:val="00CF4F58"/>
    <w:rsid w:val="00D21880"/>
    <w:rsid w:val="00D2240B"/>
    <w:rsid w:val="00D22D1B"/>
    <w:rsid w:val="00D263C0"/>
    <w:rsid w:val="00D275A8"/>
    <w:rsid w:val="00D33515"/>
    <w:rsid w:val="00D33933"/>
    <w:rsid w:val="00D34C0C"/>
    <w:rsid w:val="00D35C3D"/>
    <w:rsid w:val="00D45B43"/>
    <w:rsid w:val="00D46FCF"/>
    <w:rsid w:val="00D65FCD"/>
    <w:rsid w:val="00D70F4E"/>
    <w:rsid w:val="00D81C24"/>
    <w:rsid w:val="00D8311C"/>
    <w:rsid w:val="00D836D3"/>
    <w:rsid w:val="00D9263C"/>
    <w:rsid w:val="00DA318D"/>
    <w:rsid w:val="00DB45D0"/>
    <w:rsid w:val="00DC5707"/>
    <w:rsid w:val="00DE213D"/>
    <w:rsid w:val="00DE2E2A"/>
    <w:rsid w:val="00DE4819"/>
    <w:rsid w:val="00DE4ED5"/>
    <w:rsid w:val="00DF433B"/>
    <w:rsid w:val="00E12759"/>
    <w:rsid w:val="00E17B1A"/>
    <w:rsid w:val="00E639DF"/>
    <w:rsid w:val="00E66679"/>
    <w:rsid w:val="00E715FE"/>
    <w:rsid w:val="00E94B08"/>
    <w:rsid w:val="00EA0955"/>
    <w:rsid w:val="00EF5975"/>
    <w:rsid w:val="00F105C8"/>
    <w:rsid w:val="00F63B26"/>
    <w:rsid w:val="00F670DF"/>
    <w:rsid w:val="00F74BA6"/>
    <w:rsid w:val="00F758CC"/>
    <w:rsid w:val="00F80E73"/>
    <w:rsid w:val="00F82FDE"/>
    <w:rsid w:val="00FD1C06"/>
    <w:rsid w:val="00FF0104"/>
    <w:rsid w:val="00FF25E6"/>
    <w:rsid w:val="00FF38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FB9B50"/>
  <w15:docId w15:val="{1D303242-FF1E-444D-AC7F-7CBC452D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0769"/>
    <w:rPr>
      <w:rFonts w:ascii="Courier New" w:hAnsi="Courier New"/>
      <w:sz w:val="24"/>
      <w:lang w:val="gl-ES"/>
    </w:rPr>
  </w:style>
  <w:style w:type="paragraph" w:styleId="Ttulo1">
    <w:name w:val="heading 1"/>
    <w:basedOn w:val="Normal"/>
    <w:next w:val="Normal"/>
    <w:qFormat/>
    <w:rsid w:val="005D0769"/>
    <w:pPr>
      <w:keepNext/>
      <w:tabs>
        <w:tab w:val="left" w:pos="2268"/>
        <w:tab w:val="center" w:pos="5310"/>
      </w:tabs>
      <w:suppressAutoHyphens/>
      <w:jc w:val="both"/>
      <w:outlineLvl w:val="0"/>
    </w:pPr>
    <w:rPr>
      <w:b/>
      <w:spacing w:val="-12"/>
      <w:sz w:val="96"/>
    </w:rPr>
  </w:style>
  <w:style w:type="paragraph" w:styleId="Ttulo2">
    <w:name w:val="heading 2"/>
    <w:basedOn w:val="Normal"/>
    <w:next w:val="Normal"/>
    <w:qFormat/>
    <w:rsid w:val="005D0769"/>
    <w:pPr>
      <w:keepNext/>
      <w:suppressAutoHyphens/>
      <w:jc w:val="right"/>
      <w:outlineLvl w:val="1"/>
    </w:pPr>
    <w:rPr>
      <w:rFonts w:ascii="Times New Roman" w:hAnsi="Times New Roman"/>
      <w:i/>
      <w:spacing w:val="-2"/>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B7D75"/>
    <w:pPr>
      <w:tabs>
        <w:tab w:val="center" w:pos="4252"/>
        <w:tab w:val="right" w:pos="8504"/>
      </w:tabs>
    </w:pPr>
  </w:style>
  <w:style w:type="paragraph" w:styleId="Piedepgina">
    <w:name w:val="footer"/>
    <w:basedOn w:val="Normal"/>
    <w:rsid w:val="004B7D75"/>
    <w:pPr>
      <w:tabs>
        <w:tab w:val="center" w:pos="4252"/>
        <w:tab w:val="right" w:pos="8504"/>
      </w:tabs>
    </w:pPr>
  </w:style>
  <w:style w:type="character" w:styleId="Hipervnculo">
    <w:name w:val="Hyperlink"/>
    <w:basedOn w:val="Fuentedeprrafopredeter"/>
    <w:rsid w:val="005D0769"/>
    <w:rPr>
      <w:color w:val="0000FF"/>
      <w:u w:val="single"/>
    </w:rPr>
  </w:style>
  <w:style w:type="paragraph" w:styleId="Textodeglobo">
    <w:name w:val="Balloon Text"/>
    <w:basedOn w:val="Normal"/>
    <w:link w:val="TextodegloboCar"/>
    <w:rsid w:val="00E94B08"/>
    <w:rPr>
      <w:rFonts w:ascii="Tahoma" w:hAnsi="Tahoma" w:cs="Tahoma"/>
      <w:sz w:val="16"/>
      <w:szCs w:val="16"/>
    </w:rPr>
  </w:style>
  <w:style w:type="character" w:customStyle="1" w:styleId="TextodegloboCar">
    <w:name w:val="Texto de globo Car"/>
    <w:basedOn w:val="Fuentedeprrafopredeter"/>
    <w:link w:val="Textodeglobo"/>
    <w:rsid w:val="00E94B08"/>
    <w:rPr>
      <w:rFonts w:ascii="Tahoma" w:hAnsi="Tahoma" w:cs="Tahoma"/>
      <w:sz w:val="16"/>
      <w:szCs w:val="16"/>
      <w:lang w:val="gl-ES"/>
    </w:rPr>
  </w:style>
  <w:style w:type="paragraph" w:styleId="Prrafodelista">
    <w:name w:val="List Paragraph"/>
    <w:basedOn w:val="Normal"/>
    <w:uiPriority w:val="34"/>
    <w:qFormat/>
    <w:rsid w:val="00330A73"/>
    <w:pPr>
      <w:ind w:left="720"/>
      <w:contextualSpacing/>
    </w:pPr>
  </w:style>
  <w:style w:type="paragraph" w:customStyle="1" w:styleId="Default">
    <w:name w:val="Default"/>
    <w:rsid w:val="00A366CE"/>
    <w:pPr>
      <w:autoSpaceDE w:val="0"/>
      <w:autoSpaceDN w:val="0"/>
      <w:adjustRightInd w:val="0"/>
    </w:pPr>
    <w:rPr>
      <w:rFonts w:ascii="DejaVu Sans" w:hAnsi="DejaVu Sans" w:cs="DejaVu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688788">
      <w:bodyDiv w:val="1"/>
      <w:marLeft w:val="0"/>
      <w:marRight w:val="0"/>
      <w:marTop w:val="0"/>
      <w:marBottom w:val="0"/>
      <w:divBdr>
        <w:top w:val="none" w:sz="0" w:space="0" w:color="auto"/>
        <w:left w:val="none" w:sz="0" w:space="0" w:color="auto"/>
        <w:bottom w:val="none" w:sz="0" w:space="0" w:color="auto"/>
        <w:right w:val="none" w:sz="0" w:space="0" w:color="auto"/>
      </w:divBdr>
    </w:div>
    <w:div w:id="966814436">
      <w:bodyDiv w:val="1"/>
      <w:marLeft w:val="0"/>
      <w:marRight w:val="0"/>
      <w:marTop w:val="0"/>
      <w:marBottom w:val="0"/>
      <w:divBdr>
        <w:top w:val="none" w:sz="0" w:space="0" w:color="auto"/>
        <w:left w:val="none" w:sz="0" w:space="0" w:color="auto"/>
        <w:bottom w:val="none" w:sz="0" w:space="0" w:color="auto"/>
        <w:right w:val="none" w:sz="0" w:space="0" w:color="auto"/>
      </w:divBdr>
      <w:divsChild>
        <w:div w:id="1524444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Angel\Datos%20de%20programa\Microsoft\Plantillas\tui.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tui.dot</Template>
  <TotalTime>0</TotalTime>
  <Pages>1</Pages>
  <Words>221</Words>
  <Characters>1501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Praza do Concello nº 1</vt:lpstr>
    </vt:vector>
  </TitlesOfParts>
  <Company>Concello de Tui</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Praza do Concello nº 1</dc:title>
  <dc:creator>JoseAngel</dc:creator>
  <cp:lastModifiedBy>Geli</cp:lastModifiedBy>
  <cp:revision>2</cp:revision>
  <cp:lastPrinted>2017-02-02T14:05:00Z</cp:lastPrinted>
  <dcterms:created xsi:type="dcterms:W3CDTF">2023-09-19T08:53:00Z</dcterms:created>
  <dcterms:modified xsi:type="dcterms:W3CDTF">2023-09-19T08:53:00Z</dcterms:modified>
</cp:coreProperties>
</file>