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E52D" w14:textId="77777777" w:rsidR="00C42995" w:rsidRPr="002D150E" w:rsidRDefault="00C42995" w:rsidP="00C42995">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2D150E">
        <w:rPr>
          <w:rFonts w:ascii="Arial Narrow" w:eastAsia="Trebuchet MS" w:hAnsi="Arial Narrow" w:cs="Arial Narrow"/>
          <w:b/>
          <w:spacing w:val="-2"/>
          <w:szCs w:val="24"/>
          <w:lang w:eastAsia="zh-CN"/>
        </w:rPr>
        <w:t>ANEXO II- DECLARACIÓN RESPONSABLE</w:t>
      </w:r>
    </w:p>
    <w:p w14:paraId="5BD7F10C" w14:textId="77777777" w:rsidR="00C42995" w:rsidRPr="002D150E" w:rsidRDefault="00C42995" w:rsidP="00C42995">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06474363" w14:textId="77777777" w:rsidR="00C42995" w:rsidRPr="002D150E" w:rsidRDefault="00C42995" w:rsidP="00C4299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150E">
        <w:rPr>
          <w:rFonts w:ascii="Arial Narrow" w:eastAsia="Trebuchet MS" w:hAnsi="Arial Narrow" w:cs="Arial Narrow"/>
          <w:spacing w:val="-2"/>
          <w:szCs w:val="24"/>
          <w:lang w:eastAsia="zh-CN"/>
        </w:rPr>
        <w:t>Don/a   _________________________________________________________________,</w:t>
      </w:r>
    </w:p>
    <w:p w14:paraId="76F0E143" w14:textId="77777777" w:rsidR="00C42995" w:rsidRPr="002D150E" w:rsidRDefault="00C42995" w:rsidP="00C4299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150E">
        <w:rPr>
          <w:rFonts w:ascii="Arial Narrow" w:eastAsia="Trebuchet MS" w:hAnsi="Arial Narrow" w:cs="Arial Narrow"/>
          <w:spacing w:val="-2"/>
          <w:szCs w:val="24"/>
          <w:lang w:eastAsia="zh-CN"/>
        </w:rPr>
        <w:t>con DNI núm.   ______________________,</w:t>
      </w:r>
    </w:p>
    <w:p w14:paraId="11FEBF4E" w14:textId="77777777" w:rsidR="00C42995" w:rsidRPr="002D150E" w:rsidRDefault="00C42995" w:rsidP="00C4299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150E">
        <w:rPr>
          <w:rFonts w:ascii="Arial Narrow" w:eastAsia="Trebuchet MS" w:hAnsi="Arial Narrow" w:cs="Arial Narrow"/>
          <w:spacing w:val="-2"/>
          <w:szCs w:val="24"/>
          <w:lang w:eastAsia="zh-CN"/>
        </w:rPr>
        <w:t>con domicilio en   _______________________________________________________,</w:t>
      </w:r>
    </w:p>
    <w:p w14:paraId="74FDBF77" w14:textId="77777777" w:rsidR="00C42995" w:rsidRPr="002D150E" w:rsidRDefault="00C42995" w:rsidP="00C4299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150E">
        <w:rPr>
          <w:rFonts w:ascii="Arial Narrow" w:eastAsia="Trebuchet MS" w:hAnsi="Arial Narrow" w:cs="Arial Narrow"/>
          <w:spacing w:val="-2"/>
          <w:szCs w:val="24"/>
          <w:lang w:eastAsia="zh-CN"/>
        </w:rPr>
        <w:t>localidade   _____________________, código postal   _________________,</w:t>
      </w:r>
    </w:p>
    <w:p w14:paraId="45A737E9" w14:textId="77777777" w:rsidR="00C42995" w:rsidRPr="002D150E" w:rsidRDefault="00C42995" w:rsidP="00C4299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150E">
        <w:rPr>
          <w:rFonts w:ascii="Arial Narrow" w:eastAsia="Trebuchet MS" w:hAnsi="Arial Narrow" w:cs="Arial Narrow"/>
          <w:spacing w:val="-2"/>
          <w:szCs w:val="24"/>
          <w:lang w:eastAsia="zh-CN"/>
        </w:rPr>
        <w:t>teléfono   _________________________correo electrónico________________________.</w:t>
      </w:r>
    </w:p>
    <w:p w14:paraId="3B18ACE7" w14:textId="77777777" w:rsidR="00C42995" w:rsidRPr="002D150E" w:rsidRDefault="00C42995" w:rsidP="00C42995">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3CADE9CB" w14:textId="77777777" w:rsidR="00C42995" w:rsidRPr="002D150E" w:rsidRDefault="00C42995" w:rsidP="00C4299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150E">
        <w:rPr>
          <w:rFonts w:ascii="Arial Narrow" w:eastAsia="Trebuchet MS" w:hAnsi="Arial Narrow" w:cs="Arial Narrow"/>
          <w:b/>
          <w:spacing w:val="-2"/>
          <w:szCs w:val="24"/>
          <w:lang w:val="es-ES" w:eastAsia="zh-CN"/>
        </w:rPr>
        <w:t>EXPÓN:</w:t>
      </w:r>
    </w:p>
    <w:p w14:paraId="76EEDC59" w14:textId="77777777" w:rsidR="00C42995" w:rsidRPr="002D150E" w:rsidRDefault="00C42995" w:rsidP="00C42995">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2D150E">
        <w:rPr>
          <w:rFonts w:ascii="Arial Narrow" w:eastAsia="Trebuchet MS" w:hAnsi="Arial Narrow" w:cs="Arial Narrow"/>
          <w:spacing w:val="-2"/>
          <w:szCs w:val="24"/>
          <w:lang w:eastAsia="zh-CN"/>
        </w:rPr>
        <w:t>Que publicada a convocatoria de 1 PRAZA DE PEÓN/PEOA CEMITERIO  con carácter de laboral fixo mediante concurso-oposición</w:t>
      </w:r>
    </w:p>
    <w:p w14:paraId="448826BC" w14:textId="77777777" w:rsidR="00C42995" w:rsidRPr="002D150E" w:rsidRDefault="00C42995" w:rsidP="00C42995">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642E36C" w14:textId="77777777" w:rsidR="00C42995" w:rsidRPr="002D150E" w:rsidRDefault="00C42995" w:rsidP="00C42995">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2D150E">
        <w:rPr>
          <w:rFonts w:ascii="Arial Narrow" w:eastAsia="Trebuchet MS" w:hAnsi="Arial Narrow" w:cs="Arial Narrow"/>
          <w:spacing w:val="-2"/>
          <w:szCs w:val="24"/>
          <w:lang w:eastAsia="zh-CN"/>
        </w:rPr>
        <w:t>DECLARO que cumpro os requirimentos das persoas aspirantes esixidos nas bases da convocatoria, e que</w:t>
      </w:r>
    </w:p>
    <w:p w14:paraId="3F1B7A01" w14:textId="77777777" w:rsidR="00C42995" w:rsidRPr="002D150E" w:rsidRDefault="00C42995" w:rsidP="00C42995">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2D150E">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1C24550D" w14:textId="77777777" w:rsidR="00C42995" w:rsidRPr="002D150E" w:rsidRDefault="00C42995" w:rsidP="00C42995">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2D150E">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38DFA1A6" w14:textId="77777777" w:rsidR="00C42995" w:rsidRPr="002D150E" w:rsidRDefault="00C42995" w:rsidP="00C42995">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2D150E">
        <w:rPr>
          <w:rFonts w:ascii="Arial Narrow" w:eastAsia="Trebuchet MS" w:hAnsi="Arial Narrow" w:cs="Arial Narrow"/>
          <w:spacing w:val="-2"/>
          <w:szCs w:val="24"/>
          <w:lang w:eastAsia="zh-CN"/>
        </w:rPr>
        <w:t xml:space="preserve">- Non me atopo </w:t>
      </w:r>
      <w:proofErr w:type="spellStart"/>
      <w:r w:rsidRPr="002D150E">
        <w:rPr>
          <w:rFonts w:ascii="Arial Narrow" w:eastAsia="Trebuchet MS" w:hAnsi="Arial Narrow" w:cs="Arial Narrow"/>
          <w:spacing w:val="-2"/>
          <w:szCs w:val="24"/>
          <w:lang w:eastAsia="zh-CN"/>
        </w:rPr>
        <w:t>incurso</w:t>
      </w:r>
      <w:proofErr w:type="spellEnd"/>
      <w:r w:rsidRPr="002D150E">
        <w:rPr>
          <w:rFonts w:ascii="Arial Narrow" w:eastAsia="Trebuchet MS" w:hAnsi="Arial Narrow" w:cs="Arial Narrow"/>
          <w:spacing w:val="-2"/>
          <w:szCs w:val="24"/>
          <w:lang w:eastAsia="zh-CN"/>
        </w:rPr>
        <w:t xml:space="preserve">/a en ningunha das causas de incapacidade ou incompatibilidade que determine a lexislación vixente. </w:t>
      </w:r>
    </w:p>
    <w:p w14:paraId="7649338B" w14:textId="77777777" w:rsidR="00C42995" w:rsidRPr="002D150E" w:rsidRDefault="00C42995" w:rsidP="00C42995">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714B5E51" w14:textId="77777777" w:rsidR="00C42995" w:rsidRPr="002D150E" w:rsidRDefault="00C42995" w:rsidP="00C4299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150E">
        <w:rPr>
          <w:rFonts w:ascii="Arial Narrow" w:eastAsia="Trebuchet MS" w:hAnsi="Arial Narrow" w:cs="Arial Narrow"/>
          <w:spacing w:val="-2"/>
          <w:szCs w:val="24"/>
          <w:lang w:val="es-ES" w:eastAsia="zh-CN"/>
        </w:rPr>
        <w:t xml:space="preserve">En____________, a _______ </w:t>
      </w:r>
      <w:proofErr w:type="spellStart"/>
      <w:r w:rsidRPr="002D150E">
        <w:rPr>
          <w:rFonts w:ascii="Arial Narrow" w:eastAsia="Trebuchet MS" w:hAnsi="Arial Narrow" w:cs="Arial Narrow"/>
          <w:spacing w:val="-2"/>
          <w:szCs w:val="24"/>
          <w:lang w:val="es-ES" w:eastAsia="zh-CN"/>
        </w:rPr>
        <w:t>de</w:t>
      </w:r>
      <w:proofErr w:type="spellEnd"/>
      <w:r w:rsidRPr="002D150E">
        <w:rPr>
          <w:rFonts w:ascii="Arial Narrow" w:eastAsia="Trebuchet MS" w:hAnsi="Arial Narrow" w:cs="Arial Narrow"/>
          <w:spacing w:val="-2"/>
          <w:szCs w:val="24"/>
          <w:lang w:val="es-ES" w:eastAsia="zh-CN"/>
        </w:rPr>
        <w:t xml:space="preserve"> _____________ </w:t>
      </w:r>
      <w:proofErr w:type="spellStart"/>
      <w:r w:rsidRPr="002D150E">
        <w:rPr>
          <w:rFonts w:ascii="Arial Narrow" w:eastAsia="Trebuchet MS" w:hAnsi="Arial Narrow" w:cs="Arial Narrow"/>
          <w:spacing w:val="-2"/>
          <w:szCs w:val="24"/>
          <w:lang w:val="es-ES" w:eastAsia="zh-CN"/>
        </w:rPr>
        <w:t>de</w:t>
      </w:r>
      <w:proofErr w:type="spellEnd"/>
      <w:r w:rsidRPr="002D150E">
        <w:rPr>
          <w:rFonts w:ascii="Arial Narrow" w:eastAsia="Trebuchet MS" w:hAnsi="Arial Narrow" w:cs="Arial Narrow"/>
          <w:spacing w:val="-2"/>
          <w:szCs w:val="24"/>
          <w:lang w:val="es-ES" w:eastAsia="zh-CN"/>
        </w:rPr>
        <w:t xml:space="preserve"> 202__</w:t>
      </w:r>
    </w:p>
    <w:p w14:paraId="736E4F52" w14:textId="77777777" w:rsidR="00C42995" w:rsidRPr="002D150E" w:rsidRDefault="00C42995" w:rsidP="00C42995">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9E5ED67" w14:textId="77777777" w:rsidR="00C42995" w:rsidRPr="002D150E" w:rsidRDefault="00C42995" w:rsidP="00C42995">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4D188EC" w14:textId="77777777" w:rsidR="00C42995" w:rsidRPr="002D150E" w:rsidRDefault="00C42995" w:rsidP="00C42995">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150E">
        <w:rPr>
          <w:rFonts w:ascii="Arial Narrow" w:eastAsia="Trebuchet MS" w:hAnsi="Arial Narrow" w:cs="Arial Narrow"/>
          <w:spacing w:val="-2"/>
          <w:szCs w:val="24"/>
          <w:u w:val="single"/>
          <w:lang w:eastAsia="zh-CN"/>
        </w:rPr>
        <w:t>Sinatura da persoa interesada</w:t>
      </w:r>
    </w:p>
    <w:p w14:paraId="657E8CEA" w14:textId="77777777" w:rsidR="00C42995" w:rsidRPr="002D150E" w:rsidRDefault="00C42995" w:rsidP="00C42995">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42F0DC47" w14:textId="77777777" w:rsidR="00C42995" w:rsidRPr="002D150E" w:rsidRDefault="00C42995" w:rsidP="00C42995">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7833F965" w14:textId="260F981B" w:rsidR="00F33D15" w:rsidRPr="00C42995" w:rsidRDefault="00F33D15" w:rsidP="00C42995">
      <w:pPr>
        <w:rPr>
          <w:rFonts w:eastAsia="Trebuchet MS"/>
        </w:rPr>
      </w:pPr>
    </w:p>
    <w:sectPr w:rsidR="00F33D15" w:rsidRPr="00C42995"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D459FA"/>
    <w:multiLevelType w:val="hybridMultilevel"/>
    <w:tmpl w:val="066A90FA"/>
    <w:lvl w:ilvl="0" w:tplc="8180AAC6">
      <w:start w:val="2"/>
      <w:numFmt w:val="bullet"/>
      <w:lvlText w:val="-"/>
      <w:lvlJc w:val="left"/>
      <w:pPr>
        <w:ind w:left="720" w:hanging="360"/>
      </w:pPr>
      <w:rPr>
        <w:rFonts w:ascii="Arial Narrow" w:eastAsia="Trebuchet MS" w:hAnsi="Arial Narrow" w:cs="Arial Narrow" w:hint="default"/>
        <w:sz w:val="24"/>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16cid:durableId="1666199464">
    <w:abstractNumId w:val="0"/>
  </w:num>
  <w:num w:numId="2" w16cid:durableId="1330645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0A4D"/>
    <w:rsid w:val="000149F0"/>
    <w:rsid w:val="000446BB"/>
    <w:rsid w:val="00082E5E"/>
    <w:rsid w:val="00083CB2"/>
    <w:rsid w:val="000A065A"/>
    <w:rsid w:val="000A1C23"/>
    <w:rsid w:val="000F0649"/>
    <w:rsid w:val="000F6CB0"/>
    <w:rsid w:val="00115F1D"/>
    <w:rsid w:val="0013680F"/>
    <w:rsid w:val="00143986"/>
    <w:rsid w:val="00152C26"/>
    <w:rsid w:val="001540BB"/>
    <w:rsid w:val="00160902"/>
    <w:rsid w:val="001674CD"/>
    <w:rsid w:val="00186CD8"/>
    <w:rsid w:val="001B037F"/>
    <w:rsid w:val="001B2C6F"/>
    <w:rsid w:val="001B3D2E"/>
    <w:rsid w:val="001B651A"/>
    <w:rsid w:val="001C7771"/>
    <w:rsid w:val="001D6A5D"/>
    <w:rsid w:val="001E3F05"/>
    <w:rsid w:val="001E4305"/>
    <w:rsid w:val="002056AB"/>
    <w:rsid w:val="00214E4E"/>
    <w:rsid w:val="00232F34"/>
    <w:rsid w:val="002449E7"/>
    <w:rsid w:val="00246EE2"/>
    <w:rsid w:val="00256AB8"/>
    <w:rsid w:val="00280ED7"/>
    <w:rsid w:val="002B0DA8"/>
    <w:rsid w:val="002E5B42"/>
    <w:rsid w:val="002E740E"/>
    <w:rsid w:val="00316C9E"/>
    <w:rsid w:val="00321F75"/>
    <w:rsid w:val="00330388"/>
    <w:rsid w:val="00330936"/>
    <w:rsid w:val="00330A73"/>
    <w:rsid w:val="003315A8"/>
    <w:rsid w:val="003340E6"/>
    <w:rsid w:val="00335C60"/>
    <w:rsid w:val="00342762"/>
    <w:rsid w:val="00344F88"/>
    <w:rsid w:val="003521EE"/>
    <w:rsid w:val="00362A4B"/>
    <w:rsid w:val="00373A6A"/>
    <w:rsid w:val="00396D31"/>
    <w:rsid w:val="0039774E"/>
    <w:rsid w:val="003A0415"/>
    <w:rsid w:val="003B0A8C"/>
    <w:rsid w:val="003B62CE"/>
    <w:rsid w:val="003F352B"/>
    <w:rsid w:val="0046152E"/>
    <w:rsid w:val="00497537"/>
    <w:rsid w:val="004A4FEE"/>
    <w:rsid w:val="004B0EC8"/>
    <w:rsid w:val="004B1230"/>
    <w:rsid w:val="004B3B0F"/>
    <w:rsid w:val="004B7D75"/>
    <w:rsid w:val="004C43B8"/>
    <w:rsid w:val="004C7185"/>
    <w:rsid w:val="004D07ED"/>
    <w:rsid w:val="004D74BE"/>
    <w:rsid w:val="004E1B23"/>
    <w:rsid w:val="004F3969"/>
    <w:rsid w:val="004F6D70"/>
    <w:rsid w:val="005068B6"/>
    <w:rsid w:val="00523498"/>
    <w:rsid w:val="0052600C"/>
    <w:rsid w:val="00530ECC"/>
    <w:rsid w:val="005357EC"/>
    <w:rsid w:val="00553C8C"/>
    <w:rsid w:val="00591DE3"/>
    <w:rsid w:val="005A101A"/>
    <w:rsid w:val="005B7A6F"/>
    <w:rsid w:val="005D0769"/>
    <w:rsid w:val="005D1BAF"/>
    <w:rsid w:val="005D2D79"/>
    <w:rsid w:val="005E372E"/>
    <w:rsid w:val="00612FB5"/>
    <w:rsid w:val="006149D3"/>
    <w:rsid w:val="00617865"/>
    <w:rsid w:val="00634BFF"/>
    <w:rsid w:val="00651872"/>
    <w:rsid w:val="0065757B"/>
    <w:rsid w:val="006A576A"/>
    <w:rsid w:val="006B5C0C"/>
    <w:rsid w:val="006B646F"/>
    <w:rsid w:val="006B77F7"/>
    <w:rsid w:val="006D0DA6"/>
    <w:rsid w:val="006D4547"/>
    <w:rsid w:val="006F424A"/>
    <w:rsid w:val="0071756D"/>
    <w:rsid w:val="00725998"/>
    <w:rsid w:val="007333B1"/>
    <w:rsid w:val="0075471A"/>
    <w:rsid w:val="00786D47"/>
    <w:rsid w:val="007B77A0"/>
    <w:rsid w:val="007D0866"/>
    <w:rsid w:val="007E66E6"/>
    <w:rsid w:val="00810804"/>
    <w:rsid w:val="00830325"/>
    <w:rsid w:val="00830484"/>
    <w:rsid w:val="008977E4"/>
    <w:rsid w:val="008A707F"/>
    <w:rsid w:val="00914674"/>
    <w:rsid w:val="0094140C"/>
    <w:rsid w:val="00950AD1"/>
    <w:rsid w:val="00953460"/>
    <w:rsid w:val="009756C1"/>
    <w:rsid w:val="00976AE6"/>
    <w:rsid w:val="009A0A8F"/>
    <w:rsid w:val="009A5A0D"/>
    <w:rsid w:val="009B05FC"/>
    <w:rsid w:val="009D0465"/>
    <w:rsid w:val="009D054C"/>
    <w:rsid w:val="009D4DFE"/>
    <w:rsid w:val="009D709E"/>
    <w:rsid w:val="009D79F9"/>
    <w:rsid w:val="009E0C16"/>
    <w:rsid w:val="009E3066"/>
    <w:rsid w:val="009E3343"/>
    <w:rsid w:val="009F561A"/>
    <w:rsid w:val="009F7F60"/>
    <w:rsid w:val="00A0048C"/>
    <w:rsid w:val="00A039AC"/>
    <w:rsid w:val="00A06219"/>
    <w:rsid w:val="00A068C1"/>
    <w:rsid w:val="00A07072"/>
    <w:rsid w:val="00A2117E"/>
    <w:rsid w:val="00A32A7C"/>
    <w:rsid w:val="00A366CE"/>
    <w:rsid w:val="00A4527B"/>
    <w:rsid w:val="00A459F9"/>
    <w:rsid w:val="00A57E98"/>
    <w:rsid w:val="00A6034F"/>
    <w:rsid w:val="00A80444"/>
    <w:rsid w:val="00A83633"/>
    <w:rsid w:val="00AB0E89"/>
    <w:rsid w:val="00AB178D"/>
    <w:rsid w:val="00AB48C8"/>
    <w:rsid w:val="00AD6E1F"/>
    <w:rsid w:val="00AE2959"/>
    <w:rsid w:val="00AF3E87"/>
    <w:rsid w:val="00B15383"/>
    <w:rsid w:val="00B17D24"/>
    <w:rsid w:val="00B62F56"/>
    <w:rsid w:val="00B65EB7"/>
    <w:rsid w:val="00B663A4"/>
    <w:rsid w:val="00B70931"/>
    <w:rsid w:val="00B95E1A"/>
    <w:rsid w:val="00BA11A5"/>
    <w:rsid w:val="00BA2DA4"/>
    <w:rsid w:val="00BA6CEB"/>
    <w:rsid w:val="00BD3486"/>
    <w:rsid w:val="00BD53DE"/>
    <w:rsid w:val="00BD5732"/>
    <w:rsid w:val="00BD6B25"/>
    <w:rsid w:val="00BE7F5F"/>
    <w:rsid w:val="00BF26E1"/>
    <w:rsid w:val="00C30C2D"/>
    <w:rsid w:val="00C4097E"/>
    <w:rsid w:val="00C42995"/>
    <w:rsid w:val="00C466F9"/>
    <w:rsid w:val="00C64AFF"/>
    <w:rsid w:val="00C92CC9"/>
    <w:rsid w:val="00CA29E3"/>
    <w:rsid w:val="00CA4026"/>
    <w:rsid w:val="00CC3C1F"/>
    <w:rsid w:val="00CD1A5E"/>
    <w:rsid w:val="00CE300D"/>
    <w:rsid w:val="00CF4F58"/>
    <w:rsid w:val="00D21880"/>
    <w:rsid w:val="00D2240B"/>
    <w:rsid w:val="00D22D1B"/>
    <w:rsid w:val="00D263C0"/>
    <w:rsid w:val="00D275A8"/>
    <w:rsid w:val="00D33515"/>
    <w:rsid w:val="00D33933"/>
    <w:rsid w:val="00D34C0C"/>
    <w:rsid w:val="00D35C3D"/>
    <w:rsid w:val="00D45B43"/>
    <w:rsid w:val="00D46FCF"/>
    <w:rsid w:val="00D65FCD"/>
    <w:rsid w:val="00D70F4E"/>
    <w:rsid w:val="00D81C24"/>
    <w:rsid w:val="00D8311C"/>
    <w:rsid w:val="00D836D3"/>
    <w:rsid w:val="00D9263C"/>
    <w:rsid w:val="00DA318D"/>
    <w:rsid w:val="00DB45D0"/>
    <w:rsid w:val="00DC5707"/>
    <w:rsid w:val="00DE213D"/>
    <w:rsid w:val="00DE2E2A"/>
    <w:rsid w:val="00DE4819"/>
    <w:rsid w:val="00DE4ED5"/>
    <w:rsid w:val="00DF433B"/>
    <w:rsid w:val="00E12759"/>
    <w:rsid w:val="00E17B1A"/>
    <w:rsid w:val="00E639DF"/>
    <w:rsid w:val="00E66679"/>
    <w:rsid w:val="00E715FE"/>
    <w:rsid w:val="00E94B08"/>
    <w:rsid w:val="00EA0955"/>
    <w:rsid w:val="00EF5975"/>
    <w:rsid w:val="00F105C8"/>
    <w:rsid w:val="00F33D15"/>
    <w:rsid w:val="00F63B26"/>
    <w:rsid w:val="00F670DF"/>
    <w:rsid w:val="00F74BA6"/>
    <w:rsid w:val="00F758CC"/>
    <w:rsid w:val="00F80E73"/>
    <w:rsid w:val="00F82FDE"/>
    <w:rsid w:val="00FB1F68"/>
    <w:rsid w:val="00FD1C06"/>
    <w:rsid w:val="00FF0104"/>
    <w:rsid w:val="00FF25E6"/>
    <w:rsid w:val="00FF3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169</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2023-09-19T09:06:00Z</dcterms:created>
  <dcterms:modified xsi:type="dcterms:W3CDTF">2023-09-19T09:06:00Z</dcterms:modified>
</cp:coreProperties>
</file>