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8481" w14:textId="77777777" w:rsidR="00100D79" w:rsidRPr="006C075C" w:rsidRDefault="00100D79" w:rsidP="00100D79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6C075C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</w:t>
      </w:r>
      <w:r w:rsidRPr="006C075C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6C075C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I. – MODELO</w:t>
      </w:r>
      <w:r w:rsidRPr="006C075C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6C075C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DE</w:t>
      </w:r>
      <w:r w:rsidRPr="006C075C">
        <w:rPr>
          <w:rFonts w:ascii="Arial Narrow" w:eastAsia="Trebuchet MS" w:hAnsi="Arial Narrow" w:cs="Arial Narrow"/>
          <w:b/>
          <w:spacing w:val="4"/>
          <w:szCs w:val="24"/>
          <w:lang w:val="es-ES" w:eastAsia="zh-CN"/>
        </w:rPr>
        <w:t xml:space="preserve"> </w:t>
      </w:r>
      <w:r w:rsidRPr="006C075C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SOLICITUDE</w:t>
      </w:r>
    </w:p>
    <w:p w14:paraId="62A41583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4BDA3BD3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________________________________________,con DNI núm.   ______________________,</w:t>
      </w:r>
    </w:p>
    <w:p w14:paraId="0E35E373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4463656E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3436FEB5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3CD6461D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034C90A5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2B55AFB5" w14:textId="04444554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 1 praza de Profesor/a de Trombón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(18 horas semanais)</w:t>
      </w: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méritos.</w:t>
      </w:r>
    </w:p>
    <w:p w14:paraId="11427B37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E7DA9E6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6C075C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75EBA9E1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6CE107F5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0FFB3F83" w14:textId="77777777" w:rsidR="00100D79" w:rsidRPr="006C075C" w:rsidRDefault="00100D79" w:rsidP="00100D79">
      <w:pPr>
        <w:widowControl w:val="0"/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Profesor/a de Trombón, con carácter de laboral fixo mediante concurso de méritos, para o Concello de Tui, polo que achego a seguinte documentación (marcar cun “X”):</w:t>
      </w:r>
    </w:p>
    <w:p w14:paraId="34C041A8" w14:textId="77777777" w:rsidR="00100D79" w:rsidRPr="006C075C" w:rsidRDefault="00100D79" w:rsidP="00100D79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Copia do Documento Nacional de Identidade, pasaporte ou documento equivalente.</w:t>
      </w:r>
    </w:p>
    <w:p w14:paraId="4EA3A54B" w14:textId="77777777" w:rsidR="00100D79" w:rsidRPr="006C075C" w:rsidRDefault="00100D79" w:rsidP="00100D79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Copia do título académico esixido. </w:t>
      </w:r>
    </w:p>
    <w:p w14:paraId="77091139" w14:textId="77777777" w:rsidR="00100D79" w:rsidRPr="006C075C" w:rsidRDefault="00100D79" w:rsidP="00100D79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Solicito a incorporación de oficio do certificado de servizos prestados no Concello de Tui.</w:t>
      </w:r>
    </w:p>
    <w:p w14:paraId="31E6B5E3" w14:textId="77777777" w:rsidR="00100D79" w:rsidRPr="006C075C" w:rsidRDefault="00100D79" w:rsidP="00100D79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Declaración xurada en relación co cumprimento dos requisitos sinalados no artigo </w:t>
      </w:r>
      <w:bookmarkStart w:id="0" w:name="_Hlk121307120"/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1" w:name="_Hlk121305603"/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  <w:bookmarkEnd w:id="1"/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e b) do artigo 3 destas bases específicas </w:t>
      </w:r>
    </w:p>
    <w:p w14:paraId="7ADC9ACE" w14:textId="77777777" w:rsidR="00100D79" w:rsidRPr="006C075C" w:rsidRDefault="00100D79" w:rsidP="00100D79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Xustificante de ter aboado as taxas por dereito de exame.</w:t>
      </w:r>
    </w:p>
    <w:p w14:paraId="7C2BCCC4" w14:textId="77777777" w:rsidR="00100D79" w:rsidRPr="006C075C" w:rsidRDefault="00100D79" w:rsidP="00100D79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Anexo III de </w:t>
      </w:r>
      <w:proofErr w:type="spellStart"/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375B65D4" w14:textId="77777777" w:rsidR="00100D79" w:rsidRPr="006C075C" w:rsidRDefault="00100D79" w:rsidP="00100D79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Copia dos documentos que se aleguen para a súa valoración de méritos( relacionar):</w:t>
      </w:r>
      <w:r w:rsidRPr="006C075C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6C075C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485E3BC6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6C075C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6227F8E3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_</w:t>
      </w: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32841420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004EC8A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27F3269A" w14:textId="77777777" w:rsidR="00100D79" w:rsidRPr="006C075C" w:rsidRDefault="00100D79" w:rsidP="00100D7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361CABD3" w14:textId="77777777" w:rsidR="00100D79" w:rsidRPr="006C075C" w:rsidRDefault="00100D79" w:rsidP="00100D79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04F89B3E" w14:textId="77777777" w:rsidR="00100D79" w:rsidRPr="006C075C" w:rsidRDefault="00100D79" w:rsidP="00100D79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506847FA" w14:textId="77777777" w:rsidR="00100D79" w:rsidRPr="006C075C" w:rsidRDefault="00100D79" w:rsidP="00100D79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16"/>
          <w:szCs w:val="16"/>
          <w:lang w:eastAsia="zh-CN"/>
        </w:rPr>
      </w:pPr>
      <w:r w:rsidRPr="006C075C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datos.</w:t>
      </w:r>
    </w:p>
    <w:p w14:paraId="4B9E3356" w14:textId="77777777" w:rsidR="00100D79" w:rsidRPr="006C075C" w:rsidRDefault="00100D79" w:rsidP="00100D79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100D79" w:rsidRPr="006C075C" w14:paraId="205DCDFA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F244B34" w14:textId="77777777" w:rsidR="00100D79" w:rsidRPr="006C075C" w:rsidRDefault="00100D79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BF03" w14:textId="77777777" w:rsidR="00100D79" w:rsidRPr="006C075C" w:rsidRDefault="00100D79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100D79" w:rsidRPr="006C075C" w14:paraId="7D273C8E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B3BB46" w14:textId="77777777" w:rsidR="00100D79" w:rsidRPr="006C075C" w:rsidRDefault="00100D79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42E6" w14:textId="77777777" w:rsidR="00100D79" w:rsidRPr="006C075C" w:rsidRDefault="00100D79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100D79" w:rsidRPr="006C075C" w14:paraId="4E11946D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4B0CF8" w14:textId="77777777" w:rsidR="00100D79" w:rsidRPr="006C075C" w:rsidRDefault="00100D79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69D4" w14:textId="77777777" w:rsidR="00100D79" w:rsidRPr="006C075C" w:rsidRDefault="00100D79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100D79" w:rsidRPr="006C075C" w14:paraId="4757D687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77EC19" w14:textId="77777777" w:rsidR="00100D79" w:rsidRPr="006C075C" w:rsidRDefault="00100D79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2E08" w14:textId="77777777" w:rsidR="00100D79" w:rsidRPr="006C075C" w:rsidRDefault="00100D79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100D79" w:rsidRPr="006C075C" w14:paraId="176F60C1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FCDC8FF" w14:textId="77777777" w:rsidR="00100D79" w:rsidRPr="006C075C" w:rsidRDefault="00100D79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8AD8" w14:textId="77777777" w:rsidR="00100D79" w:rsidRPr="006C075C" w:rsidRDefault="00100D79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6C075C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6C075C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6C075C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6C075C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6C075C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6C075C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100D79" w:rsidRPr="006C075C" w14:paraId="08A7A896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6DF8F40" w14:textId="77777777" w:rsidR="00100D79" w:rsidRPr="006C075C" w:rsidRDefault="00100D79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5A7F" w14:textId="77777777" w:rsidR="00100D79" w:rsidRPr="006C075C" w:rsidRDefault="00100D79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6C075C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6C075C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6C075C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6C075C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6C075C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  <w:r w:rsidRPr="006C075C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..</w:t>
            </w:r>
          </w:p>
        </w:tc>
      </w:tr>
    </w:tbl>
    <w:p w14:paraId="1D01DDE4" w14:textId="760B990A" w:rsidR="000446BB" w:rsidRPr="00100D79" w:rsidRDefault="000446BB" w:rsidP="00100D79">
      <w:pPr>
        <w:rPr>
          <w:rFonts w:eastAsia="Trebuchet MS"/>
        </w:rPr>
      </w:pPr>
    </w:p>
    <w:sectPr w:rsidR="000446BB" w:rsidRPr="00100D79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46BB"/>
    <w:rsid w:val="00082E5E"/>
    <w:rsid w:val="000A065A"/>
    <w:rsid w:val="000A1C23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6603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22CB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2023-09-19T09:16:00Z</dcterms:created>
  <dcterms:modified xsi:type="dcterms:W3CDTF">2023-09-19T09:16:00Z</dcterms:modified>
</cp:coreProperties>
</file>