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CF64" w14:textId="77777777" w:rsidR="0044331A" w:rsidRPr="00763AF5" w:rsidRDefault="0044331A" w:rsidP="0044331A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Trebuchet MS" w:eastAsia="Trebuchet MS" w:hAnsi="Trebuchet MS" w:cs="Trebuchet MS"/>
          <w:sz w:val="19"/>
          <w:szCs w:val="19"/>
          <w:lang w:val="es-ES" w:eastAsia="zh-CN"/>
        </w:rPr>
      </w:pPr>
      <w:r w:rsidRPr="00763AF5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ANEXO</w:t>
      </w:r>
      <w:r w:rsidRPr="00763AF5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763AF5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I. – MODELO</w:t>
      </w:r>
      <w:r w:rsidRPr="00763AF5">
        <w:rPr>
          <w:rFonts w:ascii="Arial Narrow" w:eastAsia="Trebuchet MS" w:hAnsi="Arial Narrow" w:cs="Arial Narrow"/>
          <w:b/>
          <w:spacing w:val="3"/>
          <w:szCs w:val="24"/>
          <w:lang w:val="es-ES" w:eastAsia="zh-CN"/>
        </w:rPr>
        <w:t xml:space="preserve"> </w:t>
      </w:r>
      <w:r w:rsidRPr="00763AF5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DE</w:t>
      </w:r>
      <w:r w:rsidRPr="00763AF5">
        <w:rPr>
          <w:rFonts w:ascii="Arial Narrow" w:eastAsia="Trebuchet MS" w:hAnsi="Arial Narrow" w:cs="Arial Narrow"/>
          <w:b/>
          <w:spacing w:val="4"/>
          <w:szCs w:val="24"/>
          <w:lang w:val="es-ES" w:eastAsia="zh-CN"/>
        </w:rPr>
        <w:t xml:space="preserve"> </w:t>
      </w:r>
      <w:r w:rsidRPr="00763AF5"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  <w:t>SOLICITUDE</w:t>
      </w:r>
    </w:p>
    <w:p w14:paraId="333FFD7B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38EC1C78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Don/a   ________________________________________,con DNI núm.   ______________________,</w:t>
      </w:r>
    </w:p>
    <w:p w14:paraId="550CF7B1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con domicilio en   _______________________________________________________,</w:t>
      </w:r>
    </w:p>
    <w:p w14:paraId="6D8721CE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localidade   _____________________, Código postal   _________________,</w:t>
      </w:r>
    </w:p>
    <w:p w14:paraId="7428DA3D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teléfono   _________________________correo electrónico________________________.</w:t>
      </w:r>
    </w:p>
    <w:p w14:paraId="5E49407B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3B3BA54C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EXPÓN:</w:t>
      </w:r>
    </w:p>
    <w:p w14:paraId="7A411CB0" w14:textId="5DFD0533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Que publicada a convocatoria de  1 praza de Profesor/a de </w:t>
      </w:r>
      <w:r w:rsidRPr="00763AF5">
        <w:rPr>
          <w:rFonts w:ascii="Arial Narrow" w:eastAsia="Trebuchet MS" w:hAnsi="Arial Narrow" w:cs="Arial Narrow"/>
          <w:szCs w:val="24"/>
          <w:lang w:eastAsia="zh-CN"/>
        </w:rPr>
        <w:t>Trompeta</w:t>
      </w:r>
      <w:r>
        <w:rPr>
          <w:rFonts w:ascii="Arial Narrow" w:eastAsia="Trebuchet MS" w:hAnsi="Arial Narrow" w:cs="Arial Narrow"/>
          <w:szCs w:val="24"/>
          <w:lang w:eastAsia="zh-CN"/>
        </w:rPr>
        <w:t xml:space="preserve"> (17 horas semanais)</w:t>
      </w: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, con carácter de laboral fixo mediante concurso de méritos.</w:t>
      </w:r>
    </w:p>
    <w:p w14:paraId="2EF6821A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41E9E428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FAGO CONSTAR que cumpro os requirimentos das persoas aspirantes esixidos nas bases da convocatoria</w:t>
      </w:r>
      <w:r w:rsidRPr="00763AF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>.</w:t>
      </w:r>
    </w:p>
    <w:p w14:paraId="44E29BA9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val="es-ES" w:eastAsia="zh-CN"/>
        </w:rPr>
      </w:pPr>
    </w:p>
    <w:p w14:paraId="447A8706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SOLICITO:</w:t>
      </w:r>
    </w:p>
    <w:p w14:paraId="2B9AC8D9" w14:textId="2D3564B9" w:rsidR="0044331A" w:rsidRPr="00763AF5" w:rsidRDefault="0044331A" w:rsidP="0044331A">
      <w:pPr>
        <w:widowControl w:val="0"/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Formar parte proceso selectivo para a cobertura de 1 praza de Profesor/a de </w:t>
      </w:r>
      <w:r w:rsidRPr="00763AF5">
        <w:rPr>
          <w:rFonts w:ascii="Arial Narrow" w:eastAsia="Trebuchet MS" w:hAnsi="Arial Narrow" w:cs="Arial Narrow"/>
          <w:szCs w:val="24"/>
          <w:lang w:eastAsia="zh-CN"/>
        </w:rPr>
        <w:t>Trompeta</w:t>
      </w:r>
      <w:r>
        <w:rPr>
          <w:rFonts w:ascii="Arial Narrow" w:eastAsia="Trebuchet MS" w:hAnsi="Arial Narrow" w:cs="Arial Narrow"/>
          <w:szCs w:val="24"/>
          <w:lang w:eastAsia="zh-CN"/>
        </w:rPr>
        <w:t xml:space="preserve"> </w:t>
      </w:r>
      <w:r w:rsidRPr="0044331A">
        <w:rPr>
          <w:rFonts w:ascii="Arial Narrow" w:eastAsia="Trebuchet MS" w:hAnsi="Arial Narrow" w:cs="Arial Narrow"/>
          <w:szCs w:val="24"/>
          <w:lang w:eastAsia="zh-CN"/>
        </w:rPr>
        <w:t>(17 horas semanais),</w:t>
      </w: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con carácter de laboral fixo mediante concurso de méritos, para o Concello de Tui, polo que achego a seguinte documentación (marcar cun “X”):</w:t>
      </w:r>
    </w:p>
    <w:p w14:paraId="6C17F43D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Copia do Documento Nacional de Identidade, pasaporte ou documento equivalente.</w:t>
      </w:r>
    </w:p>
    <w:p w14:paraId="6E01A5F8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Copia do título académico esixido. </w:t>
      </w:r>
    </w:p>
    <w:p w14:paraId="504904D1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Solicito a incorporación de oficio do certificado de servizos prestados no Concello de Tui.</w:t>
      </w:r>
    </w:p>
    <w:p w14:paraId="1C4AAB28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Declaración xurada en relación co cumprimento dos requisitos sinalados no artigo </w:t>
      </w:r>
      <w:bookmarkStart w:id="0" w:name="_Hlk121307120"/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quinto das bases xerais letras </w:t>
      </w:r>
      <w:bookmarkStart w:id="1" w:name="_Hlk121305603"/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d), e), f)</w:t>
      </w:r>
      <w:bookmarkEnd w:id="0"/>
      <w:bookmarkEnd w:id="1"/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 xml:space="preserve"> e b) do artigo 3 destas bases específicas </w:t>
      </w:r>
    </w:p>
    <w:p w14:paraId="7794E037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Xustificante de ter aboado as taxas por dereito de exame.</w:t>
      </w:r>
    </w:p>
    <w:p w14:paraId="256A9126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Anexo III de autovaloración.</w:t>
      </w:r>
    </w:p>
    <w:p w14:paraId="044F1954" w14:textId="77777777" w:rsidR="0044331A" w:rsidRPr="00763AF5" w:rsidRDefault="0044331A" w:rsidP="0044331A">
      <w:pPr>
        <w:widowControl w:val="0"/>
        <w:numPr>
          <w:ilvl w:val="0"/>
          <w:numId w:val="2"/>
        </w:numPr>
        <w:suppressAutoHyphens/>
        <w:spacing w:line="276" w:lineRule="auto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Copia dos documentos que se aleguen para a súa valoración de méritos( relacionar):</w:t>
      </w:r>
      <w:r w:rsidRPr="00763AF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763AF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698B59AB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  <w:r w:rsidRPr="00763AF5">
        <w:rPr>
          <w:rFonts w:ascii="Arial Narrow" w:eastAsia="Trebuchet MS" w:hAnsi="Arial Narrow" w:cs="Arial Narrow"/>
          <w:spacing w:val="-2"/>
          <w:szCs w:val="24"/>
          <w:lang w:val="es-ES" w:eastAsia="zh-CN"/>
        </w:rPr>
        <w:tab/>
      </w:r>
    </w:p>
    <w:p w14:paraId="21FBF121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En____________, a _______ de _____________ de 202</w:t>
      </w:r>
      <w:r>
        <w:rPr>
          <w:rFonts w:ascii="Arial Narrow" w:eastAsia="Trebuchet MS" w:hAnsi="Arial Narrow" w:cs="Arial Narrow"/>
          <w:spacing w:val="-2"/>
          <w:szCs w:val="24"/>
          <w:lang w:eastAsia="zh-CN"/>
        </w:rPr>
        <w:t>_</w:t>
      </w:r>
      <w:r w:rsidRPr="00763AF5">
        <w:rPr>
          <w:rFonts w:ascii="Arial Narrow" w:eastAsia="Trebuchet MS" w:hAnsi="Arial Narrow" w:cs="Arial Narrow"/>
          <w:spacing w:val="-2"/>
          <w:szCs w:val="24"/>
          <w:lang w:eastAsia="zh-CN"/>
        </w:rPr>
        <w:t>.</w:t>
      </w:r>
    </w:p>
    <w:p w14:paraId="595E4A11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lang w:eastAsia="zh-CN"/>
        </w:rPr>
      </w:pPr>
    </w:p>
    <w:p w14:paraId="114C482B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Sinatura da persoa interesada</w:t>
      </w:r>
    </w:p>
    <w:p w14:paraId="367952DE" w14:textId="77777777" w:rsidR="0044331A" w:rsidRPr="00763AF5" w:rsidRDefault="0044331A" w:rsidP="0044331A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</w:pPr>
    </w:p>
    <w:p w14:paraId="676CDFCB" w14:textId="77777777" w:rsidR="0044331A" w:rsidRPr="00763AF5" w:rsidRDefault="0044331A" w:rsidP="0044331A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  <w:r w:rsidRPr="00763AF5">
        <w:rPr>
          <w:rFonts w:ascii="Arial Narrow" w:eastAsia="Trebuchet MS" w:hAnsi="Arial Narrow" w:cs="Arial Narrow"/>
          <w:b/>
          <w:spacing w:val="-2"/>
          <w:szCs w:val="24"/>
          <w:lang w:eastAsia="zh-CN"/>
        </w:rPr>
        <w:t>AO ALCALDE DO CONCELLO DE TUI</w:t>
      </w:r>
    </w:p>
    <w:p w14:paraId="56D26415" w14:textId="77777777" w:rsidR="0044331A" w:rsidRPr="00763AF5" w:rsidRDefault="0044331A" w:rsidP="0044331A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Cs w:val="24"/>
          <w:lang w:eastAsia="zh-CN"/>
        </w:rPr>
      </w:pPr>
    </w:p>
    <w:p w14:paraId="605664B3" w14:textId="77777777" w:rsidR="0044331A" w:rsidRPr="00763AF5" w:rsidRDefault="0044331A" w:rsidP="0044331A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16"/>
          <w:szCs w:val="16"/>
          <w:lang w:eastAsia="zh-CN"/>
        </w:rPr>
      </w:pPr>
      <w:r w:rsidRPr="00763AF5">
        <w:rPr>
          <w:rFonts w:ascii="Arial Narrow" w:eastAsia="Trebuchet MS" w:hAnsi="Arial Narrow" w:cs="Arial Narrow"/>
          <w:b/>
          <w:sz w:val="16"/>
          <w:szCs w:val="16"/>
          <w:lang w:eastAsia="zh-CN"/>
        </w:rPr>
        <w:t>Información básica sobre protección de datos.</w:t>
      </w:r>
    </w:p>
    <w:p w14:paraId="6D621685" w14:textId="77777777" w:rsidR="0044331A" w:rsidRPr="00763AF5" w:rsidRDefault="0044331A" w:rsidP="0044331A">
      <w:pPr>
        <w:widowControl w:val="0"/>
        <w:suppressAutoHyphens/>
        <w:textAlignment w:val="baseline"/>
        <w:rPr>
          <w:rFonts w:ascii="Trebuchet MS" w:eastAsia="Trebuchet MS" w:hAnsi="Trebuchet MS" w:cs="Trebuchet MS"/>
          <w:sz w:val="16"/>
          <w:szCs w:val="16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44331A" w:rsidRPr="00763AF5" w14:paraId="61E81A6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706D0F1" w14:textId="77777777" w:rsidR="0044331A" w:rsidRPr="00763AF5" w:rsidRDefault="0044331A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ABA9" w14:textId="77777777" w:rsidR="0044331A" w:rsidRPr="00763AF5" w:rsidRDefault="0044331A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44331A" w:rsidRPr="00763AF5" w14:paraId="4F7D41EF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049E179" w14:textId="77777777" w:rsidR="0044331A" w:rsidRPr="00763AF5" w:rsidRDefault="0044331A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BA2B1" w14:textId="77777777" w:rsidR="0044331A" w:rsidRPr="00763AF5" w:rsidRDefault="0044331A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44331A" w:rsidRPr="00763AF5" w14:paraId="2BB81364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3573B4E" w14:textId="77777777" w:rsidR="0044331A" w:rsidRPr="00763AF5" w:rsidRDefault="0044331A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CBC5" w14:textId="77777777" w:rsidR="0044331A" w:rsidRPr="00763AF5" w:rsidRDefault="0044331A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44331A" w:rsidRPr="00763AF5" w14:paraId="136D05D4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FCCC077" w14:textId="77777777" w:rsidR="0044331A" w:rsidRPr="00763AF5" w:rsidRDefault="0044331A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06699" w14:textId="77777777" w:rsidR="0044331A" w:rsidRPr="00763AF5" w:rsidRDefault="0044331A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44331A" w:rsidRPr="00763AF5" w14:paraId="76E69396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8854E6F" w14:textId="77777777" w:rsidR="0044331A" w:rsidRPr="00763AF5" w:rsidRDefault="0044331A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EEFEA" w14:textId="77777777" w:rsidR="0044331A" w:rsidRPr="00763AF5" w:rsidRDefault="0044331A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763AF5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763AF5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763AF5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763AF5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44331A" w:rsidRPr="00763AF5" w14:paraId="4EC08638" w14:textId="77777777" w:rsidTr="00067FE2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06B8C873" w14:textId="77777777" w:rsidR="0044331A" w:rsidRPr="00763AF5" w:rsidRDefault="0044331A" w:rsidP="00067FE2">
            <w:pPr>
              <w:widowControl w:val="0"/>
              <w:suppressAutoHyphens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E8711" w14:textId="77777777" w:rsidR="0044331A" w:rsidRPr="00763AF5" w:rsidRDefault="0044331A" w:rsidP="00067FE2">
            <w:pPr>
              <w:widowControl w:val="0"/>
              <w:suppressAutoHyphens/>
              <w:jc w:val="both"/>
              <w:textAlignment w:val="baseline"/>
              <w:rPr>
                <w:rFonts w:ascii="Trebuchet MS" w:eastAsia="Trebuchet MS" w:hAnsi="Trebuchet MS" w:cs="Trebuchet MS"/>
                <w:sz w:val="16"/>
                <w:szCs w:val="16"/>
                <w:lang w:val="es-ES" w:eastAsia="zh-CN"/>
              </w:rPr>
            </w:pPr>
            <w:r w:rsidRPr="00763AF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763AF5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763AF5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4AE9F3AD" w14:textId="77777777" w:rsidR="0044331A" w:rsidRPr="00763AF5" w:rsidRDefault="0044331A" w:rsidP="0044331A">
      <w:pPr>
        <w:widowControl w:val="0"/>
        <w:suppressAutoHyphens/>
        <w:textAlignment w:val="baseline"/>
        <w:rPr>
          <w:rFonts w:ascii="Arial Narrow" w:eastAsia="Trebuchet MS" w:hAnsi="Arial Narrow" w:cs="Arial Narrow"/>
          <w:szCs w:val="24"/>
          <w:lang w:val="es-ES" w:eastAsia="zh-CN"/>
        </w:rPr>
      </w:pPr>
    </w:p>
    <w:p w14:paraId="1D01DDE4" w14:textId="760B990A" w:rsidR="000446BB" w:rsidRPr="0044331A" w:rsidRDefault="000446BB" w:rsidP="0044331A">
      <w:pPr>
        <w:rPr>
          <w:rFonts w:eastAsia="Trebuchet MS"/>
        </w:rPr>
      </w:pPr>
    </w:p>
    <w:sectPr w:rsidR="000446BB" w:rsidRPr="0044331A" w:rsidSect="001E4305">
      <w:headerReference w:type="default" r:id="rId9"/>
      <w:footerReference w:type="default" r:id="rId10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5471A"/>
    <w:rsid w:val="0076605D"/>
    <w:rsid w:val="00786D47"/>
    <w:rsid w:val="007B77A0"/>
    <w:rsid w:val="007D0866"/>
    <w:rsid w:val="00830484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30C2D"/>
    <w:rsid w:val="00C466F9"/>
    <w:rsid w:val="00C64AFF"/>
    <w:rsid w:val="00C92CC9"/>
    <w:rsid w:val="00CA29E3"/>
    <w:rsid w:val="00CA7D70"/>
    <w:rsid w:val="00CC3C1F"/>
    <w:rsid w:val="00CD1A5E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45D0"/>
    <w:rsid w:val="00DE213D"/>
    <w:rsid w:val="00DE2E2A"/>
    <w:rsid w:val="00DE4819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1</Pages>
  <Words>289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3</cp:revision>
  <cp:lastPrinted>2017-02-02T14:05:00Z</cp:lastPrinted>
  <dcterms:created xsi:type="dcterms:W3CDTF">2023-09-19T09:23:00Z</dcterms:created>
  <dcterms:modified xsi:type="dcterms:W3CDTF">2023-09-19T09:23:00Z</dcterms:modified>
</cp:coreProperties>
</file>