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3F0B" w14:textId="77777777" w:rsidR="00976AE6" w:rsidRPr="00212EBB" w:rsidRDefault="00976AE6" w:rsidP="00976AE6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7E115F29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____________________________________________,con DNI núm.   ______________________,</w:t>
      </w:r>
    </w:p>
    <w:p w14:paraId="7B7CA3BF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77A2E054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3E84DFCA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0A8A2A2B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18068AB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663C5909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TÉCNICO/A DE INFORMACIÓN E ORIENTACIÓN DE EMPREGO con carácter de laboral fixo mediante concurso de méritos.</w:t>
      </w:r>
    </w:p>
    <w:p w14:paraId="3430A448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91B3B38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212EBB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34BB9DC0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1C9F9064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3073044D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778CBC0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TÉCNICO/A DE INFORMACIÓN E ORIENTACIÓN DE EMPREGO con carácter de laboral fixo mediante concurso de méritos, para o Concello de Tui, polo que achego a seguinte documentación (marcar cun “X” diante da documentación que se presente):</w:t>
      </w:r>
    </w:p>
    <w:p w14:paraId="002D4D0F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64F1F6CA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título académico esixido</w:t>
      </w:r>
    </w:p>
    <w:p w14:paraId="31958205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0" w:name="_Hlk119345961"/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_ Solicito a incorporación de oficio do certificado de servizos prestados no Concello de Tui</w:t>
      </w:r>
      <w:bookmarkEnd w:id="0"/>
    </w:p>
    <w:p w14:paraId="4FA9CB7D" w14:textId="77777777" w:rsidR="00976AE6" w:rsidRPr="00212EBB" w:rsidRDefault="00976AE6" w:rsidP="00976AE6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quinto das bases xerais letras </w:t>
      </w:r>
      <w:bookmarkStart w:id="1" w:name="_Hlk121305603"/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1"/>
    </w:p>
    <w:p w14:paraId="3FF053CD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01CBADB4" w14:textId="77777777" w:rsidR="00976AE6" w:rsidRPr="00212EBB" w:rsidRDefault="00976AE6" w:rsidP="00976AE6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212EBB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7DD377C7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34A6FFA3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05A9E1D1" w14:textId="77777777" w:rsidR="00976AE6" w:rsidRPr="00212EBB" w:rsidRDefault="00976AE6" w:rsidP="00976AE6">
      <w:pPr>
        <w:widowControl w:val="0"/>
        <w:suppressAutoHyphens/>
        <w:spacing w:line="276" w:lineRule="auto"/>
        <w:ind w:left="708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212EBB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148BAFB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212EBB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212EBB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3E3A27E5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8194791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5CDB7B89" w14:textId="77777777" w:rsidR="00976AE6" w:rsidRPr="00212EBB" w:rsidRDefault="00976AE6" w:rsidP="00976A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6B1F2C41" w14:textId="77777777" w:rsidR="00976AE6" w:rsidRPr="00212EBB" w:rsidRDefault="00976AE6" w:rsidP="00976AE6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5F1B2A0" w14:textId="77777777" w:rsidR="00976AE6" w:rsidRPr="00212EBB" w:rsidRDefault="00976AE6" w:rsidP="00976AE6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45E6517" w14:textId="77777777" w:rsidR="00976AE6" w:rsidRPr="00212EBB" w:rsidRDefault="00976AE6" w:rsidP="00976AE6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212EBB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976AE6" w:rsidRPr="00212EBB" w14:paraId="1E0BA62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58E956" w14:textId="77777777" w:rsidR="00976AE6" w:rsidRPr="00212EBB" w:rsidRDefault="00976A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7B1C" w14:textId="77777777" w:rsidR="00976AE6" w:rsidRPr="00212EBB" w:rsidRDefault="00976A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976AE6" w:rsidRPr="00212EBB" w14:paraId="491C224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F317B7" w14:textId="77777777" w:rsidR="00976AE6" w:rsidRPr="00212EBB" w:rsidRDefault="00976A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9B9F" w14:textId="77777777" w:rsidR="00976AE6" w:rsidRPr="00212EBB" w:rsidRDefault="00976A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976AE6" w:rsidRPr="00212EBB" w14:paraId="637DE46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75C50B7" w14:textId="77777777" w:rsidR="00976AE6" w:rsidRPr="00212EBB" w:rsidRDefault="00976A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6289" w14:textId="77777777" w:rsidR="00976AE6" w:rsidRPr="00212EBB" w:rsidRDefault="00976A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976AE6" w:rsidRPr="00212EBB" w14:paraId="675FE6D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496F" w14:textId="77777777" w:rsidR="00976AE6" w:rsidRPr="00212EBB" w:rsidRDefault="00976A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0C41" w14:textId="77777777" w:rsidR="00976AE6" w:rsidRPr="00212EBB" w:rsidRDefault="00976A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976AE6" w:rsidRPr="00212EBB" w14:paraId="3FC6FAC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28908A" w14:textId="77777777" w:rsidR="00976AE6" w:rsidRPr="00212EBB" w:rsidRDefault="00976A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D952" w14:textId="77777777" w:rsidR="00976AE6" w:rsidRPr="00212EBB" w:rsidRDefault="00976A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212EB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212EB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212EBB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212EBB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212EBB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212EBB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976AE6" w:rsidRPr="00212EBB" w14:paraId="5FA5F4A0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906669" w14:textId="77777777" w:rsidR="00976AE6" w:rsidRPr="00212EBB" w:rsidRDefault="00976A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9F1C" w14:textId="77777777" w:rsidR="00976AE6" w:rsidRPr="00212EBB" w:rsidRDefault="00976A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12EB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212EB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212EB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212EBB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212EB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212EB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24FECEF3" w:rsidR="001E4305" w:rsidRPr="006D0DA6" w:rsidRDefault="001E4305" w:rsidP="006D0DA6"/>
    <w:sectPr w:rsidR="001E4305" w:rsidRPr="006D0DA6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1880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715FE"/>
    <w:rsid w:val="00E94B08"/>
    <w:rsid w:val="00EA0955"/>
    <w:rsid w:val="00F63B26"/>
    <w:rsid w:val="00F670DF"/>
    <w:rsid w:val="00F74BA6"/>
    <w:rsid w:val="00F80E73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297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2023-09-19T08:00:00Z</dcterms:created>
  <dcterms:modified xsi:type="dcterms:W3CDTF">2023-09-19T08:00:00Z</dcterms:modified>
</cp:coreProperties>
</file>