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E5EDD" w14:textId="77777777" w:rsidR="001B3D2E" w:rsidRPr="005756F6" w:rsidRDefault="001B3D2E" w:rsidP="001B3D2E">
      <w:pPr>
        <w:widowControl w:val="0"/>
        <w:suppressAutoHyphens/>
        <w:spacing w:line="276" w:lineRule="auto"/>
        <w:jc w:val="center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5756F6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ANEXO I- SOLICITUDE</w:t>
      </w:r>
    </w:p>
    <w:p w14:paraId="1F2A3DD2" w14:textId="77777777" w:rsidR="001B3D2E" w:rsidRPr="005756F6" w:rsidRDefault="001B3D2E" w:rsidP="001B3D2E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5756F6">
        <w:rPr>
          <w:rFonts w:ascii="Arial Narrow" w:eastAsia="Trebuchet MS" w:hAnsi="Arial Narrow" w:cs="Arial Narrow"/>
          <w:spacing w:val="-2"/>
          <w:szCs w:val="24"/>
          <w:lang w:eastAsia="zh-CN"/>
        </w:rPr>
        <w:t>Don/a   _________________________________________________________________,</w:t>
      </w:r>
    </w:p>
    <w:p w14:paraId="32926C98" w14:textId="77777777" w:rsidR="001B3D2E" w:rsidRPr="005756F6" w:rsidRDefault="001B3D2E" w:rsidP="001B3D2E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5756F6">
        <w:rPr>
          <w:rFonts w:ascii="Arial Narrow" w:eastAsia="Trebuchet MS" w:hAnsi="Arial Narrow" w:cs="Arial Narrow"/>
          <w:spacing w:val="-2"/>
          <w:szCs w:val="24"/>
          <w:lang w:eastAsia="zh-CN"/>
        </w:rPr>
        <w:t>con DNI núm.   ______________________,</w:t>
      </w:r>
    </w:p>
    <w:p w14:paraId="365CCBC0" w14:textId="77777777" w:rsidR="001B3D2E" w:rsidRPr="005756F6" w:rsidRDefault="001B3D2E" w:rsidP="001B3D2E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5756F6">
        <w:rPr>
          <w:rFonts w:ascii="Arial Narrow" w:eastAsia="Trebuchet MS" w:hAnsi="Arial Narrow" w:cs="Arial Narrow"/>
          <w:spacing w:val="-2"/>
          <w:szCs w:val="24"/>
          <w:lang w:eastAsia="zh-CN"/>
        </w:rPr>
        <w:t>con domicilio en   _______________________________________________________,</w:t>
      </w:r>
    </w:p>
    <w:p w14:paraId="210157FF" w14:textId="77777777" w:rsidR="001B3D2E" w:rsidRPr="005756F6" w:rsidRDefault="001B3D2E" w:rsidP="001B3D2E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5756F6">
        <w:rPr>
          <w:rFonts w:ascii="Arial Narrow" w:eastAsia="Trebuchet MS" w:hAnsi="Arial Narrow" w:cs="Arial Narrow"/>
          <w:spacing w:val="-2"/>
          <w:szCs w:val="24"/>
          <w:lang w:eastAsia="zh-CN"/>
        </w:rPr>
        <w:t>localidade   _____________________, código postal   _________________,</w:t>
      </w:r>
    </w:p>
    <w:p w14:paraId="4B99A3E8" w14:textId="77777777" w:rsidR="001B3D2E" w:rsidRPr="005756F6" w:rsidRDefault="001B3D2E" w:rsidP="001B3D2E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5756F6">
        <w:rPr>
          <w:rFonts w:ascii="Arial Narrow" w:eastAsia="Trebuchet MS" w:hAnsi="Arial Narrow" w:cs="Arial Narrow"/>
          <w:spacing w:val="-2"/>
          <w:szCs w:val="24"/>
          <w:lang w:eastAsia="zh-CN"/>
        </w:rPr>
        <w:t>teléfono   _________________________correo electrónico________________________.</w:t>
      </w:r>
    </w:p>
    <w:p w14:paraId="6031E60D" w14:textId="77777777" w:rsidR="001B3D2E" w:rsidRPr="005756F6" w:rsidRDefault="001B3D2E" w:rsidP="001B3D2E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75537AB4" w14:textId="77777777" w:rsidR="001B3D2E" w:rsidRPr="005756F6" w:rsidRDefault="001B3D2E" w:rsidP="001B3D2E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5756F6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EXPÓN:</w:t>
      </w:r>
    </w:p>
    <w:p w14:paraId="1E974082" w14:textId="77777777" w:rsidR="001B3D2E" w:rsidRPr="005756F6" w:rsidRDefault="001B3D2E" w:rsidP="001B3D2E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5756F6">
        <w:rPr>
          <w:rFonts w:ascii="Arial Narrow" w:eastAsia="Trebuchet MS" w:hAnsi="Arial Narrow" w:cs="Arial Narrow"/>
          <w:spacing w:val="-2"/>
          <w:szCs w:val="24"/>
          <w:lang w:eastAsia="zh-CN"/>
        </w:rPr>
        <w:t>Que publicada a convocatoria de 1 Praza de Profesor/a de piano-composición</w:t>
      </w:r>
      <w:r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30 horas semanais</w:t>
      </w:r>
      <w:r w:rsidRPr="005756F6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 , con carácter de laboral fixo mediante concurso oposición.</w:t>
      </w:r>
    </w:p>
    <w:p w14:paraId="2B926B1B" w14:textId="77777777" w:rsidR="001B3D2E" w:rsidRPr="005756F6" w:rsidRDefault="001B3D2E" w:rsidP="001B3D2E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2B23C746" w14:textId="77777777" w:rsidR="001B3D2E" w:rsidRPr="005756F6" w:rsidRDefault="001B3D2E" w:rsidP="001B3D2E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5756F6">
        <w:rPr>
          <w:rFonts w:ascii="Arial Narrow" w:eastAsia="Trebuchet MS" w:hAnsi="Arial Narrow" w:cs="Arial Narrow"/>
          <w:spacing w:val="-2"/>
          <w:szCs w:val="24"/>
          <w:lang w:eastAsia="zh-CN"/>
        </w:rPr>
        <w:t>FAGO CONSTAR que cumpro os requirimentos das persoas aspirantes esixidos nas bases da convocatoria</w:t>
      </w:r>
      <w:r w:rsidRPr="005756F6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>.</w:t>
      </w:r>
    </w:p>
    <w:p w14:paraId="16A08174" w14:textId="77777777" w:rsidR="001B3D2E" w:rsidRPr="005756F6" w:rsidRDefault="001B3D2E" w:rsidP="001B3D2E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</w:pPr>
    </w:p>
    <w:p w14:paraId="2692FB63" w14:textId="77777777" w:rsidR="001B3D2E" w:rsidRPr="005756F6" w:rsidRDefault="001B3D2E" w:rsidP="001B3D2E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5756F6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SOLICITO:</w:t>
      </w:r>
    </w:p>
    <w:p w14:paraId="6FC2B9F0" w14:textId="77777777" w:rsidR="001B3D2E" w:rsidRPr="005756F6" w:rsidRDefault="001B3D2E" w:rsidP="001B3D2E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eastAsia="zh-CN"/>
        </w:rPr>
      </w:pPr>
    </w:p>
    <w:p w14:paraId="1C641623" w14:textId="77777777" w:rsidR="001B3D2E" w:rsidRPr="005756F6" w:rsidRDefault="001B3D2E" w:rsidP="001B3D2E">
      <w:pPr>
        <w:widowControl w:val="0"/>
        <w:suppressAutoHyphens/>
        <w:spacing w:line="276" w:lineRule="auto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5756F6">
        <w:rPr>
          <w:rFonts w:ascii="Arial Narrow" w:eastAsia="Trebuchet MS" w:hAnsi="Arial Narrow" w:cs="Arial Narrow"/>
          <w:spacing w:val="-2"/>
          <w:szCs w:val="24"/>
          <w:lang w:eastAsia="zh-CN"/>
        </w:rPr>
        <w:t>Formar parte proceso selectivo para a cobertura de 1 Praza de profesor/a de piano-composición</w:t>
      </w:r>
      <w:r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30 horas semanais</w:t>
      </w:r>
      <w:r w:rsidRPr="005756F6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 </w:t>
      </w:r>
      <w:r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</w:t>
      </w:r>
      <w:r w:rsidRPr="005756F6">
        <w:rPr>
          <w:rFonts w:ascii="Arial Narrow" w:eastAsia="Trebuchet MS" w:hAnsi="Arial Narrow" w:cs="Arial Narrow"/>
          <w:spacing w:val="-2"/>
          <w:szCs w:val="24"/>
          <w:lang w:eastAsia="zh-CN"/>
        </w:rPr>
        <w:t>, con carácter de laboral fixo mediante concurso-oposición, para o Concello de Tui, polo que achego a seguinte documentación (marcar cun “X” diante da documentación que se presente):</w:t>
      </w:r>
    </w:p>
    <w:p w14:paraId="46B2108F" w14:textId="77777777" w:rsidR="001B3D2E" w:rsidRPr="0007524D" w:rsidRDefault="001B3D2E" w:rsidP="001B3D2E">
      <w:pPr>
        <w:pStyle w:val="Prrafodelista"/>
        <w:widowControl w:val="0"/>
        <w:numPr>
          <w:ilvl w:val="0"/>
          <w:numId w:val="2"/>
        </w:numPr>
        <w:suppressAutoHyphens/>
        <w:spacing w:line="276" w:lineRule="auto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07524D">
        <w:rPr>
          <w:rFonts w:ascii="Arial Narrow" w:eastAsia="Trebuchet MS" w:hAnsi="Arial Narrow" w:cs="Arial Narrow"/>
          <w:spacing w:val="-2"/>
          <w:szCs w:val="24"/>
          <w:lang w:eastAsia="zh-CN"/>
        </w:rPr>
        <w:t>Copia do Documento Nacional de Identidade, pasaporte ou documento equivalente.</w:t>
      </w:r>
    </w:p>
    <w:p w14:paraId="3832219B" w14:textId="77777777" w:rsidR="001B3D2E" w:rsidRPr="0007524D" w:rsidRDefault="001B3D2E" w:rsidP="001B3D2E">
      <w:pPr>
        <w:pStyle w:val="Prrafodelista"/>
        <w:numPr>
          <w:ilvl w:val="0"/>
          <w:numId w:val="2"/>
        </w:numPr>
        <w:tabs>
          <w:tab w:val="left" w:pos="649"/>
        </w:tabs>
        <w:spacing w:before="87" w:after="160" w:line="276" w:lineRule="auto"/>
        <w:ind w:right="140"/>
        <w:rPr>
          <w:rFonts w:ascii="Calibri" w:eastAsia="Calibri" w:hAnsi="Calibri"/>
          <w:sz w:val="22"/>
          <w:szCs w:val="22"/>
          <w:lang w:val="es-ES" w:eastAsia="en-US"/>
        </w:rPr>
      </w:pPr>
      <w:r>
        <w:rPr>
          <w:rFonts w:ascii="Arial Narrow" w:eastAsia="Calibri" w:hAnsi="Arial Narrow" w:cs="Arial Narrow"/>
          <w:szCs w:val="24"/>
          <w:lang w:eastAsia="en-US"/>
        </w:rPr>
        <w:t xml:space="preserve"> </w:t>
      </w:r>
      <w:r w:rsidRPr="0007524D">
        <w:rPr>
          <w:rFonts w:ascii="Arial Narrow" w:eastAsia="Calibri" w:hAnsi="Arial Narrow" w:cs="Arial Narrow"/>
          <w:szCs w:val="24"/>
          <w:lang w:eastAsia="en-US"/>
        </w:rPr>
        <w:t xml:space="preserve">Copia do Título Superior ou medio de Composición (plan de estudos Decreto 2618/1966), ou Título Superior de  composición LOXSE ou LOE, e </w:t>
      </w:r>
      <w:proofErr w:type="spellStart"/>
      <w:r w:rsidRPr="0007524D">
        <w:rPr>
          <w:rFonts w:ascii="Arial Narrow" w:eastAsia="Calibri" w:hAnsi="Arial Narrow" w:cs="Arial Narrow"/>
          <w:szCs w:val="24"/>
          <w:lang w:eastAsia="en-US"/>
        </w:rPr>
        <w:t>ademáis</w:t>
      </w:r>
      <w:proofErr w:type="spellEnd"/>
      <w:r w:rsidRPr="0007524D">
        <w:rPr>
          <w:rFonts w:ascii="Arial Narrow" w:eastAsia="Calibri" w:hAnsi="Arial Narrow" w:cs="Arial Narrow"/>
          <w:szCs w:val="24"/>
          <w:lang w:eastAsia="en-US"/>
        </w:rPr>
        <w:t xml:space="preserve"> estar en posesión do Título Superior ou medio de piano (plan de estudos Decreto 2618/1966), ou Título superior de Piano LOXSE ou LOE.</w:t>
      </w:r>
    </w:p>
    <w:p w14:paraId="2E154658" w14:textId="77777777" w:rsidR="001B3D2E" w:rsidRPr="001B3D2E" w:rsidRDefault="001B3D2E" w:rsidP="001B3D2E">
      <w:pPr>
        <w:pStyle w:val="Prrafodelista"/>
        <w:widowControl w:val="0"/>
        <w:numPr>
          <w:ilvl w:val="0"/>
          <w:numId w:val="2"/>
        </w:numPr>
        <w:suppressAutoHyphens/>
        <w:spacing w:line="276" w:lineRule="auto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07524D">
        <w:rPr>
          <w:rFonts w:ascii="Arial Narrow" w:eastAsia="Trebuchet MS" w:hAnsi="Arial Narrow" w:cs="Arial Narrow"/>
          <w:spacing w:val="-2"/>
          <w:szCs w:val="24"/>
          <w:lang w:eastAsia="zh-CN"/>
        </w:rPr>
        <w:t>Declaración responsable (Anexo II) en relación co cumprimento dos requisitos sinalados no artigo quinto das bases xerais letras d), e), f) e b) do artigo 3 destas bases específicas</w:t>
      </w:r>
      <w:r w:rsidRPr="0007524D">
        <w:rPr>
          <w:rFonts w:ascii="Arial Narrow" w:eastAsia="Trebuchet MS" w:hAnsi="Arial Narrow" w:cs="Arial Narrow"/>
          <w:spacing w:val="-2"/>
          <w:szCs w:val="24"/>
          <w:lang w:eastAsia="zh-CN"/>
        </w:rPr>
        <w:tab/>
      </w:r>
    </w:p>
    <w:p w14:paraId="7640011C" w14:textId="0B35E816" w:rsidR="001B3D2E" w:rsidRPr="0007524D" w:rsidRDefault="001B3D2E" w:rsidP="001B3D2E">
      <w:pPr>
        <w:pStyle w:val="Prrafodelista"/>
        <w:widowControl w:val="0"/>
        <w:numPr>
          <w:ilvl w:val="0"/>
          <w:numId w:val="2"/>
        </w:numPr>
        <w:suppressAutoHyphens/>
        <w:spacing w:line="276" w:lineRule="auto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07524D">
        <w:rPr>
          <w:rFonts w:ascii="Arial Narrow" w:eastAsia="Trebuchet MS" w:hAnsi="Arial Narrow" w:cs="Arial Narrow"/>
          <w:spacing w:val="-2"/>
          <w:szCs w:val="24"/>
          <w:lang w:eastAsia="zh-CN"/>
        </w:rPr>
        <w:t>Xustificante de ter aboado as taxas por dereito de exame.</w:t>
      </w:r>
    </w:p>
    <w:p w14:paraId="10778C28" w14:textId="77777777" w:rsidR="001B3D2E" w:rsidRPr="0007524D" w:rsidRDefault="001B3D2E" w:rsidP="001B3D2E">
      <w:pPr>
        <w:pStyle w:val="Prrafodelista"/>
        <w:widowControl w:val="0"/>
        <w:numPr>
          <w:ilvl w:val="0"/>
          <w:numId w:val="2"/>
        </w:numPr>
        <w:suppressAutoHyphens/>
        <w:spacing w:line="276" w:lineRule="auto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07524D">
        <w:rPr>
          <w:rFonts w:ascii="Arial Narrow" w:eastAsia="Trebuchet MS" w:hAnsi="Arial Narrow" w:cs="Arial Narrow"/>
          <w:spacing w:val="-2"/>
          <w:szCs w:val="24"/>
          <w:lang w:eastAsia="zh-CN"/>
        </w:rPr>
        <w:t>Documentación para adaptación de tempo e medios no caso de discapacidade.</w:t>
      </w:r>
    </w:p>
    <w:p w14:paraId="55488D1B" w14:textId="77777777" w:rsidR="001B3D2E" w:rsidRPr="0007524D" w:rsidRDefault="001B3D2E" w:rsidP="001B3D2E">
      <w:pPr>
        <w:pStyle w:val="Prrafodelista"/>
        <w:widowControl w:val="0"/>
        <w:numPr>
          <w:ilvl w:val="0"/>
          <w:numId w:val="2"/>
        </w:numPr>
        <w:suppressAutoHyphens/>
        <w:spacing w:line="276" w:lineRule="auto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07524D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Anexo III de </w:t>
      </w:r>
      <w:proofErr w:type="spellStart"/>
      <w:r w:rsidRPr="0007524D">
        <w:rPr>
          <w:rFonts w:ascii="Arial Narrow" w:eastAsia="Trebuchet MS" w:hAnsi="Arial Narrow" w:cs="Arial Narrow"/>
          <w:spacing w:val="-2"/>
          <w:szCs w:val="24"/>
          <w:lang w:eastAsia="zh-CN"/>
        </w:rPr>
        <w:t>autovaloración</w:t>
      </w:r>
      <w:proofErr w:type="spellEnd"/>
      <w:r w:rsidRPr="0007524D">
        <w:rPr>
          <w:rFonts w:ascii="Arial Narrow" w:eastAsia="Trebuchet MS" w:hAnsi="Arial Narrow" w:cs="Arial Narrow"/>
          <w:spacing w:val="-2"/>
          <w:szCs w:val="24"/>
          <w:lang w:eastAsia="zh-CN"/>
        </w:rPr>
        <w:t>.</w:t>
      </w:r>
    </w:p>
    <w:p w14:paraId="5B5A35F3" w14:textId="77777777" w:rsidR="001B3D2E" w:rsidRPr="0007524D" w:rsidRDefault="001B3D2E" w:rsidP="001B3D2E">
      <w:pPr>
        <w:pStyle w:val="Prrafodelista"/>
        <w:widowControl w:val="0"/>
        <w:numPr>
          <w:ilvl w:val="0"/>
          <w:numId w:val="2"/>
        </w:numPr>
        <w:suppressAutoHyphens/>
        <w:spacing w:line="276" w:lineRule="auto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07524D">
        <w:rPr>
          <w:rFonts w:ascii="Arial Narrow" w:eastAsia="Trebuchet MS" w:hAnsi="Arial Narrow" w:cs="Arial Narrow"/>
          <w:spacing w:val="-2"/>
          <w:szCs w:val="24"/>
          <w:lang w:eastAsia="zh-CN"/>
        </w:rPr>
        <w:t>Copia dos documentos que se aleguen para a súa valoración de méritos( relacionar):</w:t>
      </w:r>
    </w:p>
    <w:p w14:paraId="2ED48FC2" w14:textId="77777777" w:rsidR="001B3D2E" w:rsidRPr="005756F6" w:rsidRDefault="001B3D2E" w:rsidP="001B3D2E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5756F6">
        <w:rPr>
          <w:rFonts w:ascii="Arial Narrow" w:eastAsia="Trebuchet MS" w:hAnsi="Arial Narrow" w:cs="Arial Narrow"/>
          <w:spacing w:val="-2"/>
          <w:szCs w:val="24"/>
          <w:lang w:eastAsia="zh-CN"/>
        </w:rPr>
        <w:tab/>
      </w:r>
    </w:p>
    <w:p w14:paraId="2B9BCF35" w14:textId="77777777" w:rsidR="001B3D2E" w:rsidRPr="005756F6" w:rsidRDefault="001B3D2E" w:rsidP="001B3D2E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5756F6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En____________, a _______ de _____________ </w:t>
      </w:r>
      <w:proofErr w:type="spellStart"/>
      <w:r w:rsidRPr="005756F6">
        <w:rPr>
          <w:rFonts w:ascii="Arial Narrow" w:eastAsia="Trebuchet MS" w:hAnsi="Arial Narrow" w:cs="Arial Narrow"/>
          <w:spacing w:val="-2"/>
          <w:szCs w:val="24"/>
          <w:lang w:eastAsia="zh-CN"/>
        </w:rPr>
        <w:t>de</w:t>
      </w:r>
      <w:proofErr w:type="spellEnd"/>
      <w:r w:rsidRPr="005756F6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202</w:t>
      </w:r>
      <w:r>
        <w:rPr>
          <w:rFonts w:ascii="Arial Narrow" w:eastAsia="Trebuchet MS" w:hAnsi="Arial Narrow" w:cs="Arial Narrow"/>
          <w:spacing w:val="-2"/>
          <w:szCs w:val="24"/>
          <w:lang w:eastAsia="zh-CN"/>
        </w:rPr>
        <w:t>_</w:t>
      </w:r>
      <w:r w:rsidRPr="005756F6">
        <w:rPr>
          <w:rFonts w:ascii="Arial Narrow" w:eastAsia="Trebuchet MS" w:hAnsi="Arial Narrow" w:cs="Arial Narrow"/>
          <w:spacing w:val="-2"/>
          <w:szCs w:val="24"/>
          <w:lang w:eastAsia="zh-CN"/>
        </w:rPr>
        <w:t>.</w:t>
      </w:r>
    </w:p>
    <w:p w14:paraId="1368F3E8" w14:textId="77777777" w:rsidR="001B3D2E" w:rsidRPr="005756F6" w:rsidRDefault="001B3D2E" w:rsidP="001B3D2E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3C61C1FB" w14:textId="77777777" w:rsidR="001B3D2E" w:rsidRPr="005756F6" w:rsidRDefault="001B3D2E" w:rsidP="001B3D2E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5756F6"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  <w:t>Sinatura da persoa interesada</w:t>
      </w:r>
    </w:p>
    <w:p w14:paraId="0D5B8497" w14:textId="77777777" w:rsidR="001B3D2E" w:rsidRPr="005756F6" w:rsidRDefault="001B3D2E" w:rsidP="001B3D2E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eastAsia="zh-CN"/>
        </w:rPr>
      </w:pPr>
      <w:r w:rsidRPr="005756F6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AO ALCALDE DO CONCELLO DE TUI</w:t>
      </w:r>
    </w:p>
    <w:p w14:paraId="40D4FE1C" w14:textId="77777777" w:rsidR="001B3D2E" w:rsidRPr="005756F6" w:rsidRDefault="001B3D2E" w:rsidP="001B3D2E">
      <w:pPr>
        <w:widowControl w:val="0"/>
        <w:suppressAutoHyphens/>
        <w:textAlignment w:val="baseline"/>
        <w:rPr>
          <w:rFonts w:ascii="Arial Narrow" w:eastAsia="Trebuchet MS" w:hAnsi="Arial Narrow" w:cs="Arial Narrow"/>
          <w:b/>
          <w:sz w:val="16"/>
          <w:szCs w:val="16"/>
          <w:lang w:eastAsia="zh-CN"/>
        </w:rPr>
      </w:pPr>
      <w:r w:rsidRPr="005756F6">
        <w:rPr>
          <w:rFonts w:ascii="Arial Narrow" w:eastAsia="Trebuchet MS" w:hAnsi="Arial Narrow" w:cs="Arial Narrow"/>
          <w:b/>
          <w:sz w:val="16"/>
          <w:szCs w:val="16"/>
          <w:lang w:eastAsia="zh-CN"/>
        </w:rPr>
        <w:t>Información básica sobre protección de datos.</w:t>
      </w:r>
    </w:p>
    <w:p w14:paraId="462545F3" w14:textId="77777777" w:rsidR="001B3D2E" w:rsidRPr="005756F6" w:rsidRDefault="001B3D2E" w:rsidP="001B3D2E">
      <w:pPr>
        <w:widowControl w:val="0"/>
        <w:suppressAutoHyphens/>
        <w:textAlignment w:val="baseline"/>
        <w:rPr>
          <w:rFonts w:ascii="Trebuchet MS" w:eastAsia="Trebuchet MS" w:hAnsi="Trebuchet MS" w:cs="Trebuchet MS"/>
          <w:sz w:val="16"/>
          <w:szCs w:val="16"/>
          <w:lang w:val="es-ES" w:eastAsia="zh-C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27"/>
        <w:gridCol w:w="6683"/>
      </w:tblGrid>
      <w:tr w:rsidR="001B3D2E" w:rsidRPr="0007524D" w14:paraId="0674BD04" w14:textId="77777777" w:rsidTr="00AE3799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EF94396" w14:textId="77777777" w:rsidR="001B3D2E" w:rsidRPr="005756F6" w:rsidRDefault="001B3D2E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5756F6">
              <w:rPr>
                <w:rFonts w:ascii="Arial Narrow" w:eastAsia="Adobe Fan Heiti Std B" w:hAnsi="Arial Narrow" w:cs="Arial Narrow"/>
                <w:sz w:val="16"/>
                <w:szCs w:val="16"/>
                <w:lang w:eastAsia="zh-CN"/>
              </w:rPr>
              <w:t>RESPONSABLE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28FD5" w14:textId="77777777" w:rsidR="001B3D2E" w:rsidRPr="005756F6" w:rsidRDefault="001B3D2E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5756F6">
              <w:rPr>
                <w:rFonts w:ascii="Arial Narrow" w:eastAsia="Trebuchet MS" w:hAnsi="Arial Narrow" w:cs="Arial Narrow"/>
                <w:sz w:val="16"/>
                <w:szCs w:val="16"/>
                <w:lang w:eastAsia="zh-CN"/>
              </w:rPr>
              <w:t>Concello de Tui</w:t>
            </w:r>
          </w:p>
        </w:tc>
      </w:tr>
      <w:tr w:rsidR="001B3D2E" w:rsidRPr="0007524D" w14:paraId="6F9CA1AB" w14:textId="77777777" w:rsidTr="00AE3799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78405BD" w14:textId="77777777" w:rsidR="001B3D2E" w:rsidRPr="005756F6" w:rsidRDefault="001B3D2E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5756F6">
              <w:rPr>
                <w:rFonts w:ascii="Arial Narrow" w:eastAsia="Adobe Fan Heiti Std B" w:hAnsi="Arial Narrow" w:cs="Arial Narrow"/>
                <w:sz w:val="16"/>
                <w:szCs w:val="16"/>
                <w:lang w:eastAsia="zh-CN"/>
              </w:rPr>
              <w:t>FINALIDADE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D01D9" w14:textId="77777777" w:rsidR="001B3D2E" w:rsidRPr="005756F6" w:rsidRDefault="001B3D2E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5756F6">
              <w:rPr>
                <w:rFonts w:ascii="Arial Narrow" w:eastAsia="Adobe Fan Heiti Std B" w:hAnsi="Arial Narrow" w:cs="Arial Narrow"/>
                <w:sz w:val="16"/>
                <w:szCs w:val="16"/>
                <w:lang w:eastAsia="zh-CN"/>
              </w:rPr>
              <w:t>Xestión e contratación de persoal laboral e funcionario do Concello</w:t>
            </w:r>
          </w:p>
        </w:tc>
      </w:tr>
      <w:tr w:rsidR="001B3D2E" w:rsidRPr="0007524D" w14:paraId="3D316F79" w14:textId="77777777" w:rsidTr="00AE3799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6F31408" w14:textId="77777777" w:rsidR="001B3D2E" w:rsidRPr="005756F6" w:rsidRDefault="001B3D2E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5756F6">
              <w:rPr>
                <w:rFonts w:ascii="Arial Narrow" w:eastAsia="Adobe Fan Heiti Std B" w:hAnsi="Arial Narrow" w:cs="Arial Narrow"/>
                <w:sz w:val="16"/>
                <w:szCs w:val="16"/>
                <w:lang w:eastAsia="zh-CN"/>
              </w:rPr>
              <w:t>LEXITIMIDADE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45AF0" w14:textId="77777777" w:rsidR="001B3D2E" w:rsidRPr="005756F6" w:rsidRDefault="001B3D2E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5756F6">
              <w:rPr>
                <w:rFonts w:ascii="Arial Narrow" w:eastAsia="Adobe Fan Heiti Std B" w:hAnsi="Arial Narrow" w:cs="Arial Narrow"/>
                <w:sz w:val="16"/>
                <w:szCs w:val="16"/>
                <w:lang w:eastAsia="zh-CN"/>
              </w:rPr>
              <w:t>Execución dun contrato e  obriga legal en materia laboral</w:t>
            </w:r>
          </w:p>
        </w:tc>
      </w:tr>
      <w:tr w:rsidR="001B3D2E" w:rsidRPr="0007524D" w14:paraId="2C797DD1" w14:textId="77777777" w:rsidTr="00AE3799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C8E36F8" w14:textId="77777777" w:rsidR="001B3D2E" w:rsidRPr="005756F6" w:rsidRDefault="001B3D2E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5756F6">
              <w:rPr>
                <w:rFonts w:ascii="Arial Narrow" w:eastAsia="Adobe Fan Heiti Std B" w:hAnsi="Arial Narrow" w:cs="Arial Narrow"/>
                <w:sz w:val="16"/>
                <w:szCs w:val="16"/>
                <w:lang w:eastAsia="zh-CN"/>
              </w:rPr>
              <w:t>PERSOAS DESTINATARIAS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FA2E8" w14:textId="77777777" w:rsidR="001B3D2E" w:rsidRPr="005756F6" w:rsidRDefault="001B3D2E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5756F6">
              <w:rPr>
                <w:rFonts w:ascii="Arial Narrow" w:eastAsia="Adobe Fan Heiti Std B" w:hAnsi="Arial Narrow" w:cs="Arial Narrow"/>
                <w:sz w:val="16"/>
                <w:szCs w:val="16"/>
                <w:lang w:eastAsia="zh-CN"/>
              </w:rPr>
              <w:t>Os seus datos poderán ser transferidos de conformidade coas disposicións da normativa sobre asuntos laborais.</w:t>
            </w:r>
          </w:p>
        </w:tc>
      </w:tr>
      <w:tr w:rsidR="001B3D2E" w:rsidRPr="0007524D" w14:paraId="0A999B9F" w14:textId="77777777" w:rsidTr="00AE3799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BDC851B" w14:textId="77777777" w:rsidR="001B3D2E" w:rsidRPr="005756F6" w:rsidRDefault="001B3D2E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5756F6">
              <w:rPr>
                <w:rFonts w:ascii="Arial Narrow" w:eastAsia="Adobe Fan Heiti Std B" w:hAnsi="Arial Narrow" w:cs="Arial Narrow"/>
                <w:sz w:val="16"/>
                <w:szCs w:val="16"/>
                <w:lang w:eastAsia="zh-CN"/>
              </w:rPr>
              <w:t>DEREITOS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B2FE7" w14:textId="77777777" w:rsidR="001B3D2E" w:rsidRPr="005756F6" w:rsidRDefault="001B3D2E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5756F6">
              <w:rPr>
                <w:rFonts w:ascii="Arial Narrow" w:eastAsia="Trebuchet MS" w:hAnsi="Arial Narrow" w:cs="Arial Narrow"/>
                <w:iCs/>
                <w:sz w:val="16"/>
                <w:szCs w:val="16"/>
                <w:lang w:eastAsia="zh-CN"/>
              </w:rPr>
              <w:t xml:space="preserve">Os dereitos de acceso, rectificación, cancelación, oposición, </w:t>
            </w:r>
            <w:proofErr w:type="spellStart"/>
            <w:r w:rsidRPr="005756F6">
              <w:rPr>
                <w:rFonts w:ascii="Arial Narrow" w:eastAsia="Trebuchet MS" w:hAnsi="Arial Narrow" w:cs="Arial Narrow"/>
                <w:iCs/>
                <w:sz w:val="16"/>
                <w:szCs w:val="16"/>
                <w:lang w:eastAsia="zh-CN"/>
              </w:rPr>
              <w:t>portabilidade</w:t>
            </w:r>
            <w:proofErr w:type="spellEnd"/>
            <w:r w:rsidRPr="005756F6">
              <w:rPr>
                <w:rFonts w:ascii="Arial Narrow" w:eastAsia="Trebuchet MS" w:hAnsi="Arial Narrow" w:cs="Arial Narrow"/>
                <w:iCs/>
                <w:sz w:val="16"/>
                <w:szCs w:val="16"/>
                <w:lang w:eastAsia="zh-CN"/>
              </w:rPr>
              <w:t xml:space="preserve"> e limitación, que poderá exercer ante o responsable: </w:t>
            </w:r>
            <w:hyperlink r:id="rId7" w:history="1">
              <w:r w:rsidRPr="005756F6">
                <w:rPr>
                  <w:rFonts w:ascii="Arial Narrow" w:eastAsia="Trebuchet MS" w:hAnsi="Arial Narrow" w:cs="Arial Narrow"/>
                  <w:sz w:val="16"/>
                  <w:szCs w:val="16"/>
                  <w:u w:val="single"/>
                  <w:lang w:eastAsia="zh-CN"/>
                </w:rPr>
                <w:t>rexistro@tui.gal</w:t>
              </w:r>
            </w:hyperlink>
            <w:r w:rsidRPr="005756F6">
              <w:rPr>
                <w:rFonts w:ascii="Arial Narrow" w:eastAsia="Trebuchet MS" w:hAnsi="Arial Narrow" w:cs="Arial Narrow"/>
                <w:sz w:val="16"/>
                <w:szCs w:val="16"/>
                <w:lang w:eastAsia="zh-CN"/>
              </w:rPr>
              <w:t xml:space="preserve">. </w:t>
            </w:r>
            <w:r w:rsidRPr="005756F6">
              <w:rPr>
                <w:rFonts w:ascii="Arial Narrow" w:eastAsia="Trebuchet MS" w:hAnsi="Arial Narrow" w:cs="Arial Narrow"/>
                <w:iCs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1B3D2E" w:rsidRPr="0007524D" w14:paraId="5B8CFF03" w14:textId="77777777" w:rsidTr="00AE3799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1F3C90D" w14:textId="77777777" w:rsidR="001B3D2E" w:rsidRPr="005756F6" w:rsidRDefault="001B3D2E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5756F6">
              <w:rPr>
                <w:rFonts w:ascii="Arial Narrow" w:eastAsia="Adobe Fan Heiti Std B" w:hAnsi="Arial Narrow" w:cs="Arial Narrow"/>
                <w:sz w:val="16"/>
                <w:szCs w:val="16"/>
                <w:lang w:eastAsia="zh-CN"/>
              </w:rPr>
              <w:t>INFORMACIÓN ADICIONAL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4CA98" w14:textId="77777777" w:rsidR="001B3D2E" w:rsidRPr="005756F6" w:rsidRDefault="001B3D2E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5756F6">
              <w:rPr>
                <w:rFonts w:ascii="Arial Narrow" w:eastAsia="Trebuchet MS" w:hAnsi="Arial Narrow" w:cs="Arial Narrow"/>
                <w:iCs/>
                <w:sz w:val="16"/>
                <w:szCs w:val="16"/>
                <w:lang w:eastAsia="zh-CN"/>
              </w:rPr>
              <w:t xml:space="preserve">Dispón da información adicional e detallada sobre protección de datos na nosa páxina </w:t>
            </w:r>
            <w:proofErr w:type="spellStart"/>
            <w:r w:rsidRPr="005756F6">
              <w:rPr>
                <w:rFonts w:ascii="Arial Narrow" w:eastAsia="Trebuchet MS" w:hAnsi="Arial Narrow" w:cs="Arial Narrow"/>
                <w:iCs/>
                <w:sz w:val="16"/>
                <w:szCs w:val="16"/>
                <w:lang w:eastAsia="zh-CN"/>
              </w:rPr>
              <w:t>web</w:t>
            </w:r>
            <w:proofErr w:type="spellEnd"/>
            <w:r w:rsidRPr="005756F6">
              <w:rPr>
                <w:rFonts w:ascii="Arial Narrow" w:eastAsia="Trebuchet MS" w:hAnsi="Arial Narrow" w:cs="Arial Narrow"/>
                <w:iCs/>
                <w:sz w:val="16"/>
                <w:szCs w:val="16"/>
                <w:lang w:eastAsia="zh-CN"/>
              </w:rPr>
              <w:t xml:space="preserve"> </w:t>
            </w:r>
            <w:hyperlink r:id="rId8" w:history="1">
              <w:r w:rsidRPr="005756F6">
                <w:rPr>
                  <w:rFonts w:ascii="Arial Narrow" w:eastAsia="Trebuchet MS" w:hAnsi="Arial Narrow" w:cs="Arial Narrow"/>
                  <w:iCs/>
                  <w:sz w:val="16"/>
                  <w:szCs w:val="16"/>
                  <w:u w:val="single"/>
                  <w:lang w:eastAsia="zh-CN"/>
                </w:rPr>
                <w:t>www.tui.gal</w:t>
              </w:r>
            </w:hyperlink>
            <w:r w:rsidRPr="005756F6">
              <w:rPr>
                <w:rFonts w:ascii="Arial Narrow" w:eastAsia="Trebuchet MS" w:hAnsi="Arial Narrow" w:cs="Arial Narrow"/>
                <w:iCs/>
                <w:sz w:val="16"/>
                <w:szCs w:val="16"/>
                <w:lang w:eastAsia="zh-CN"/>
              </w:rPr>
              <w:t xml:space="preserve">  na sección de política de </w:t>
            </w:r>
            <w:proofErr w:type="spellStart"/>
            <w:r w:rsidRPr="005756F6">
              <w:rPr>
                <w:rFonts w:ascii="Arial Narrow" w:eastAsia="Trebuchet MS" w:hAnsi="Arial Narrow" w:cs="Arial Narrow"/>
                <w:iCs/>
                <w:sz w:val="16"/>
                <w:szCs w:val="16"/>
                <w:lang w:eastAsia="zh-CN"/>
              </w:rPr>
              <w:t>privacidade</w:t>
            </w:r>
            <w:proofErr w:type="spellEnd"/>
          </w:p>
        </w:tc>
      </w:tr>
    </w:tbl>
    <w:p w14:paraId="1D01DDE4" w14:textId="1F41508B" w:rsidR="000446BB" w:rsidRPr="001B3D2E" w:rsidRDefault="000446BB" w:rsidP="001B3D2E">
      <w:pPr>
        <w:rPr>
          <w:rFonts w:eastAsia="Trebuchet MS"/>
        </w:rPr>
      </w:pPr>
    </w:p>
    <w:sectPr w:rsidR="000446BB" w:rsidRPr="001B3D2E" w:rsidSect="001E4305">
      <w:headerReference w:type="default" r:id="rId9"/>
      <w:footerReference w:type="default" r:id="rId10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Fan Heiti Std B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537FBED1" w:rsidR="00E17B1A" w:rsidRDefault="00256AB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0E905E56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E935600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459FA"/>
    <w:multiLevelType w:val="hybridMultilevel"/>
    <w:tmpl w:val="066A90FA"/>
    <w:lvl w:ilvl="0" w:tplc="8180AAC6">
      <w:start w:val="2"/>
      <w:numFmt w:val="bullet"/>
      <w:lvlText w:val="-"/>
      <w:lvlJc w:val="left"/>
      <w:pPr>
        <w:ind w:left="720" w:hanging="360"/>
      </w:pPr>
      <w:rPr>
        <w:rFonts w:ascii="Arial Narrow" w:eastAsia="Trebuchet MS" w:hAnsi="Arial Narrow" w:cs="Arial Narrow" w:hint="default"/>
        <w:sz w:val="24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199464">
    <w:abstractNumId w:val="0"/>
  </w:num>
  <w:num w:numId="2" w16cid:durableId="1330645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149F0"/>
    <w:rsid w:val="000446BB"/>
    <w:rsid w:val="00082E5E"/>
    <w:rsid w:val="000A065A"/>
    <w:rsid w:val="000A1C23"/>
    <w:rsid w:val="000F0649"/>
    <w:rsid w:val="000F6CB0"/>
    <w:rsid w:val="00115F1D"/>
    <w:rsid w:val="0013680F"/>
    <w:rsid w:val="00143986"/>
    <w:rsid w:val="00152C26"/>
    <w:rsid w:val="001540BB"/>
    <w:rsid w:val="00160902"/>
    <w:rsid w:val="001674CD"/>
    <w:rsid w:val="00186CD8"/>
    <w:rsid w:val="001B037F"/>
    <w:rsid w:val="001B2C6F"/>
    <w:rsid w:val="001B3D2E"/>
    <w:rsid w:val="001B651A"/>
    <w:rsid w:val="001C7771"/>
    <w:rsid w:val="001D6A5D"/>
    <w:rsid w:val="001E4305"/>
    <w:rsid w:val="002056AB"/>
    <w:rsid w:val="00214E4E"/>
    <w:rsid w:val="002449E7"/>
    <w:rsid w:val="00246EE2"/>
    <w:rsid w:val="00256AB8"/>
    <w:rsid w:val="00280ED7"/>
    <w:rsid w:val="002B0DA8"/>
    <w:rsid w:val="002E5B42"/>
    <w:rsid w:val="002E740E"/>
    <w:rsid w:val="00316C9E"/>
    <w:rsid w:val="00321F75"/>
    <w:rsid w:val="00330936"/>
    <w:rsid w:val="00330A73"/>
    <w:rsid w:val="003315A8"/>
    <w:rsid w:val="003340E6"/>
    <w:rsid w:val="00335C60"/>
    <w:rsid w:val="00342762"/>
    <w:rsid w:val="00344F88"/>
    <w:rsid w:val="003521EE"/>
    <w:rsid w:val="00362A4B"/>
    <w:rsid w:val="00373A6A"/>
    <w:rsid w:val="00396D31"/>
    <w:rsid w:val="0039774E"/>
    <w:rsid w:val="003A0415"/>
    <w:rsid w:val="003B0A8C"/>
    <w:rsid w:val="003B62CE"/>
    <w:rsid w:val="003F352B"/>
    <w:rsid w:val="0046152E"/>
    <w:rsid w:val="00497537"/>
    <w:rsid w:val="004B0EC8"/>
    <w:rsid w:val="004B1230"/>
    <w:rsid w:val="004B3B0F"/>
    <w:rsid w:val="004B7D75"/>
    <w:rsid w:val="004C43B8"/>
    <w:rsid w:val="004C7185"/>
    <w:rsid w:val="004D07ED"/>
    <w:rsid w:val="004D74BE"/>
    <w:rsid w:val="004E1B23"/>
    <w:rsid w:val="004F3969"/>
    <w:rsid w:val="004F6D70"/>
    <w:rsid w:val="005068B6"/>
    <w:rsid w:val="00523498"/>
    <w:rsid w:val="0052600C"/>
    <w:rsid w:val="00530ECC"/>
    <w:rsid w:val="00553C8C"/>
    <w:rsid w:val="00591DE3"/>
    <w:rsid w:val="005A101A"/>
    <w:rsid w:val="005B7A6F"/>
    <w:rsid w:val="005D0769"/>
    <w:rsid w:val="005D1BAF"/>
    <w:rsid w:val="005D2D79"/>
    <w:rsid w:val="005E372E"/>
    <w:rsid w:val="00612FB5"/>
    <w:rsid w:val="006149D3"/>
    <w:rsid w:val="00617865"/>
    <w:rsid w:val="00634BFF"/>
    <w:rsid w:val="00651872"/>
    <w:rsid w:val="0065757B"/>
    <w:rsid w:val="006A576A"/>
    <w:rsid w:val="006B646F"/>
    <w:rsid w:val="006B77F7"/>
    <w:rsid w:val="006D0DA6"/>
    <w:rsid w:val="006F424A"/>
    <w:rsid w:val="0071756D"/>
    <w:rsid w:val="00725998"/>
    <w:rsid w:val="007333B1"/>
    <w:rsid w:val="0075471A"/>
    <w:rsid w:val="00786D47"/>
    <w:rsid w:val="007B77A0"/>
    <w:rsid w:val="007D0866"/>
    <w:rsid w:val="007E66E6"/>
    <w:rsid w:val="00810804"/>
    <w:rsid w:val="00830325"/>
    <w:rsid w:val="00830484"/>
    <w:rsid w:val="008A707F"/>
    <w:rsid w:val="00914674"/>
    <w:rsid w:val="0094140C"/>
    <w:rsid w:val="00950AD1"/>
    <w:rsid w:val="00953460"/>
    <w:rsid w:val="009756C1"/>
    <w:rsid w:val="00976AE6"/>
    <w:rsid w:val="009A0A8F"/>
    <w:rsid w:val="009A5A0D"/>
    <w:rsid w:val="009B05FC"/>
    <w:rsid w:val="009D0465"/>
    <w:rsid w:val="009D054C"/>
    <w:rsid w:val="009D4DFE"/>
    <w:rsid w:val="009D709E"/>
    <w:rsid w:val="009D79F9"/>
    <w:rsid w:val="009E0C16"/>
    <w:rsid w:val="009E3343"/>
    <w:rsid w:val="009F561A"/>
    <w:rsid w:val="009F7F60"/>
    <w:rsid w:val="00A0048C"/>
    <w:rsid w:val="00A039AC"/>
    <w:rsid w:val="00A06219"/>
    <w:rsid w:val="00A068C1"/>
    <w:rsid w:val="00A07072"/>
    <w:rsid w:val="00A2117E"/>
    <w:rsid w:val="00A32A7C"/>
    <w:rsid w:val="00A366CE"/>
    <w:rsid w:val="00A4527B"/>
    <w:rsid w:val="00A459F9"/>
    <w:rsid w:val="00A57E98"/>
    <w:rsid w:val="00A6034F"/>
    <w:rsid w:val="00A80444"/>
    <w:rsid w:val="00A83633"/>
    <w:rsid w:val="00AB0E89"/>
    <w:rsid w:val="00AB178D"/>
    <w:rsid w:val="00AE2959"/>
    <w:rsid w:val="00AF3E87"/>
    <w:rsid w:val="00B15383"/>
    <w:rsid w:val="00B17D24"/>
    <w:rsid w:val="00B62F56"/>
    <w:rsid w:val="00B65EB7"/>
    <w:rsid w:val="00B663A4"/>
    <w:rsid w:val="00B70931"/>
    <w:rsid w:val="00B95E1A"/>
    <w:rsid w:val="00BA11A5"/>
    <w:rsid w:val="00BA2DA4"/>
    <w:rsid w:val="00BA6CEB"/>
    <w:rsid w:val="00BD3486"/>
    <w:rsid w:val="00BD53DE"/>
    <w:rsid w:val="00BD5732"/>
    <w:rsid w:val="00BD6B25"/>
    <w:rsid w:val="00BE7F5F"/>
    <w:rsid w:val="00BF26E1"/>
    <w:rsid w:val="00C30C2D"/>
    <w:rsid w:val="00C4097E"/>
    <w:rsid w:val="00C466F9"/>
    <w:rsid w:val="00C64AFF"/>
    <w:rsid w:val="00C92CC9"/>
    <w:rsid w:val="00CA29E3"/>
    <w:rsid w:val="00CC3C1F"/>
    <w:rsid w:val="00CD1A5E"/>
    <w:rsid w:val="00CE300D"/>
    <w:rsid w:val="00CF4F58"/>
    <w:rsid w:val="00D21880"/>
    <w:rsid w:val="00D2240B"/>
    <w:rsid w:val="00D22D1B"/>
    <w:rsid w:val="00D263C0"/>
    <w:rsid w:val="00D275A8"/>
    <w:rsid w:val="00D33515"/>
    <w:rsid w:val="00D33933"/>
    <w:rsid w:val="00D34C0C"/>
    <w:rsid w:val="00D35C3D"/>
    <w:rsid w:val="00D45B43"/>
    <w:rsid w:val="00D46FCF"/>
    <w:rsid w:val="00D65FCD"/>
    <w:rsid w:val="00D70F4E"/>
    <w:rsid w:val="00D81C24"/>
    <w:rsid w:val="00D8311C"/>
    <w:rsid w:val="00D836D3"/>
    <w:rsid w:val="00D9263C"/>
    <w:rsid w:val="00DA318D"/>
    <w:rsid w:val="00DB45D0"/>
    <w:rsid w:val="00DE213D"/>
    <w:rsid w:val="00DE2E2A"/>
    <w:rsid w:val="00DE4819"/>
    <w:rsid w:val="00DE4ED5"/>
    <w:rsid w:val="00DF433B"/>
    <w:rsid w:val="00E12759"/>
    <w:rsid w:val="00E17B1A"/>
    <w:rsid w:val="00E639DF"/>
    <w:rsid w:val="00E66679"/>
    <w:rsid w:val="00E715FE"/>
    <w:rsid w:val="00E94B08"/>
    <w:rsid w:val="00EA0955"/>
    <w:rsid w:val="00EF5975"/>
    <w:rsid w:val="00F105C8"/>
    <w:rsid w:val="00F63B26"/>
    <w:rsid w:val="00F670DF"/>
    <w:rsid w:val="00F74BA6"/>
    <w:rsid w:val="00F758CC"/>
    <w:rsid w:val="00F80E73"/>
    <w:rsid w:val="00FD1C06"/>
    <w:rsid w:val="00FF0104"/>
    <w:rsid w:val="00FF25E6"/>
    <w:rsid w:val="00FF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.ga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xistro@tui.g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1</TotalTime>
  <Pages>1</Pages>
  <Words>341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2023-09-19T08:53:00Z</dcterms:created>
  <dcterms:modified xsi:type="dcterms:W3CDTF">2023-09-19T08:53:00Z</dcterms:modified>
</cp:coreProperties>
</file>