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33FB" w14:textId="77777777" w:rsidR="00246EE2" w:rsidRPr="009131A1" w:rsidRDefault="00246EE2" w:rsidP="00246EE2">
      <w:pPr>
        <w:widowControl w:val="0"/>
        <w:suppressAutoHyphens/>
        <w:spacing w:line="276" w:lineRule="auto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9131A1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 I- SOLICITUDE</w:t>
      </w:r>
    </w:p>
    <w:p w14:paraId="2F82DBC8" w14:textId="77777777" w:rsidR="00246EE2" w:rsidRPr="009131A1" w:rsidRDefault="00246EE2" w:rsidP="00246EE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9131A1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_________________________________________________________________,</w:t>
      </w:r>
    </w:p>
    <w:p w14:paraId="4A3658F4" w14:textId="77777777" w:rsidR="00246EE2" w:rsidRPr="009131A1" w:rsidRDefault="00246EE2" w:rsidP="00246EE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9131A1">
        <w:rPr>
          <w:rFonts w:ascii="Arial Narrow" w:eastAsia="Trebuchet MS" w:hAnsi="Arial Narrow" w:cs="Arial Narrow"/>
          <w:spacing w:val="-2"/>
          <w:szCs w:val="24"/>
          <w:lang w:eastAsia="zh-CN"/>
        </w:rPr>
        <w:t>con DNI núm.   ______________________,</w:t>
      </w:r>
    </w:p>
    <w:p w14:paraId="21FF658E" w14:textId="77777777" w:rsidR="00246EE2" w:rsidRPr="009131A1" w:rsidRDefault="00246EE2" w:rsidP="00246EE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9131A1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5DE7B50D" w14:textId="77777777" w:rsidR="00246EE2" w:rsidRPr="009131A1" w:rsidRDefault="00246EE2" w:rsidP="00246EE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9131A1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1D19A3F8" w14:textId="77777777" w:rsidR="00246EE2" w:rsidRPr="009131A1" w:rsidRDefault="00246EE2" w:rsidP="00246EE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9131A1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7BB41850" w14:textId="77777777" w:rsidR="00246EE2" w:rsidRPr="009131A1" w:rsidRDefault="00246EE2" w:rsidP="00246EE2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4715B03F" w14:textId="77777777" w:rsidR="00246EE2" w:rsidRPr="009131A1" w:rsidRDefault="00246EE2" w:rsidP="00246EE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9131A1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26172C0B" w14:textId="77777777" w:rsidR="00246EE2" w:rsidRPr="009131A1" w:rsidRDefault="00246EE2" w:rsidP="00246EE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9131A1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</w:t>
      </w:r>
      <w:r w:rsidRPr="009131A1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 1</w:t>
      </w:r>
      <w:r w:rsidRPr="009131A1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PRAZA DE PRESENTADOR/A MEDIOS DE COMUNICACIÓN</w:t>
      </w:r>
      <w:r w:rsidRPr="009131A1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 </w:t>
      </w:r>
      <w:r w:rsidRPr="009131A1">
        <w:rPr>
          <w:rFonts w:ascii="Arial Narrow" w:eastAsia="Trebuchet MS" w:hAnsi="Arial Narrow" w:cs="Arial Narrow"/>
          <w:spacing w:val="-2"/>
          <w:szCs w:val="24"/>
          <w:lang w:eastAsia="zh-CN"/>
        </w:rPr>
        <w:t>con carácter de laboral fixo mediante concurso de méritos.</w:t>
      </w:r>
    </w:p>
    <w:p w14:paraId="62015C97" w14:textId="77777777" w:rsidR="00246EE2" w:rsidRPr="009131A1" w:rsidRDefault="00246EE2" w:rsidP="00246EE2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6949E857" w14:textId="77777777" w:rsidR="00246EE2" w:rsidRPr="009131A1" w:rsidRDefault="00246EE2" w:rsidP="00246EE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9131A1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9131A1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5363497D" w14:textId="77777777" w:rsidR="00246EE2" w:rsidRPr="009131A1" w:rsidRDefault="00246EE2" w:rsidP="00246EE2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2307323A" w14:textId="77777777" w:rsidR="00246EE2" w:rsidRPr="009131A1" w:rsidRDefault="00246EE2" w:rsidP="00246EE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9131A1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661EB189" w14:textId="77777777" w:rsidR="00246EE2" w:rsidRPr="009131A1" w:rsidRDefault="00246EE2" w:rsidP="00246EE2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428DC623" w14:textId="77777777" w:rsidR="00246EE2" w:rsidRPr="009131A1" w:rsidRDefault="00246EE2" w:rsidP="00246EE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9131A1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Formar parte proceso selectivo para a cobertura de </w:t>
      </w:r>
      <w:r w:rsidRPr="009131A1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1 PRAZA DE PRESENTADOR/A MEDIOS DE COMUNICACIÓN </w:t>
      </w:r>
      <w:r w:rsidRPr="009131A1">
        <w:rPr>
          <w:rFonts w:ascii="Arial Narrow" w:eastAsia="Trebuchet MS" w:hAnsi="Arial Narrow" w:cs="Arial Narrow"/>
          <w:spacing w:val="-2"/>
          <w:szCs w:val="24"/>
          <w:lang w:eastAsia="zh-CN"/>
        </w:rPr>
        <w:t>con carácter de laboral fixo mediante concurso de méritos, para o Concello de Tui, polo que achego a seguinte documentación (marcar cun “X” diante da documentación que se presente):</w:t>
      </w:r>
    </w:p>
    <w:p w14:paraId="53F6FFBC" w14:textId="77777777" w:rsidR="00246EE2" w:rsidRPr="009131A1" w:rsidRDefault="00246EE2" w:rsidP="00246EE2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9131A1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-Copia do Documento Nacional de Identidade, pasaporte ou documento equivalente.</w:t>
      </w:r>
    </w:p>
    <w:p w14:paraId="45BDB307" w14:textId="77777777" w:rsidR="00246EE2" w:rsidRPr="009131A1" w:rsidRDefault="00246EE2" w:rsidP="00246EE2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9131A1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-</w:t>
      </w:r>
      <w:bookmarkStart w:id="0" w:name="_Hlk115681029"/>
      <w:r w:rsidRPr="009131A1">
        <w:rPr>
          <w:rFonts w:ascii="Arial Narrow" w:eastAsia="Trebuchet MS" w:hAnsi="Arial Narrow" w:cs="Arial Narrow"/>
          <w:spacing w:val="-2"/>
          <w:szCs w:val="24"/>
          <w:lang w:eastAsia="zh-CN"/>
        </w:rPr>
        <w:t>Copia do título académico esixido.</w:t>
      </w:r>
      <w:bookmarkEnd w:id="0"/>
    </w:p>
    <w:p w14:paraId="1989E451" w14:textId="77777777" w:rsidR="00246EE2" w:rsidRPr="009131A1" w:rsidRDefault="00246EE2" w:rsidP="00246EE2">
      <w:pPr>
        <w:widowControl w:val="0"/>
        <w:suppressAutoHyphens/>
        <w:spacing w:line="276" w:lineRule="auto"/>
        <w:ind w:firstLine="708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9131A1">
        <w:rPr>
          <w:rFonts w:ascii="Arial Narrow" w:eastAsia="Trebuchet MS" w:hAnsi="Arial Narrow" w:cs="Arial Narrow"/>
          <w:spacing w:val="-2"/>
          <w:szCs w:val="24"/>
          <w:lang w:eastAsia="zh-CN"/>
        </w:rPr>
        <w:t>-Acreditación de colexiado/a no Colexio Oficial de Xornalistas de Galicia</w:t>
      </w:r>
    </w:p>
    <w:p w14:paraId="5A08C9EC" w14:textId="77777777" w:rsidR="00246EE2" w:rsidRPr="009131A1" w:rsidRDefault="00246EE2" w:rsidP="00246EE2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9131A1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bookmarkStart w:id="1" w:name="_Hlk119412063"/>
      <w:r w:rsidRPr="009131A1">
        <w:rPr>
          <w:rFonts w:ascii="Arial Narrow" w:eastAsia="Trebuchet MS" w:hAnsi="Arial Narrow" w:cs="Arial Narrow"/>
          <w:spacing w:val="-2"/>
          <w:szCs w:val="24"/>
          <w:lang w:eastAsia="zh-CN"/>
        </w:rPr>
        <w:t>-Solicito a incorporación de oficio do certificado de servizos prestados no Concello de Tui.</w:t>
      </w:r>
    </w:p>
    <w:bookmarkEnd w:id="1"/>
    <w:p w14:paraId="1E373C0D" w14:textId="77777777" w:rsidR="00246EE2" w:rsidRPr="009131A1" w:rsidRDefault="00246EE2" w:rsidP="00246EE2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9131A1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-Declaración responsable (Anexo II) en relación co cumprimento dos requisitos sinalados no artigo </w:t>
      </w:r>
      <w:bookmarkStart w:id="2" w:name="_Hlk121307120"/>
      <w:r w:rsidRPr="009131A1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quinto das bases xerais letras </w:t>
      </w:r>
      <w:bookmarkStart w:id="3" w:name="_Hlk121305603"/>
      <w:r w:rsidRPr="009131A1">
        <w:rPr>
          <w:rFonts w:ascii="Arial Narrow" w:eastAsia="Trebuchet MS" w:hAnsi="Arial Narrow" w:cs="Arial Narrow"/>
          <w:spacing w:val="-2"/>
          <w:szCs w:val="24"/>
          <w:lang w:eastAsia="zh-CN"/>
        </w:rPr>
        <w:t>d), e), f)</w:t>
      </w:r>
      <w:bookmarkEnd w:id="2"/>
      <w:bookmarkEnd w:id="3"/>
    </w:p>
    <w:p w14:paraId="480785FB" w14:textId="77777777" w:rsidR="00246EE2" w:rsidRPr="009131A1" w:rsidRDefault="00246EE2" w:rsidP="00246EE2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9131A1">
        <w:rPr>
          <w:rFonts w:ascii="Arial Narrow" w:eastAsia="Trebuchet MS" w:hAnsi="Arial Narrow" w:cs="Arial Narrow"/>
          <w:spacing w:val="-2"/>
          <w:szCs w:val="24"/>
          <w:lang w:eastAsia="zh-CN"/>
        </w:rPr>
        <w:t>-Xustificante de ter aboado as taxas por dereito de exame.</w:t>
      </w:r>
    </w:p>
    <w:p w14:paraId="63ABBE0E" w14:textId="77777777" w:rsidR="00246EE2" w:rsidRPr="009131A1" w:rsidRDefault="00246EE2" w:rsidP="00246EE2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9131A1">
        <w:rPr>
          <w:rFonts w:ascii="Arial Narrow" w:eastAsia="Trebuchet MS" w:hAnsi="Arial Narrow" w:cs="Arial Narrow"/>
          <w:szCs w:val="24"/>
          <w:lang w:eastAsia="zh-CN"/>
        </w:rPr>
        <w:t xml:space="preserve">-Anexo III de </w:t>
      </w:r>
      <w:proofErr w:type="spellStart"/>
      <w:r w:rsidRPr="009131A1">
        <w:rPr>
          <w:rFonts w:ascii="Arial Narrow" w:eastAsia="Trebuchet MS" w:hAnsi="Arial Narrow" w:cs="Arial Narrow"/>
          <w:szCs w:val="24"/>
          <w:lang w:eastAsia="zh-CN"/>
        </w:rPr>
        <w:t>autovaloración</w:t>
      </w:r>
      <w:proofErr w:type="spellEnd"/>
      <w:r w:rsidRPr="009131A1">
        <w:rPr>
          <w:rFonts w:ascii="Arial Narrow" w:eastAsia="Trebuchet MS" w:hAnsi="Arial Narrow" w:cs="Arial Narrow"/>
          <w:szCs w:val="24"/>
          <w:lang w:eastAsia="zh-CN"/>
        </w:rPr>
        <w:t>.</w:t>
      </w:r>
    </w:p>
    <w:p w14:paraId="4EA7110D" w14:textId="77777777" w:rsidR="00246EE2" w:rsidRPr="009131A1" w:rsidRDefault="00246EE2" w:rsidP="00246EE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9131A1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-Copia dos documentos que se aleguen para a súa valoración de méritos( relacionar):</w:t>
      </w:r>
    </w:p>
    <w:p w14:paraId="7A460420" w14:textId="77777777" w:rsidR="00246EE2" w:rsidRPr="009131A1" w:rsidRDefault="00246EE2" w:rsidP="00246EE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9131A1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Pr="009131A1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9131A1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6B1928BF" w14:textId="77777777" w:rsidR="00246EE2" w:rsidRPr="009131A1" w:rsidRDefault="00246EE2" w:rsidP="00246EE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9131A1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9131A1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9131A1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202__.</w:t>
      </w:r>
    </w:p>
    <w:p w14:paraId="3F3D2198" w14:textId="77777777" w:rsidR="00246EE2" w:rsidRPr="009131A1" w:rsidRDefault="00246EE2" w:rsidP="00246EE2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273EA7F3" w14:textId="77777777" w:rsidR="00246EE2" w:rsidRPr="009131A1" w:rsidRDefault="00246EE2" w:rsidP="00246EE2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  <w:r w:rsidRPr="009131A1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29BDE60D" w14:textId="77777777" w:rsidR="00246EE2" w:rsidRPr="009131A1" w:rsidRDefault="00246EE2" w:rsidP="00246EE2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752F5337" w14:textId="77777777" w:rsidR="00246EE2" w:rsidRPr="009131A1" w:rsidRDefault="00246EE2" w:rsidP="00246EE2">
      <w:pPr>
        <w:widowControl w:val="0"/>
        <w:suppressAutoHyphens/>
        <w:spacing w:line="276" w:lineRule="auto"/>
        <w:ind w:left="4956"/>
        <w:jc w:val="right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9131A1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785A6EA6" w14:textId="77777777" w:rsidR="00246EE2" w:rsidRPr="009131A1" w:rsidRDefault="00246EE2" w:rsidP="00246EE2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  <w:r w:rsidRPr="009131A1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6683"/>
      </w:tblGrid>
      <w:tr w:rsidR="00246EE2" w:rsidRPr="009131A1" w14:paraId="0774AF3B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053CC8B" w14:textId="77777777" w:rsidR="00246EE2" w:rsidRPr="009131A1" w:rsidRDefault="00246EE2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9131A1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ABC3F" w14:textId="77777777" w:rsidR="00246EE2" w:rsidRPr="009131A1" w:rsidRDefault="00246EE2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9131A1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</w:t>
            </w:r>
          </w:p>
        </w:tc>
      </w:tr>
      <w:tr w:rsidR="00246EE2" w:rsidRPr="009131A1" w14:paraId="3AFDEF8A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27324F4" w14:textId="77777777" w:rsidR="00246EE2" w:rsidRPr="009131A1" w:rsidRDefault="00246EE2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9131A1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D7929" w14:textId="77777777" w:rsidR="00246EE2" w:rsidRPr="009131A1" w:rsidRDefault="00246EE2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9131A1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</w:t>
            </w:r>
          </w:p>
        </w:tc>
      </w:tr>
      <w:tr w:rsidR="00246EE2" w:rsidRPr="009131A1" w14:paraId="5ED052EA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ADB4C36" w14:textId="77777777" w:rsidR="00246EE2" w:rsidRPr="009131A1" w:rsidRDefault="00246EE2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9131A1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78D9C" w14:textId="77777777" w:rsidR="00246EE2" w:rsidRPr="009131A1" w:rsidRDefault="00246EE2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9131A1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</w:t>
            </w:r>
          </w:p>
        </w:tc>
      </w:tr>
      <w:tr w:rsidR="00246EE2" w:rsidRPr="009131A1" w14:paraId="48CA8D1B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09D284" w14:textId="77777777" w:rsidR="00246EE2" w:rsidRPr="009131A1" w:rsidRDefault="00246EE2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9131A1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PERSOAS 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E074B" w14:textId="77777777" w:rsidR="00246EE2" w:rsidRPr="009131A1" w:rsidRDefault="00246EE2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9131A1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246EE2" w:rsidRPr="009131A1" w14:paraId="156DDD42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D941BE1" w14:textId="77777777" w:rsidR="00246EE2" w:rsidRPr="009131A1" w:rsidRDefault="00246EE2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9131A1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E3CC3" w14:textId="77777777" w:rsidR="00246EE2" w:rsidRPr="009131A1" w:rsidRDefault="00246EE2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9131A1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9131A1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9131A1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9131A1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o responsable: </w:t>
            </w:r>
            <w:hyperlink r:id="rId7" w:history="1">
              <w:r w:rsidRPr="009131A1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</w:rPr>
                <w:t>rexistro@tui.gal</w:t>
              </w:r>
            </w:hyperlink>
            <w:r w:rsidRPr="009131A1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9131A1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246EE2" w:rsidRPr="009131A1" w14:paraId="0A0A9126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2CDED57" w14:textId="77777777" w:rsidR="00246EE2" w:rsidRPr="009131A1" w:rsidRDefault="00246EE2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9131A1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6FD92" w14:textId="77777777" w:rsidR="00246EE2" w:rsidRPr="009131A1" w:rsidRDefault="00246EE2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9131A1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9131A1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9131A1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9131A1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</w:rPr>
                <w:t>www.tui.gal</w:t>
              </w:r>
            </w:hyperlink>
            <w:r w:rsidRPr="009131A1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9131A1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</w:p>
        </w:tc>
      </w:tr>
    </w:tbl>
    <w:p w14:paraId="191478E1" w14:textId="57A2D397" w:rsidR="001E4305" w:rsidRPr="00246EE2" w:rsidRDefault="001E4305" w:rsidP="00246EE2"/>
    <w:sectPr w:rsidR="001E4305" w:rsidRPr="00246EE2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149F0"/>
    <w:rsid w:val="00082E5E"/>
    <w:rsid w:val="000A065A"/>
    <w:rsid w:val="000A1C23"/>
    <w:rsid w:val="000F0649"/>
    <w:rsid w:val="000F6CB0"/>
    <w:rsid w:val="00115F1D"/>
    <w:rsid w:val="0013680F"/>
    <w:rsid w:val="00152C26"/>
    <w:rsid w:val="001540BB"/>
    <w:rsid w:val="00160902"/>
    <w:rsid w:val="001674CD"/>
    <w:rsid w:val="00186CD8"/>
    <w:rsid w:val="001B037F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316C9E"/>
    <w:rsid w:val="00330936"/>
    <w:rsid w:val="00330A73"/>
    <w:rsid w:val="003315A8"/>
    <w:rsid w:val="003340E6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1230"/>
    <w:rsid w:val="004B3B0F"/>
    <w:rsid w:val="004B7D75"/>
    <w:rsid w:val="004C7185"/>
    <w:rsid w:val="004D74BE"/>
    <w:rsid w:val="004F6D70"/>
    <w:rsid w:val="005068B6"/>
    <w:rsid w:val="0052600C"/>
    <w:rsid w:val="00530ECC"/>
    <w:rsid w:val="00591DE3"/>
    <w:rsid w:val="005A101A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30484"/>
    <w:rsid w:val="008A707F"/>
    <w:rsid w:val="00914674"/>
    <w:rsid w:val="0094140C"/>
    <w:rsid w:val="00953460"/>
    <w:rsid w:val="00976AE6"/>
    <w:rsid w:val="009A0A8F"/>
    <w:rsid w:val="009A5A0D"/>
    <w:rsid w:val="009B05FC"/>
    <w:rsid w:val="009D054C"/>
    <w:rsid w:val="009D4DFE"/>
    <w:rsid w:val="009D709E"/>
    <w:rsid w:val="009D79F9"/>
    <w:rsid w:val="009E0C16"/>
    <w:rsid w:val="009F7F60"/>
    <w:rsid w:val="00A0048C"/>
    <w:rsid w:val="00A06219"/>
    <w:rsid w:val="00A068C1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E2959"/>
    <w:rsid w:val="00AF3E87"/>
    <w:rsid w:val="00B15383"/>
    <w:rsid w:val="00B17D24"/>
    <w:rsid w:val="00B65EB7"/>
    <w:rsid w:val="00B663A4"/>
    <w:rsid w:val="00B70931"/>
    <w:rsid w:val="00BA2DA4"/>
    <w:rsid w:val="00BA6CEB"/>
    <w:rsid w:val="00BD53DE"/>
    <w:rsid w:val="00BD5732"/>
    <w:rsid w:val="00BD6B25"/>
    <w:rsid w:val="00BF26E1"/>
    <w:rsid w:val="00C30C2D"/>
    <w:rsid w:val="00C466F9"/>
    <w:rsid w:val="00C92CC9"/>
    <w:rsid w:val="00CA29E3"/>
    <w:rsid w:val="00CC3C1F"/>
    <w:rsid w:val="00CD1A5E"/>
    <w:rsid w:val="00CE300D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45D0"/>
    <w:rsid w:val="00DE213D"/>
    <w:rsid w:val="00DE2E2A"/>
    <w:rsid w:val="00DE4819"/>
    <w:rsid w:val="00DF433B"/>
    <w:rsid w:val="00E12759"/>
    <w:rsid w:val="00E17B1A"/>
    <w:rsid w:val="00E715FE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295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2023-09-19T08:23:00Z</dcterms:created>
  <dcterms:modified xsi:type="dcterms:W3CDTF">2023-09-19T08:23:00Z</dcterms:modified>
</cp:coreProperties>
</file>