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1487" w14:textId="77777777" w:rsidR="000149F0" w:rsidRPr="00FE290F" w:rsidRDefault="000149F0" w:rsidP="000149F0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5202628C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_________________________________________________________________,</w:t>
      </w:r>
    </w:p>
    <w:p w14:paraId="408B7717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>con DNI núm.   ______________________,</w:t>
      </w:r>
    </w:p>
    <w:p w14:paraId="41648C37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4963F22C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1A4E53CF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49F1ED29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1242A3D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43755906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FE290F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>1 PRAZA DE AUXILIAR ADMINISTRATIVO A TEMPO PARCIAL</w:t>
      </w:r>
      <w:r w:rsidRPr="00FE290F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>con carácter de laboral fixo mediante concurso de méritos.</w:t>
      </w:r>
    </w:p>
    <w:p w14:paraId="07E5267B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7D01F45A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FE290F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4F081F53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05A68C19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61593F7F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37E5CF9E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AUXILIAR ADMINISTRATIVO A TEMPO PARCIAL</w:t>
      </w:r>
      <w:r w:rsidRPr="00FE290F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>con carácter de laboral fixo mediante concurso de méritos, para o Concello de Tui, polo que achego a seguinte documentación (marcar cun “X” diante da documentación que se presente):</w:t>
      </w:r>
    </w:p>
    <w:p w14:paraId="065AAA22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-Copia do Documento Nacional de Identidade, pasaporte ou documento equivalente.</w:t>
      </w:r>
    </w:p>
    <w:p w14:paraId="5F3D83A3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</w:t>
      </w:r>
      <w:bookmarkStart w:id="0" w:name="_Hlk115681029"/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>Copia do título académico esixido.</w:t>
      </w:r>
      <w:bookmarkEnd w:id="0"/>
    </w:p>
    <w:p w14:paraId="55EFE146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bookmarkStart w:id="1" w:name="_Hlk119412063"/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>-Solicito a incorporación de oficio do certificado de servizos prestados no Concello de Tui.</w:t>
      </w:r>
    </w:p>
    <w:bookmarkEnd w:id="1"/>
    <w:p w14:paraId="6EA22B32" w14:textId="77777777" w:rsidR="000149F0" w:rsidRPr="00FE290F" w:rsidRDefault="000149F0" w:rsidP="000149F0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-Declaración responsable (Anexo II) en relación co cumprimento dos requisitos sinalados no artigo </w:t>
      </w:r>
      <w:bookmarkStart w:id="2" w:name="_Hlk121307120"/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3" w:name="_Hlk121305603"/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2"/>
      <w:bookmarkEnd w:id="3"/>
    </w:p>
    <w:p w14:paraId="5E60052A" w14:textId="77777777" w:rsidR="000149F0" w:rsidRPr="00FE290F" w:rsidRDefault="000149F0" w:rsidP="000149F0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>-Xustificante de ter aboado as taxas por dereito de exame.</w:t>
      </w:r>
    </w:p>
    <w:p w14:paraId="24B2FA98" w14:textId="77777777" w:rsidR="000149F0" w:rsidRPr="00FE290F" w:rsidRDefault="000149F0" w:rsidP="000149F0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szCs w:val="24"/>
          <w:lang w:eastAsia="zh-CN"/>
        </w:rPr>
        <w:t xml:space="preserve">-Anexo III de </w:t>
      </w:r>
      <w:proofErr w:type="spellStart"/>
      <w:r w:rsidRPr="00FE290F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  <w:r w:rsidRPr="00FE290F">
        <w:rPr>
          <w:rFonts w:ascii="Arial Narrow" w:eastAsia="Trebuchet MS" w:hAnsi="Arial Narrow" w:cs="Arial Narrow"/>
          <w:szCs w:val="24"/>
          <w:lang w:eastAsia="zh-CN"/>
        </w:rPr>
        <w:t>.</w:t>
      </w:r>
    </w:p>
    <w:p w14:paraId="01446700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-Copia dos documentos que se aleguen para a súa valoración de méritos( relacionar):</w:t>
      </w:r>
    </w:p>
    <w:p w14:paraId="38300CF1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FE290F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FE290F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266D5E42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FE290F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202__.</w:t>
      </w:r>
    </w:p>
    <w:p w14:paraId="4CC5CDB6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B71A0BF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  <w:r w:rsidRPr="00FE290F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3130B33A" w14:textId="77777777" w:rsidR="000149F0" w:rsidRPr="00FE290F" w:rsidRDefault="000149F0" w:rsidP="000149F0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34588ADE" w14:textId="77777777" w:rsidR="000149F0" w:rsidRPr="00FE290F" w:rsidRDefault="000149F0" w:rsidP="000149F0">
      <w:pPr>
        <w:widowControl w:val="0"/>
        <w:suppressAutoHyphens/>
        <w:spacing w:line="276" w:lineRule="auto"/>
        <w:ind w:left="4956"/>
        <w:jc w:val="right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E290F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43D43579" w14:textId="77777777" w:rsidR="000149F0" w:rsidRPr="00FE290F" w:rsidRDefault="000149F0" w:rsidP="000149F0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3F144018" w14:textId="77777777" w:rsidR="000149F0" w:rsidRPr="00FE290F" w:rsidRDefault="000149F0" w:rsidP="000149F0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FE290F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0149F0" w:rsidRPr="00FE290F" w14:paraId="1E539482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EBAA18" w14:textId="77777777" w:rsidR="000149F0" w:rsidRPr="00FE290F" w:rsidRDefault="000149F0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E290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183D" w14:textId="77777777" w:rsidR="000149F0" w:rsidRPr="00FE290F" w:rsidRDefault="000149F0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E290F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0149F0" w:rsidRPr="00FE290F" w14:paraId="13BFBEF7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75097C" w14:textId="77777777" w:rsidR="000149F0" w:rsidRPr="00FE290F" w:rsidRDefault="000149F0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E290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8DC0" w14:textId="77777777" w:rsidR="000149F0" w:rsidRPr="00FE290F" w:rsidRDefault="000149F0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E290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0149F0" w:rsidRPr="00FE290F" w14:paraId="4AA44934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E0DD6C2" w14:textId="77777777" w:rsidR="000149F0" w:rsidRPr="00FE290F" w:rsidRDefault="000149F0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E290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9FD4" w14:textId="77777777" w:rsidR="000149F0" w:rsidRPr="00FE290F" w:rsidRDefault="000149F0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E290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0149F0" w:rsidRPr="00FE290F" w14:paraId="66442A2A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992AC8" w14:textId="77777777" w:rsidR="000149F0" w:rsidRPr="00FE290F" w:rsidRDefault="000149F0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E290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FACB" w14:textId="77777777" w:rsidR="000149F0" w:rsidRPr="00FE290F" w:rsidRDefault="000149F0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E290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0149F0" w:rsidRPr="00FE290F" w14:paraId="327E93D1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128717" w14:textId="77777777" w:rsidR="000149F0" w:rsidRPr="00FE290F" w:rsidRDefault="000149F0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E290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6488" w14:textId="77777777" w:rsidR="000149F0" w:rsidRPr="00FE290F" w:rsidRDefault="000149F0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E290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FE290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FE290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FE290F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FE290F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FE290F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FE290F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0149F0" w:rsidRPr="00FE290F" w14:paraId="00AB5C34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CF98DAC" w14:textId="77777777" w:rsidR="000149F0" w:rsidRPr="00FE290F" w:rsidRDefault="000149F0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E290F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C3AB" w14:textId="77777777" w:rsidR="000149F0" w:rsidRPr="00FE290F" w:rsidRDefault="000149F0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E290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FE290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FE290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FE290F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FE290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FE290F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91478E1" w14:textId="5334C3F3" w:rsidR="001E4305" w:rsidRPr="000149F0" w:rsidRDefault="001E4305" w:rsidP="000149F0"/>
    <w:sectPr w:rsidR="001E4305" w:rsidRPr="000149F0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82E5E"/>
    <w:rsid w:val="000A1C23"/>
    <w:rsid w:val="000F0649"/>
    <w:rsid w:val="000F6CB0"/>
    <w:rsid w:val="00115F1D"/>
    <w:rsid w:val="0013680F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56AB8"/>
    <w:rsid w:val="00280ED7"/>
    <w:rsid w:val="002E5B42"/>
    <w:rsid w:val="00316C9E"/>
    <w:rsid w:val="00330936"/>
    <w:rsid w:val="00330A73"/>
    <w:rsid w:val="003315A8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D74BE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06219"/>
    <w:rsid w:val="00A068C1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2DA4"/>
    <w:rsid w:val="00BA6CEB"/>
    <w:rsid w:val="00BD5732"/>
    <w:rsid w:val="00BD6B25"/>
    <w:rsid w:val="00BF26E1"/>
    <w:rsid w:val="00C30C2D"/>
    <w:rsid w:val="00C466F9"/>
    <w:rsid w:val="00C92CC9"/>
    <w:rsid w:val="00CA29E3"/>
    <w:rsid w:val="00CC3C1F"/>
    <w:rsid w:val="00CD1A5E"/>
    <w:rsid w:val="00CE300D"/>
    <w:rsid w:val="00D21880"/>
    <w:rsid w:val="00D275A8"/>
    <w:rsid w:val="00D33515"/>
    <w:rsid w:val="00D33933"/>
    <w:rsid w:val="00D34C0C"/>
    <w:rsid w:val="00D35C3D"/>
    <w:rsid w:val="00D45B43"/>
    <w:rsid w:val="00D46FCF"/>
    <w:rsid w:val="00D70F4E"/>
    <w:rsid w:val="00D8311C"/>
    <w:rsid w:val="00D836D3"/>
    <w:rsid w:val="00D9263C"/>
    <w:rsid w:val="00DA318D"/>
    <w:rsid w:val="00DB45D0"/>
    <w:rsid w:val="00DE213D"/>
    <w:rsid w:val="00DE4819"/>
    <w:rsid w:val="00DF433B"/>
    <w:rsid w:val="00E12759"/>
    <w:rsid w:val="00E17B1A"/>
    <w:rsid w:val="00E715FE"/>
    <w:rsid w:val="00E94B08"/>
    <w:rsid w:val="00EA0955"/>
    <w:rsid w:val="00EF5975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287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2023-09-19T08:08:00Z</dcterms:created>
  <dcterms:modified xsi:type="dcterms:W3CDTF">2023-09-19T08:08:00Z</dcterms:modified>
</cp:coreProperties>
</file>