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42AB" w14:textId="77777777" w:rsidR="007E66E6" w:rsidRPr="00E52840" w:rsidRDefault="007E66E6" w:rsidP="007E66E6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3C6E6E91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73947F59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22E66EE6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7D3920E1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13AF41D7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57D9060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D188059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000CF7E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E52840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1 PRAZA DE OPERARIO/A DE MANTEMENTO ELECTRICISTA  con carácter de laboral fixo mediante concurso de méritos.</w:t>
      </w:r>
    </w:p>
    <w:p w14:paraId="2A24E3AD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43F2196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4F86B1B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931CF10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6E173FF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22C0003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OPERARIO/A DE MANTEMENTO ELECTRICISTA  con carácter de laboral fixo mediante concurso de méritos, para o Concello de Tui, polo que achego a seguinte documentación (marcar cun “X” diante da documentación que se presente):</w:t>
      </w:r>
    </w:p>
    <w:p w14:paraId="2D094F07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59299483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2B333EAE" w14:textId="77777777" w:rsidR="007E66E6" w:rsidRPr="00E52840" w:rsidRDefault="007E66E6" w:rsidP="007E66E6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quinta das bases xerais letras </w:t>
      </w:r>
      <w:bookmarkStart w:id="0" w:name="_Hlk121305603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67F871ED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41376D56" w14:textId="77777777" w:rsidR="007E66E6" w:rsidRPr="00E52840" w:rsidRDefault="007E66E6" w:rsidP="007E66E6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E52840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066A46BA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3627EFD0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3527D8C7" w14:textId="77777777" w:rsidR="007E66E6" w:rsidRPr="00E52840" w:rsidRDefault="007E66E6" w:rsidP="007E66E6">
      <w:pPr>
        <w:widowControl w:val="0"/>
        <w:suppressAutoHyphens/>
        <w:spacing w:line="276" w:lineRule="auto"/>
        <w:ind w:left="708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4B41871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E5284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1C1A9233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E5284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42677EA0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771A0A3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E52840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D2C3EE4" w14:textId="77777777" w:rsidR="007E66E6" w:rsidRPr="00E52840" w:rsidRDefault="007E66E6" w:rsidP="007E66E6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25759B14" w14:textId="77777777" w:rsidR="007E66E6" w:rsidRPr="00E52840" w:rsidRDefault="007E66E6" w:rsidP="007E66E6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95601EF" w14:textId="77777777" w:rsidR="007E66E6" w:rsidRPr="00E52840" w:rsidRDefault="007E66E6" w:rsidP="007E66E6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E52840">
        <w:rPr>
          <w:rFonts w:ascii="Arial Narrow" w:eastAsia="Trebuchet MS" w:hAnsi="Arial Narrow" w:cs="Arial Narrow"/>
          <w:b/>
          <w:szCs w:val="24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7E66E6" w:rsidRPr="00E52840" w14:paraId="04F9D49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94F920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2F84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7E66E6" w:rsidRPr="00E52840" w14:paraId="0202319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5C6A95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C0E8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7E66E6" w:rsidRPr="00E52840" w14:paraId="1A3C48C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3629C1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A32A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7E66E6" w:rsidRPr="00E52840" w14:paraId="4300BBC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C05E1F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99B7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7E66E6" w:rsidRPr="00E52840" w14:paraId="009FAED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3080E9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2649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E52840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E52840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E52840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E52840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7E66E6" w:rsidRPr="00E52840" w14:paraId="37DB879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032C60" w14:textId="77777777" w:rsidR="007E66E6" w:rsidRPr="00E52840" w:rsidRDefault="007E66E6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102E" w14:textId="77777777" w:rsidR="007E66E6" w:rsidRPr="00E52840" w:rsidRDefault="007E66E6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E52840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E52840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6D83BCA9" w:rsidR="000446BB" w:rsidRPr="007E66E6" w:rsidRDefault="000446BB" w:rsidP="007E66E6">
      <w:pPr>
        <w:rPr>
          <w:rFonts w:eastAsia="Trebuchet MS"/>
        </w:rPr>
      </w:pPr>
    </w:p>
    <w:sectPr w:rsidR="000446BB" w:rsidRPr="007E66E6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8</TotalTime>
  <Pages>1</Pages>
  <Words>286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2023-09-19T08:50:00Z</dcterms:created>
  <dcterms:modified xsi:type="dcterms:W3CDTF">2023-09-19T08:50:00Z</dcterms:modified>
</cp:coreProperties>
</file>