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7318" w14:textId="77777777" w:rsidR="00A039AC" w:rsidRPr="00477E39" w:rsidRDefault="00A039AC" w:rsidP="00A039AC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4DC33DAE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56220D82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736D1123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3A374E8C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6CD1AD0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58A821E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DAE89C0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4BE73DDA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OFICIAL/A MANTEMENTO SERVIZOS FONTANERÍA con carácter de laboral fixo mediante concurso de méritos.</w:t>
      </w:r>
    </w:p>
    <w:p w14:paraId="013CA965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F3B28F6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B9F31B8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54348B4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1149165B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3BEB694A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OFICIAL/A MANTEMENTO SERVIZOS FONTANERÍA con carácter de laboral fixo mediante concurso de méritos, para o Concello de Tui, polo que achego a seguinte documentación (marcar cun “X” diante da documentación que se presente):</w:t>
      </w:r>
    </w:p>
    <w:p w14:paraId="5133199E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306AA528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064EB272" w14:textId="77777777" w:rsidR="00A039AC" w:rsidRPr="00477E39" w:rsidRDefault="00A039AC" w:rsidP="00A039AC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0" w:name="_Hlk121305603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14207AC3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3D1238EC" w14:textId="77777777" w:rsidR="00A039AC" w:rsidRPr="00477E39" w:rsidRDefault="00A039AC" w:rsidP="00A039AC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477E39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7F1E8468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50CA7F58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03842CA9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77E3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00B21322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477E3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4A94BA9F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6C8333D" w14:textId="77777777" w:rsidR="00A039AC" w:rsidRPr="00477E39" w:rsidRDefault="00A039AC" w:rsidP="00A039A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77E3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0962896C" w14:textId="77777777" w:rsidR="00A039AC" w:rsidRPr="00477E39" w:rsidRDefault="00A039AC" w:rsidP="00A039AC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43EBB0B" w14:textId="77777777" w:rsidR="00A039AC" w:rsidRPr="00477E39" w:rsidRDefault="00A039AC" w:rsidP="00A039AC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159A616D" w14:textId="77777777" w:rsidR="00A039AC" w:rsidRPr="00477E39" w:rsidRDefault="00A039AC" w:rsidP="00A039AC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77E39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039AC" w:rsidRPr="00477E39" w14:paraId="7CCE817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985090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8679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039AC" w:rsidRPr="00477E39" w14:paraId="4FA15F7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4A4E5C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F0DE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039AC" w:rsidRPr="00477E39" w14:paraId="63578A1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D965B9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5B33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039AC" w:rsidRPr="00477E39" w14:paraId="08B0A58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58A683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8BE7D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039AC" w:rsidRPr="00477E39" w14:paraId="34812FC8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CA8633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5D26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477E3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77E39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77E39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77E3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039AC" w:rsidRPr="00477E39" w14:paraId="1029A71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12CF3E" w14:textId="77777777" w:rsidR="00A039AC" w:rsidRPr="00477E39" w:rsidRDefault="00A039AC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5137" w14:textId="77777777" w:rsidR="00A039AC" w:rsidRPr="00477E39" w:rsidRDefault="00A039AC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477E39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477E3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37EEAE56" w14:textId="77777777" w:rsidR="00321F75" w:rsidRPr="00126395" w:rsidRDefault="00321F75" w:rsidP="00321F75">
      <w:pPr>
        <w:widowControl w:val="0"/>
        <w:suppressAutoHyphens/>
        <w:spacing w:line="276" w:lineRule="auto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6D83BCA9" w:rsidR="000446BB" w:rsidRPr="009E3343" w:rsidRDefault="000446BB" w:rsidP="009E3343">
      <w:pPr>
        <w:rPr>
          <w:rFonts w:eastAsia="Trebuchet MS"/>
        </w:rPr>
      </w:pPr>
    </w:p>
    <w:sectPr w:rsidR="000446BB" w:rsidRPr="009E3343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74BE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2023-09-19T08:39:00Z</dcterms:created>
  <dcterms:modified xsi:type="dcterms:W3CDTF">2023-09-19T08:39:00Z</dcterms:modified>
</cp:coreProperties>
</file>