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A331" w14:textId="77777777" w:rsidR="002E740E" w:rsidRPr="00A85485" w:rsidRDefault="002E740E" w:rsidP="002E740E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35887D19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5033E9F1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72A2B5CA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6724EE28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0ED16467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2057E2A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77C5D451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A85485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1 PRAZA DE MECÁNICO/A CONDUTOR/A  con carácter de laboral fixo mediante concurso de méritos.</w:t>
      </w:r>
    </w:p>
    <w:p w14:paraId="7B6F1711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FD4D9E3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53B7DD43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4FB040A9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37AD6DC2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3588791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MECÁNICO/A CONDUTOR/A  con carácter de laboral fixo mediante concurso de méritos, para o Concello de Tui, polo que achego a seguinte documentación (marcar cun “X” diante da documentación que se presente):</w:t>
      </w:r>
    </w:p>
    <w:p w14:paraId="46558238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</w:t>
      </w:r>
    </w:p>
    <w:p w14:paraId="59716F31" w14:textId="77777777" w:rsidR="002E740E" w:rsidRPr="00A85485" w:rsidRDefault="002E740E" w:rsidP="002E740E">
      <w:pPr>
        <w:widowControl w:val="0"/>
        <w:suppressAutoHyphens/>
        <w:spacing w:line="276" w:lineRule="auto"/>
        <w:ind w:firstLine="709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_ Copia do título académico esixido</w:t>
      </w:r>
    </w:p>
    <w:p w14:paraId="6FC38443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3AB5F9E6" w14:textId="77777777" w:rsidR="002E740E" w:rsidRPr="00A85485" w:rsidRDefault="002E740E" w:rsidP="002E740E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</w:t>
      </w:r>
      <w:bookmarkStart w:id="0" w:name="_Hlk121307120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</w:p>
    <w:p w14:paraId="7240B442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375041A9" w14:textId="77777777" w:rsidR="002E740E" w:rsidRPr="00A85485" w:rsidRDefault="002E740E" w:rsidP="002E740E">
      <w:pPr>
        <w:widowControl w:val="0"/>
        <w:suppressAutoHyphens/>
        <w:spacing w:line="276" w:lineRule="auto"/>
        <w:ind w:firstLine="708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_Copia da tarxeta de cualificación do condutor en vigor</w:t>
      </w:r>
    </w:p>
    <w:p w14:paraId="1CF3C9A3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_Copia do permiso de condución na que se acredite os permisos C e C1 en vigor</w:t>
      </w:r>
    </w:p>
    <w:p w14:paraId="4F8B3281" w14:textId="77777777" w:rsidR="002E740E" w:rsidRPr="00A85485" w:rsidRDefault="002E740E" w:rsidP="002E740E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A85485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2A1D52DC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42008D26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2A33D2BB" w14:textId="77777777" w:rsidR="002E740E" w:rsidRPr="00A85485" w:rsidRDefault="002E740E" w:rsidP="002E740E">
      <w:pPr>
        <w:widowControl w:val="0"/>
        <w:suppressAutoHyphens/>
        <w:spacing w:line="276" w:lineRule="auto"/>
        <w:ind w:left="708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2128274D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1C7886DF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6DAE0F1" w14:textId="77777777" w:rsidR="002E740E" w:rsidRPr="00A85485" w:rsidRDefault="002E740E" w:rsidP="002E740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5F465C7" w14:textId="77777777" w:rsidR="002E740E" w:rsidRPr="00A85485" w:rsidRDefault="002E740E" w:rsidP="002E740E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639D6965" w14:textId="77777777" w:rsidR="002E740E" w:rsidRPr="00A85485" w:rsidRDefault="002E740E" w:rsidP="002E740E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A85485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2E740E" w:rsidRPr="00A85485" w14:paraId="07687AA0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E1377C" w14:textId="77777777" w:rsidR="002E740E" w:rsidRPr="00A85485" w:rsidRDefault="002E740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6A2F" w14:textId="77777777" w:rsidR="002E740E" w:rsidRPr="00A85485" w:rsidRDefault="002E740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2E740E" w:rsidRPr="00A85485" w14:paraId="39E27380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34EEAB" w14:textId="77777777" w:rsidR="002E740E" w:rsidRPr="00A85485" w:rsidRDefault="002E740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E5D8" w14:textId="77777777" w:rsidR="002E740E" w:rsidRPr="00A85485" w:rsidRDefault="002E740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2E740E" w:rsidRPr="00A85485" w14:paraId="1A869DB9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75BBC8" w14:textId="77777777" w:rsidR="002E740E" w:rsidRPr="00A85485" w:rsidRDefault="002E740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D009" w14:textId="77777777" w:rsidR="002E740E" w:rsidRPr="00A85485" w:rsidRDefault="002E740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2E740E" w:rsidRPr="00A85485" w14:paraId="559095F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5D7B61" w14:textId="77777777" w:rsidR="002E740E" w:rsidRPr="00A85485" w:rsidRDefault="002E740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026B" w14:textId="77777777" w:rsidR="002E740E" w:rsidRPr="00A85485" w:rsidRDefault="002E740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2E740E" w:rsidRPr="00A85485" w14:paraId="059C48E9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D60F6E" w14:textId="77777777" w:rsidR="002E740E" w:rsidRPr="00A85485" w:rsidRDefault="002E740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BB9C" w14:textId="77777777" w:rsidR="002E740E" w:rsidRPr="00A85485" w:rsidRDefault="002E740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A85485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A85485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A85485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A85485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2E740E" w:rsidRPr="00A85485" w14:paraId="10157BE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A5C239" w14:textId="77777777" w:rsidR="002E740E" w:rsidRPr="00A85485" w:rsidRDefault="002E740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EBA9" w14:textId="77777777" w:rsidR="002E740E" w:rsidRPr="00A85485" w:rsidRDefault="002E740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A85485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A8548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1A20E9BC" w:rsidR="000446BB" w:rsidRPr="002E740E" w:rsidRDefault="000446BB" w:rsidP="002E740E">
      <w:pPr>
        <w:rPr>
          <w:rFonts w:eastAsia="Trebuchet MS"/>
        </w:rPr>
      </w:pPr>
    </w:p>
    <w:sectPr w:rsidR="000446BB" w:rsidRPr="002E740E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561A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312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2023-09-19T08:33:00Z</dcterms:created>
  <dcterms:modified xsi:type="dcterms:W3CDTF">2023-09-19T08:33:00Z</dcterms:modified>
</cp:coreProperties>
</file>