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4F30" w14:textId="77777777" w:rsidR="00AB178D" w:rsidRPr="004A5B9D" w:rsidRDefault="00AB178D" w:rsidP="00AB178D">
      <w:pPr>
        <w:widowControl w:val="0"/>
        <w:suppressAutoHyphens/>
        <w:spacing w:line="276" w:lineRule="auto"/>
        <w:jc w:val="center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 I- SOLICITUDE</w:t>
      </w:r>
    </w:p>
    <w:p w14:paraId="123FA148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_____________________________________________,con DNI núm.   ______________________,</w:t>
      </w:r>
    </w:p>
    <w:p w14:paraId="2E1B0D84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5EE249EF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2A3B2C85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3B27A3DD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AC61BF0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1D2AD168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</w:t>
      </w:r>
      <w:r w:rsidRPr="00D75D32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1  PRAZA DE ENXEÑEIRO TECNICO  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con carácter de laboral fixo mediante concurso de méritos.</w:t>
      </w:r>
    </w:p>
    <w:p w14:paraId="0EB04924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BF2B310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48CC1D24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5986CDFC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23992992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45DC8487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Formar parte proceso selectivo para a cobertura de </w:t>
      </w:r>
      <w:r w:rsidRPr="00D75D32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1  PRAZA DE ENXEÑEIRO TECNICO  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con carácter de laboral fixo mediante concurso de méritos, para o Concello de Tui, polo que achego a seguinte documentación (marcar cun “X” diante da documentación que se presente):</w:t>
      </w:r>
    </w:p>
    <w:p w14:paraId="37D51B9D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 Documento Nacional de Identidade, pasaporte ou documento equivalente.</w:t>
      </w:r>
    </w:p>
    <w:p w14:paraId="05913772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 título académico esixido</w:t>
      </w:r>
    </w:p>
    <w:p w14:paraId="2F08C8FC" w14:textId="77777777" w:rsidR="00AB178D" w:rsidRPr="004A5B9D" w:rsidRDefault="00AB178D" w:rsidP="00AB178D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_ Solicito a incorporación de oficio do certificado de servizos prestados no Concello de Tui</w:t>
      </w:r>
    </w:p>
    <w:p w14:paraId="7F134AB4" w14:textId="77777777" w:rsidR="00AB178D" w:rsidRPr="004A5B9D" w:rsidRDefault="00AB178D" w:rsidP="00AB178D">
      <w:pPr>
        <w:widowControl w:val="0"/>
        <w:suppressAutoHyphens/>
        <w:spacing w:line="276" w:lineRule="auto"/>
        <w:ind w:left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Declaración responsable (Anexo II) en relación co cumprimento dos requisitos sinalados no artigo </w:t>
      </w:r>
      <w:bookmarkStart w:id="0" w:name="_Hlk121307120"/>
      <w:r>
        <w:rPr>
          <w:rFonts w:ascii="Arial Narrow" w:eastAsia="Trebuchet MS" w:hAnsi="Arial Narrow" w:cs="Arial Narrow"/>
          <w:spacing w:val="-2"/>
          <w:szCs w:val="24"/>
          <w:lang w:eastAsia="zh-CN"/>
        </w:rPr>
        <w:t>quinto das bases xerais</w:t>
      </w:r>
      <w:r w:rsidRPr="00C34B31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letras </w:t>
      </w:r>
      <w:bookmarkStart w:id="1" w:name="_Hlk121305603"/>
      <w:r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d), </w:t>
      </w:r>
      <w:r w:rsidRPr="00C34B31">
        <w:rPr>
          <w:rFonts w:ascii="Arial Narrow" w:eastAsia="Trebuchet MS" w:hAnsi="Arial Narrow" w:cs="Arial Narrow"/>
          <w:spacing w:val="-2"/>
          <w:szCs w:val="24"/>
          <w:lang w:eastAsia="zh-CN"/>
        </w:rPr>
        <w:t>e), f)</w:t>
      </w:r>
      <w:bookmarkEnd w:id="0"/>
      <w:bookmarkEnd w:id="1"/>
    </w:p>
    <w:p w14:paraId="2225CF75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Xustificante de ter aboado as taxas por dereito de exame.</w:t>
      </w:r>
    </w:p>
    <w:p w14:paraId="1F947CEB" w14:textId="77777777" w:rsidR="00AB178D" w:rsidRPr="004A5B9D" w:rsidRDefault="00AB178D" w:rsidP="00AB178D">
      <w:pPr>
        <w:widowControl w:val="0"/>
        <w:suppressAutoHyphens/>
        <w:spacing w:line="276" w:lineRule="auto"/>
        <w:ind w:firstLine="720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</w:t>
      </w:r>
      <w:r w:rsidRPr="004A5B9D">
        <w:rPr>
          <w:rFonts w:ascii="Arial Narrow" w:eastAsia="Trebuchet MS" w:hAnsi="Arial Narrow" w:cs="Arial Narrow"/>
          <w:szCs w:val="24"/>
          <w:lang w:eastAsia="zh-CN"/>
        </w:rPr>
        <w:t xml:space="preserve">Anexo III de </w:t>
      </w:r>
      <w:proofErr w:type="spellStart"/>
      <w:r w:rsidRPr="004A5B9D">
        <w:rPr>
          <w:rFonts w:ascii="Arial Narrow" w:eastAsia="Trebuchet MS" w:hAnsi="Arial Narrow" w:cs="Arial Narrow"/>
          <w:szCs w:val="24"/>
          <w:lang w:eastAsia="zh-CN"/>
        </w:rPr>
        <w:t>autovaloración</w:t>
      </w:r>
      <w:proofErr w:type="spellEnd"/>
    </w:p>
    <w:p w14:paraId="1E890CCE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  <w:r w:rsidRPr="004A5B9D">
        <w:rPr>
          <w:rFonts w:ascii="Arial Narrow" w:eastAsia="Trebuchet MS" w:hAnsi="Arial Narrow" w:cs="Arial Narrow"/>
          <w:b/>
          <w:bCs/>
          <w:spacing w:val="-2"/>
          <w:szCs w:val="24"/>
          <w:lang w:eastAsia="zh-CN"/>
        </w:rPr>
        <w:t>_</w:t>
      </w: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Copia dos documentos que se aleguen para a súa valoración de méritos( relacionar):</w:t>
      </w:r>
    </w:p>
    <w:p w14:paraId="0ABCEE9D" w14:textId="77777777" w:rsidR="00AB178D" w:rsidRPr="004A5B9D" w:rsidRDefault="00AB178D" w:rsidP="00AB178D">
      <w:pPr>
        <w:widowControl w:val="0"/>
        <w:suppressAutoHyphens/>
        <w:spacing w:line="276" w:lineRule="auto"/>
        <w:ind w:left="284"/>
        <w:jc w:val="both"/>
        <w:textAlignment w:val="baseline"/>
        <w:rPr>
          <w:rFonts w:ascii="Calibri Light" w:eastAsia="Trebuchet MS" w:hAnsi="Calibri Light" w:cs="Calibri Light"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ab/>
      </w:r>
    </w:p>
    <w:p w14:paraId="0D1AC438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4A5B9D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56E6613F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En____________, a _______ de _____________ </w:t>
      </w:r>
      <w:proofErr w:type="spellStart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>de</w:t>
      </w:r>
      <w:proofErr w:type="spellEnd"/>
      <w:r w:rsidRPr="004A5B9D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202__</w:t>
      </w:r>
    </w:p>
    <w:p w14:paraId="5F2DA3F9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74F86B7C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  <w:r w:rsidRPr="004A5B9D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794060B1" w14:textId="77777777" w:rsidR="00AB178D" w:rsidRPr="004A5B9D" w:rsidRDefault="00AB178D" w:rsidP="00AB178D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35CA4ED4" w14:textId="77777777" w:rsidR="00AB178D" w:rsidRPr="004A5B9D" w:rsidRDefault="00AB178D" w:rsidP="00AB178D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  <w:r w:rsidRPr="004A5B9D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2D3EDD7A" w14:textId="77777777" w:rsidR="00AB178D" w:rsidRPr="004A5B9D" w:rsidRDefault="00AB178D" w:rsidP="00AB178D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5FC36F94" w14:textId="77777777" w:rsidR="00AB178D" w:rsidRPr="004A5B9D" w:rsidRDefault="00AB178D" w:rsidP="00AB178D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  <w:r w:rsidRPr="004A5B9D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6683"/>
      </w:tblGrid>
      <w:tr w:rsidR="00AB178D" w:rsidRPr="004A5B9D" w14:paraId="6217D75D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9C6DEF" w14:textId="77777777" w:rsidR="00AB178D" w:rsidRPr="004A5B9D" w:rsidRDefault="00AB178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5C9C" w14:textId="77777777" w:rsidR="00AB178D" w:rsidRPr="004A5B9D" w:rsidRDefault="00AB178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</w:t>
            </w:r>
          </w:p>
        </w:tc>
      </w:tr>
      <w:tr w:rsidR="00AB178D" w:rsidRPr="004A5B9D" w14:paraId="71558240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ADED04" w14:textId="77777777" w:rsidR="00AB178D" w:rsidRPr="004A5B9D" w:rsidRDefault="00AB178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A914F" w14:textId="77777777" w:rsidR="00AB178D" w:rsidRPr="004A5B9D" w:rsidRDefault="00AB178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</w:t>
            </w:r>
          </w:p>
        </w:tc>
      </w:tr>
      <w:tr w:rsidR="00AB178D" w:rsidRPr="004A5B9D" w14:paraId="0D04AC7E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872C982" w14:textId="77777777" w:rsidR="00AB178D" w:rsidRPr="004A5B9D" w:rsidRDefault="00AB178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96E98" w14:textId="77777777" w:rsidR="00AB178D" w:rsidRPr="004A5B9D" w:rsidRDefault="00AB178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</w:t>
            </w:r>
          </w:p>
        </w:tc>
      </w:tr>
      <w:tr w:rsidR="00AB178D" w:rsidRPr="004A5B9D" w14:paraId="11E680E3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75A0723" w14:textId="77777777" w:rsidR="00AB178D" w:rsidRPr="004A5B9D" w:rsidRDefault="00AB178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PERSOAS DESTINATARIAS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08762" w14:textId="77777777" w:rsidR="00AB178D" w:rsidRPr="004A5B9D" w:rsidRDefault="00AB178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AB178D" w:rsidRPr="004A5B9D" w14:paraId="1BFBA4E3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2EB467A" w14:textId="77777777" w:rsidR="00AB178D" w:rsidRPr="004A5B9D" w:rsidRDefault="00AB178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B9123" w14:textId="77777777" w:rsidR="00AB178D" w:rsidRPr="004A5B9D" w:rsidRDefault="00AB178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Os dereitos de acceso, rectificación, cancelación, oposición, </w:t>
            </w:r>
            <w:proofErr w:type="spellStart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portabilidade</w:t>
            </w:r>
            <w:proofErr w:type="spellEnd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e limitación,</w:t>
            </w:r>
            <w:r w:rsidRPr="004A5B9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o responsable: </w:t>
            </w:r>
            <w:hyperlink r:id="rId7" w:history="1">
              <w:r w:rsidRPr="004A5B9D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</w:rPr>
                <w:t>rexistro@tui.gal</w:t>
              </w:r>
            </w:hyperlink>
            <w:r w:rsidRPr="004A5B9D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4A5B9D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AB178D" w:rsidRPr="004A5B9D" w14:paraId="72806EF7" w14:textId="77777777" w:rsidTr="00AE3799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FF162A5" w14:textId="77777777" w:rsidR="00AB178D" w:rsidRPr="004A5B9D" w:rsidRDefault="00AB178D" w:rsidP="00AE3799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270A" w14:textId="77777777" w:rsidR="00AB178D" w:rsidRPr="004A5B9D" w:rsidRDefault="00AB178D" w:rsidP="00AE3799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</w:t>
            </w:r>
            <w:proofErr w:type="spellStart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web</w:t>
            </w:r>
            <w:proofErr w:type="spellEnd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</w:t>
            </w:r>
            <w:hyperlink r:id="rId8" w:history="1">
              <w:r w:rsidRPr="004A5B9D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</w:rPr>
                <w:t>www.tui.gal</w:t>
              </w:r>
            </w:hyperlink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</w:t>
            </w:r>
            <w:proofErr w:type="spellStart"/>
            <w:r w:rsidRPr="004A5B9D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privacidade</w:t>
            </w:r>
            <w:proofErr w:type="spellEnd"/>
          </w:p>
        </w:tc>
      </w:tr>
    </w:tbl>
    <w:p w14:paraId="191478E1" w14:textId="012406A8" w:rsidR="001E4305" w:rsidRPr="00AB178D" w:rsidRDefault="001E4305" w:rsidP="00AB178D"/>
    <w:sectPr w:rsidR="001E4305" w:rsidRPr="00AB178D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0649"/>
    <w:rsid w:val="000F6CB0"/>
    <w:rsid w:val="00115F1D"/>
    <w:rsid w:val="00152C26"/>
    <w:rsid w:val="001540BB"/>
    <w:rsid w:val="00160902"/>
    <w:rsid w:val="001674CD"/>
    <w:rsid w:val="00186CD8"/>
    <w:rsid w:val="001B037F"/>
    <w:rsid w:val="001C7771"/>
    <w:rsid w:val="001D6A5D"/>
    <w:rsid w:val="001E4305"/>
    <w:rsid w:val="002056AB"/>
    <w:rsid w:val="00214E4E"/>
    <w:rsid w:val="002449E7"/>
    <w:rsid w:val="00256AB8"/>
    <w:rsid w:val="00280ED7"/>
    <w:rsid w:val="002E5B42"/>
    <w:rsid w:val="00316C9E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77F7"/>
    <w:rsid w:val="006D0DA6"/>
    <w:rsid w:val="006F424A"/>
    <w:rsid w:val="00725998"/>
    <w:rsid w:val="007333B1"/>
    <w:rsid w:val="0075471A"/>
    <w:rsid w:val="00786D47"/>
    <w:rsid w:val="007B77A0"/>
    <w:rsid w:val="007D0866"/>
    <w:rsid w:val="00830484"/>
    <w:rsid w:val="008A707F"/>
    <w:rsid w:val="0094140C"/>
    <w:rsid w:val="00953460"/>
    <w:rsid w:val="00976AE6"/>
    <w:rsid w:val="009A0A8F"/>
    <w:rsid w:val="009A5A0D"/>
    <w:rsid w:val="009B05FC"/>
    <w:rsid w:val="009D054C"/>
    <w:rsid w:val="009D4DFE"/>
    <w:rsid w:val="009D709E"/>
    <w:rsid w:val="009D79F9"/>
    <w:rsid w:val="009E0C16"/>
    <w:rsid w:val="009F7F60"/>
    <w:rsid w:val="00A0048C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30C2D"/>
    <w:rsid w:val="00C466F9"/>
    <w:rsid w:val="00C92CC9"/>
    <w:rsid w:val="00CA29E3"/>
    <w:rsid w:val="00CC3C1F"/>
    <w:rsid w:val="00CD1A5E"/>
    <w:rsid w:val="00CE300D"/>
    <w:rsid w:val="00D21880"/>
    <w:rsid w:val="00D275A8"/>
    <w:rsid w:val="00D33515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213D"/>
    <w:rsid w:val="00DE4819"/>
    <w:rsid w:val="00DF433B"/>
    <w:rsid w:val="00E12759"/>
    <w:rsid w:val="00E17B1A"/>
    <w:rsid w:val="00E715FE"/>
    <w:rsid w:val="00E94B08"/>
    <w:rsid w:val="00EA0955"/>
    <w:rsid w:val="00F63B26"/>
    <w:rsid w:val="00F670DF"/>
    <w:rsid w:val="00F74BA6"/>
    <w:rsid w:val="00F80E73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0</TotalTime>
  <Pages>1</Pages>
  <Words>287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2023-09-19T08:02:00Z</dcterms:created>
  <dcterms:modified xsi:type="dcterms:W3CDTF">2023-09-19T08:02:00Z</dcterms:modified>
</cp:coreProperties>
</file>