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7049" w14:textId="77777777" w:rsidR="00364C1E" w:rsidRPr="003C72EF" w:rsidRDefault="00364C1E" w:rsidP="00364C1E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3C72EF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3C72EF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3C72EF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3C72EF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3C72EF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3C72EF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3C72EF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188CA479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68E647C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7FB1E187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6625FB3E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A245576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3EEF64D6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0FC3ED6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68034A18" w14:textId="217013FC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 1 praza de Profesor/a de Guitarra eléctrica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( 21 horas semanais)</w:t>
      </w: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613E56F4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F9ACAF3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3C72E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0688CDD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5F0EA28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2653BB47" w14:textId="35AD1674" w:rsidR="00364C1E" w:rsidRPr="003C72EF" w:rsidRDefault="00364C1E" w:rsidP="00364C1E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Profesor/a de Guitarra eléctrica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(21 horas semanais)</w:t>
      </w: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méritos, para o Concello de Tui, polo que achego a seguinte documentación (marcar cun “X”):</w:t>
      </w:r>
    </w:p>
    <w:p w14:paraId="754455DA" w14:textId="77777777" w:rsidR="00364C1E" w:rsidRPr="003C72EF" w:rsidRDefault="00364C1E" w:rsidP="00364C1E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599E7BD6" w14:textId="77777777" w:rsidR="00364C1E" w:rsidRPr="003C72EF" w:rsidRDefault="00364C1E" w:rsidP="00364C1E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3001B375" w14:textId="77777777" w:rsidR="00364C1E" w:rsidRPr="003C72EF" w:rsidRDefault="00364C1E" w:rsidP="00364C1E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4C4E6CDD" w14:textId="77777777" w:rsidR="00364C1E" w:rsidRPr="003C72EF" w:rsidRDefault="00364C1E" w:rsidP="00364C1E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77B3408F" w14:textId="77777777" w:rsidR="00364C1E" w:rsidRPr="003C72EF" w:rsidRDefault="00364C1E" w:rsidP="00364C1E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32C0ABD4" w14:textId="77777777" w:rsidR="00364C1E" w:rsidRPr="003C72EF" w:rsidRDefault="00364C1E" w:rsidP="00364C1E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Anexo III de </w:t>
      </w:r>
      <w:proofErr w:type="spellStart"/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248CC3DA" w14:textId="77777777" w:rsidR="00364C1E" w:rsidRPr="003C72EF" w:rsidRDefault="00364C1E" w:rsidP="00364C1E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3C72E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3C72E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474241E2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3C72E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3E66413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3C72EF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489A1919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AC1B902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54E37544" w14:textId="77777777" w:rsidR="00364C1E" w:rsidRPr="003C72EF" w:rsidRDefault="00364C1E" w:rsidP="00364C1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35168EFD" w14:textId="77777777" w:rsidR="00364C1E" w:rsidRPr="003C72EF" w:rsidRDefault="00364C1E" w:rsidP="00364C1E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3C72E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3D785F38" w14:textId="77777777" w:rsidR="00364C1E" w:rsidRPr="003C72EF" w:rsidRDefault="00364C1E" w:rsidP="00364C1E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DE9C2FB" w14:textId="77777777" w:rsidR="00364C1E" w:rsidRPr="003C72EF" w:rsidRDefault="00364C1E" w:rsidP="00364C1E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3C72EF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1BE9F6A5" w14:textId="77777777" w:rsidR="00364C1E" w:rsidRPr="003C72EF" w:rsidRDefault="00364C1E" w:rsidP="00364C1E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364C1E" w:rsidRPr="003C72EF" w14:paraId="0D591FEE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A7DB26" w14:textId="77777777" w:rsidR="00364C1E" w:rsidRPr="003C72EF" w:rsidRDefault="00364C1E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3E63" w14:textId="77777777" w:rsidR="00364C1E" w:rsidRPr="003C72EF" w:rsidRDefault="00364C1E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364C1E" w:rsidRPr="003C72EF" w14:paraId="08B2BD6B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F2A9746" w14:textId="77777777" w:rsidR="00364C1E" w:rsidRPr="003C72EF" w:rsidRDefault="00364C1E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198C" w14:textId="77777777" w:rsidR="00364C1E" w:rsidRPr="003C72EF" w:rsidRDefault="00364C1E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364C1E" w:rsidRPr="003C72EF" w14:paraId="2D9B7C43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197621" w14:textId="77777777" w:rsidR="00364C1E" w:rsidRPr="003C72EF" w:rsidRDefault="00364C1E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BC0A" w14:textId="77777777" w:rsidR="00364C1E" w:rsidRPr="003C72EF" w:rsidRDefault="00364C1E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364C1E" w:rsidRPr="003C72EF" w14:paraId="4C44AF71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FAEBC2" w14:textId="77777777" w:rsidR="00364C1E" w:rsidRPr="003C72EF" w:rsidRDefault="00364C1E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4E03" w14:textId="77777777" w:rsidR="00364C1E" w:rsidRPr="003C72EF" w:rsidRDefault="00364C1E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364C1E" w:rsidRPr="003C72EF" w14:paraId="684D7FE4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0B60B0" w14:textId="77777777" w:rsidR="00364C1E" w:rsidRPr="003C72EF" w:rsidRDefault="00364C1E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033A" w14:textId="77777777" w:rsidR="00364C1E" w:rsidRPr="003C72EF" w:rsidRDefault="00364C1E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3C72EF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3C72EF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3C72EF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3C72EF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364C1E" w:rsidRPr="003C72EF" w14:paraId="3C8B4C58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304B07" w14:textId="77777777" w:rsidR="00364C1E" w:rsidRPr="003C72EF" w:rsidRDefault="00364C1E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03BD" w14:textId="77777777" w:rsidR="00364C1E" w:rsidRPr="003C72EF" w:rsidRDefault="00364C1E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3C72EF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3C72E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46FC964C" w14:textId="77777777" w:rsidR="00364C1E" w:rsidRPr="003C72EF" w:rsidRDefault="00364C1E" w:rsidP="00364C1E">
      <w:pPr>
        <w:widowControl w:val="0"/>
        <w:suppressAutoHyphens/>
        <w:textAlignment w:val="baseline"/>
        <w:rPr>
          <w:rFonts w:ascii="Arial Narrow" w:eastAsia="Trebuchet MS" w:hAnsi="Arial Narrow" w:cs="Arial Narrow"/>
          <w:szCs w:val="24"/>
          <w:lang w:val="es-ES" w:eastAsia="zh-CN"/>
        </w:rPr>
      </w:pPr>
    </w:p>
    <w:p w14:paraId="681B7233" w14:textId="77777777" w:rsidR="001C10C4" w:rsidRPr="00AD2689" w:rsidRDefault="001C10C4" w:rsidP="001C10C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7FF8FAF2" w14:textId="77777777" w:rsidR="001C10C4" w:rsidRPr="00AD2689" w:rsidRDefault="001C10C4" w:rsidP="001C10C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0DC00FC0" w14:textId="77777777" w:rsidR="001C10C4" w:rsidRPr="00AD2689" w:rsidRDefault="001C10C4" w:rsidP="001C10C4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1C28F9B7" w14:textId="77777777" w:rsidR="001C10C4" w:rsidRPr="00AD2689" w:rsidRDefault="001C10C4" w:rsidP="001C10C4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1D01DDE4" w14:textId="760B990A" w:rsidR="000446BB" w:rsidRPr="001C10C4" w:rsidRDefault="000446BB" w:rsidP="001C10C4">
      <w:pPr>
        <w:rPr>
          <w:rFonts w:eastAsia="Trebuchet MS"/>
        </w:rPr>
      </w:pPr>
    </w:p>
    <w:sectPr w:rsidR="000446BB" w:rsidRPr="001C10C4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10C4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64C1E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368D0"/>
    <w:rsid w:val="00741C0D"/>
    <w:rsid w:val="0075471A"/>
    <w:rsid w:val="0076605D"/>
    <w:rsid w:val="00786D47"/>
    <w:rsid w:val="007B77A0"/>
    <w:rsid w:val="007D0866"/>
    <w:rsid w:val="00830484"/>
    <w:rsid w:val="00851748"/>
    <w:rsid w:val="00862165"/>
    <w:rsid w:val="008A707F"/>
    <w:rsid w:val="008D178A"/>
    <w:rsid w:val="00914674"/>
    <w:rsid w:val="0091775E"/>
    <w:rsid w:val="0094140C"/>
    <w:rsid w:val="00953460"/>
    <w:rsid w:val="00975E73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2023-09-19T09:40:00Z</dcterms:created>
  <dcterms:modified xsi:type="dcterms:W3CDTF">2023-09-19T09:40:00Z</dcterms:modified>
</cp:coreProperties>
</file>