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67EA" w14:textId="77777777" w:rsidR="00DB1831" w:rsidRPr="00AD2689" w:rsidRDefault="00DB1831" w:rsidP="00DB1831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AD2689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</w:t>
      </w:r>
      <w:r w:rsidRPr="00AD2689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AD2689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I. – MODELO</w:t>
      </w:r>
      <w:r w:rsidRPr="00AD2689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AD2689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DE</w:t>
      </w:r>
      <w:r w:rsidRPr="00AD2689">
        <w:rPr>
          <w:rFonts w:ascii="Arial Narrow" w:eastAsia="Trebuchet MS" w:hAnsi="Arial Narrow" w:cs="Arial Narrow"/>
          <w:b/>
          <w:spacing w:val="4"/>
          <w:szCs w:val="24"/>
          <w:lang w:val="es-ES" w:eastAsia="zh-CN"/>
        </w:rPr>
        <w:t xml:space="preserve"> </w:t>
      </w:r>
      <w:r w:rsidRPr="00AD2689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SOLICITUDE</w:t>
      </w:r>
    </w:p>
    <w:p w14:paraId="5CE04A02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23840BF0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________________________________________,con DNI núm.   ______________________,</w:t>
      </w:r>
    </w:p>
    <w:p w14:paraId="1BCACE88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4E61F0CD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1E5FC78F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5B777FAE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26A2209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0CA8755C" w14:textId="7CAB3F11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 1 praza de Profesor/a de Frauta Travesa</w:t>
      </w:r>
      <w:r w:rsidR="003938E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(19 horas semana)</w:t>
      </w: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méritos.</w:t>
      </w:r>
    </w:p>
    <w:p w14:paraId="35AB05D7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D0BE484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AD268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4C4A8CDF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630B16A9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3B712E75" w14:textId="14DC724D" w:rsidR="00DB1831" w:rsidRPr="00AD2689" w:rsidRDefault="00DB1831" w:rsidP="00DB1831">
      <w:pPr>
        <w:widowControl w:val="0"/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Profesor/a de Frauta Travesa</w:t>
      </w:r>
      <w:r w:rsidR="003938E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(19 horas semana)</w:t>
      </w: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méritos, para o Concello de Tui, polo que achego a seguinte documentación (marcar cun “X”):</w:t>
      </w:r>
    </w:p>
    <w:p w14:paraId="001008E9" w14:textId="77777777" w:rsidR="00DB1831" w:rsidRPr="00AD2689" w:rsidRDefault="00DB1831" w:rsidP="00DB1831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Copia do Documento Nacional de Identidade, pasaporte ou documento equivalente.</w:t>
      </w:r>
    </w:p>
    <w:p w14:paraId="02329449" w14:textId="77777777" w:rsidR="00DB1831" w:rsidRPr="00AD2689" w:rsidRDefault="00DB1831" w:rsidP="00DB1831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Copia do título académico esixido. </w:t>
      </w:r>
    </w:p>
    <w:p w14:paraId="696F6C7D" w14:textId="77777777" w:rsidR="00DB1831" w:rsidRPr="00AD2689" w:rsidRDefault="00DB1831" w:rsidP="00DB1831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Solicito a incorporación de oficio do certificado de servizos prestados no Concello de Tui.</w:t>
      </w:r>
    </w:p>
    <w:p w14:paraId="72A1F934" w14:textId="77777777" w:rsidR="00DB1831" w:rsidRPr="00AD2689" w:rsidRDefault="00DB1831" w:rsidP="00DB1831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Declaración xurada en relación co cumprimento dos requisitos sinalados no artigo </w:t>
      </w:r>
      <w:bookmarkStart w:id="0" w:name="_Hlk121307120"/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1" w:name="_Hlk121305603"/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  <w:bookmarkEnd w:id="1"/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e b) do artigo 3 destas bases específicas </w:t>
      </w:r>
    </w:p>
    <w:p w14:paraId="4AE228F1" w14:textId="77777777" w:rsidR="00DB1831" w:rsidRPr="00AD2689" w:rsidRDefault="00DB1831" w:rsidP="00DB1831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Xustificante de ter aboado as taxas por dereito de exame.</w:t>
      </w:r>
    </w:p>
    <w:p w14:paraId="61497280" w14:textId="77777777" w:rsidR="00DB1831" w:rsidRPr="00AD2689" w:rsidRDefault="00DB1831" w:rsidP="00DB1831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Anexo III de autovaloración.</w:t>
      </w:r>
    </w:p>
    <w:p w14:paraId="59BA873E" w14:textId="77777777" w:rsidR="00DB1831" w:rsidRPr="00AD2689" w:rsidRDefault="00DB1831" w:rsidP="00DB1831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Copia dos documentos que se aleguen para a súa valoración de méritos( relacionar):</w:t>
      </w:r>
      <w:r w:rsidRPr="00AD268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AD268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63E34132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AD268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2048F5AE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En____________, a _______ de _____________ de 202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_</w:t>
      </w:r>
      <w:r w:rsidRPr="00AD2689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2A05D7DF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D3760AD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10849E73" w14:textId="77777777" w:rsidR="00DB1831" w:rsidRPr="00AD2689" w:rsidRDefault="00DB1831" w:rsidP="00DB1831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4ABF4DD6" w14:textId="77777777" w:rsidR="00DB1831" w:rsidRPr="00AD2689" w:rsidRDefault="00DB1831" w:rsidP="00DB1831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D2689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2819DD17" w14:textId="77777777" w:rsidR="00DB1831" w:rsidRPr="00AD2689" w:rsidRDefault="00DB1831" w:rsidP="00DB1831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034386BD" w14:textId="77777777" w:rsidR="00DB1831" w:rsidRPr="00AD2689" w:rsidRDefault="00DB1831" w:rsidP="00DB1831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16"/>
          <w:szCs w:val="16"/>
          <w:lang w:eastAsia="zh-CN"/>
        </w:rPr>
      </w:pPr>
      <w:r w:rsidRPr="00AD2689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datos.</w:t>
      </w:r>
    </w:p>
    <w:p w14:paraId="5094A9CC" w14:textId="77777777" w:rsidR="00DB1831" w:rsidRPr="00AD2689" w:rsidRDefault="00DB1831" w:rsidP="00DB1831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DB1831" w:rsidRPr="00AD2689" w14:paraId="6EF854BF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42C63C" w14:textId="77777777" w:rsidR="00DB1831" w:rsidRPr="00AD2689" w:rsidRDefault="00DB1831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D268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D573" w14:textId="77777777" w:rsidR="00DB1831" w:rsidRPr="00AD2689" w:rsidRDefault="00DB1831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D2689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DB1831" w:rsidRPr="00AD2689" w14:paraId="773520C6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D81787" w14:textId="77777777" w:rsidR="00DB1831" w:rsidRPr="00AD2689" w:rsidRDefault="00DB1831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D268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5E80" w14:textId="77777777" w:rsidR="00DB1831" w:rsidRPr="00AD2689" w:rsidRDefault="00DB1831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D268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DB1831" w:rsidRPr="00AD2689" w14:paraId="272E4679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3748AF" w14:textId="77777777" w:rsidR="00DB1831" w:rsidRPr="00AD2689" w:rsidRDefault="00DB1831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D268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4C0B" w14:textId="77777777" w:rsidR="00DB1831" w:rsidRPr="00AD2689" w:rsidRDefault="00DB1831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D268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DB1831" w:rsidRPr="00AD2689" w14:paraId="6DD33A27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55248D4" w14:textId="77777777" w:rsidR="00DB1831" w:rsidRPr="00AD2689" w:rsidRDefault="00DB1831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D268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C1B0" w14:textId="77777777" w:rsidR="00DB1831" w:rsidRPr="00AD2689" w:rsidRDefault="00DB1831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D268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DB1831" w:rsidRPr="00AD2689" w14:paraId="053EB809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B6AD35E" w14:textId="77777777" w:rsidR="00DB1831" w:rsidRPr="00AD2689" w:rsidRDefault="00DB1831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D268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97E3" w14:textId="77777777" w:rsidR="00DB1831" w:rsidRPr="00AD2689" w:rsidRDefault="00DB1831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D268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Os dereitos de acceso, rectificación, cancelación, oposición, portabilidade e limitación,</w:t>
            </w:r>
            <w:r w:rsidRPr="00AD2689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AD2689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AD2689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AD2689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DB1831" w:rsidRPr="00AD2689" w14:paraId="1C6476AE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26D935" w14:textId="77777777" w:rsidR="00DB1831" w:rsidRPr="00AD2689" w:rsidRDefault="00DB1831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D268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98FA" w14:textId="77777777" w:rsidR="00DB1831" w:rsidRPr="00AD2689" w:rsidRDefault="00DB1831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AD268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web </w:t>
            </w:r>
            <w:hyperlink r:id="rId8" w:history="1">
              <w:r w:rsidRPr="00AD2689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AD268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privacidade..</w:t>
            </w:r>
          </w:p>
        </w:tc>
      </w:tr>
    </w:tbl>
    <w:p w14:paraId="1D01DDE4" w14:textId="760B990A" w:rsidR="000446BB" w:rsidRPr="00DB1831" w:rsidRDefault="000446BB" w:rsidP="00DB1831">
      <w:pPr>
        <w:rPr>
          <w:rFonts w:eastAsia="Trebuchet MS"/>
        </w:rPr>
      </w:pPr>
    </w:p>
    <w:sectPr w:rsidR="000446BB" w:rsidRPr="00DB1831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46BB"/>
    <w:rsid w:val="00082E5E"/>
    <w:rsid w:val="000A065A"/>
    <w:rsid w:val="000A1C23"/>
    <w:rsid w:val="000B3ABB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4918"/>
    <w:rsid w:val="00186603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38EA"/>
    <w:rsid w:val="00396D31"/>
    <w:rsid w:val="0039774E"/>
    <w:rsid w:val="003A0415"/>
    <w:rsid w:val="003B0A8C"/>
    <w:rsid w:val="003F352B"/>
    <w:rsid w:val="00433E3A"/>
    <w:rsid w:val="0044331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25998"/>
    <w:rsid w:val="007333B1"/>
    <w:rsid w:val="007368D0"/>
    <w:rsid w:val="0075471A"/>
    <w:rsid w:val="0076605D"/>
    <w:rsid w:val="00786D47"/>
    <w:rsid w:val="007B77A0"/>
    <w:rsid w:val="007D0866"/>
    <w:rsid w:val="00830484"/>
    <w:rsid w:val="00851748"/>
    <w:rsid w:val="00862165"/>
    <w:rsid w:val="008A707F"/>
    <w:rsid w:val="008D178A"/>
    <w:rsid w:val="00914674"/>
    <w:rsid w:val="0091775E"/>
    <w:rsid w:val="0094140C"/>
    <w:rsid w:val="00953460"/>
    <w:rsid w:val="00975E73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178E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B5ADA"/>
    <w:rsid w:val="00AE2959"/>
    <w:rsid w:val="00AF22CB"/>
    <w:rsid w:val="00AF3E87"/>
    <w:rsid w:val="00AF55B1"/>
    <w:rsid w:val="00B15383"/>
    <w:rsid w:val="00B156CE"/>
    <w:rsid w:val="00B17D24"/>
    <w:rsid w:val="00B65EB7"/>
    <w:rsid w:val="00B663A4"/>
    <w:rsid w:val="00B7093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038D8"/>
    <w:rsid w:val="00C30C2D"/>
    <w:rsid w:val="00C466F9"/>
    <w:rsid w:val="00C52972"/>
    <w:rsid w:val="00C64AFF"/>
    <w:rsid w:val="00C92CC9"/>
    <w:rsid w:val="00CA29E3"/>
    <w:rsid w:val="00CA7D70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1831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291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2023-09-19T09:27:00Z</dcterms:created>
  <dcterms:modified xsi:type="dcterms:W3CDTF">2023-09-19T09:27:00Z</dcterms:modified>
</cp:coreProperties>
</file>