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10" w14:textId="77777777" w:rsidR="0017663F" w:rsidRPr="0053147F" w:rsidRDefault="0017663F" w:rsidP="0017663F">
      <w:pPr>
        <w:pageBreakBefore/>
        <w:spacing w:before="100" w:beforeAutospacing="1"/>
        <w:jc w:val="center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b/>
          <w:bCs/>
          <w:spacing w:val="-2"/>
          <w:szCs w:val="24"/>
          <w:lang w:val="es-ES" w:eastAsia="gl-ES"/>
        </w:rPr>
        <w:t>ANEXO 1- SOLICITUDE</w:t>
      </w:r>
    </w:p>
    <w:p w14:paraId="09C63D75" w14:textId="247C106C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Don/a _________________________,con DNI núm. _________________,con domicilio en ____________________________,localidade ____________, código postal ____________,teléfono ____________________correo electrónico________________________.</w:t>
      </w:r>
    </w:p>
    <w:p w14:paraId="153064D5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b/>
          <w:bCs/>
          <w:spacing w:val="-2"/>
          <w:szCs w:val="24"/>
          <w:lang w:eastAsia="gl-ES"/>
        </w:rPr>
        <w:t>EXPÓN:</w:t>
      </w:r>
    </w:p>
    <w:p w14:paraId="7C99031C" w14:textId="77777777" w:rsidR="0017663F" w:rsidRPr="0053147F" w:rsidRDefault="0017663F" w:rsidP="0017663F">
      <w:pPr>
        <w:spacing w:before="100" w:beforeAutospacing="1" w:after="119"/>
        <w:ind w:right="539"/>
        <w:jc w:val="both"/>
        <w:rPr>
          <w:rFonts w:cs="Courier New"/>
          <w:szCs w:val="24"/>
          <w:lang w:eastAsia="gl-ES"/>
        </w:rPr>
      </w:pPr>
      <w:r w:rsidRPr="0053147F">
        <w:rPr>
          <w:rFonts w:ascii="Arial Narrow" w:hAnsi="Arial Narrow" w:cs="Courier New"/>
          <w:spacing w:val="-2"/>
          <w:szCs w:val="24"/>
          <w:lang w:eastAsia="gl-ES"/>
        </w:rPr>
        <w:t>Que publicada a convocatoria de</w:t>
      </w:r>
      <w:r w:rsidRPr="0053147F">
        <w:rPr>
          <w:rFonts w:ascii="Arial Narrow" w:hAnsi="Arial Narrow" w:cs="Courier New"/>
          <w:spacing w:val="-4"/>
          <w:szCs w:val="24"/>
          <w:lang w:eastAsia="gl-ES"/>
        </w:rPr>
        <w:t xml:space="preserve"> </w:t>
      </w:r>
      <w:r w:rsidRPr="0053147F">
        <w:rPr>
          <w:rFonts w:ascii="Arial Narrow" w:hAnsi="Arial Narrow" w:cs="Courier New"/>
          <w:spacing w:val="-2"/>
          <w:szCs w:val="24"/>
          <w:lang w:eastAsia="gl-ES"/>
        </w:rPr>
        <w:t>1</w:t>
      </w:r>
      <w:r w:rsidRPr="0053147F">
        <w:rPr>
          <w:rFonts w:ascii="Arial Narrow" w:hAnsi="Arial Narrow" w:cs="Courier New"/>
          <w:spacing w:val="-4"/>
          <w:szCs w:val="24"/>
          <w:lang w:eastAsia="gl-ES"/>
        </w:rPr>
        <w:t xml:space="preserve"> </w:t>
      </w:r>
      <w:r w:rsidRPr="0053147F">
        <w:rPr>
          <w:rFonts w:ascii="Arial Narrow" w:hAnsi="Arial Narrow" w:cs="Courier New"/>
          <w:spacing w:val="-2"/>
          <w:szCs w:val="24"/>
          <w:lang w:eastAsia="gl-ES"/>
        </w:rPr>
        <w:t>PRAZA</w:t>
      </w:r>
      <w:r w:rsidRPr="0053147F">
        <w:rPr>
          <w:rFonts w:ascii="Arial Narrow" w:hAnsi="Arial Narrow" w:cs="Courier New"/>
          <w:spacing w:val="-4"/>
          <w:szCs w:val="24"/>
          <w:lang w:eastAsia="gl-ES"/>
        </w:rPr>
        <w:t xml:space="preserve"> </w:t>
      </w:r>
      <w:r w:rsidRPr="0053147F">
        <w:rPr>
          <w:rFonts w:ascii="Arial Narrow" w:hAnsi="Arial Narrow" w:cs="Courier New"/>
          <w:spacing w:val="-2"/>
          <w:szCs w:val="24"/>
          <w:lang w:eastAsia="gl-ES"/>
        </w:rPr>
        <w:t>de DOCENTE para o módulo “</w:t>
      </w:r>
      <w:r w:rsidRPr="0053147F">
        <w:rPr>
          <w:rFonts w:ascii="Arial Narrow" w:hAnsi="Arial Narrow" w:cs="Courier New"/>
          <w:szCs w:val="24"/>
          <w:lang w:eastAsia="gl-ES"/>
        </w:rPr>
        <w:t xml:space="preserve">FCOXXX26 Básico de prevención de riscos laborais” para a acción formativa “MAMS0108 Instalación de elementos de carpintería” </w:t>
      </w:r>
      <w:r w:rsidRPr="0053147F">
        <w:rPr>
          <w:rFonts w:ascii="Arial Narrow" w:hAnsi="Arial Narrow" w:cs="Courier New"/>
          <w:spacing w:val="-2"/>
          <w:szCs w:val="24"/>
          <w:lang w:eastAsia="gl-ES"/>
        </w:rPr>
        <w:t>polo sistema de valoración de méritos.</w:t>
      </w:r>
    </w:p>
    <w:p w14:paraId="1519512B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FAGO CONSTAR que cumpro os requirimentos das persoas aspirantes esixidos nas bases da convocatoria</w:t>
      </w:r>
      <w:r w:rsidRPr="0053147F">
        <w:rPr>
          <w:rFonts w:ascii="Arial Narrow" w:hAnsi="Arial Narrow"/>
          <w:spacing w:val="-2"/>
          <w:szCs w:val="24"/>
          <w:lang w:val="es-ES" w:eastAsia="gl-ES"/>
        </w:rPr>
        <w:t>.</w:t>
      </w:r>
    </w:p>
    <w:p w14:paraId="074BAC2D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b/>
          <w:bCs/>
          <w:spacing w:val="-2"/>
          <w:szCs w:val="24"/>
          <w:lang w:eastAsia="gl-ES"/>
        </w:rPr>
        <w:t>SOLICITO:</w:t>
      </w:r>
    </w:p>
    <w:p w14:paraId="7D18EDBF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 xml:space="preserve">Formar parte proceso selectivo para a cobertura de </w:t>
      </w:r>
      <w:r w:rsidRPr="0053147F">
        <w:rPr>
          <w:rFonts w:ascii="Arial Narrow" w:hAnsi="Arial Narrow"/>
          <w:spacing w:val="-2"/>
          <w:sz w:val="22"/>
          <w:szCs w:val="22"/>
          <w:lang w:val="es-ES" w:eastAsia="gl-ES"/>
        </w:rPr>
        <w:t>1</w:t>
      </w:r>
      <w:r w:rsidRPr="0053147F">
        <w:rPr>
          <w:rFonts w:ascii="Arial Narrow" w:hAnsi="Arial Narrow"/>
          <w:spacing w:val="-4"/>
          <w:sz w:val="22"/>
          <w:szCs w:val="22"/>
          <w:lang w:val="es-ES" w:eastAsia="gl-ES"/>
        </w:rPr>
        <w:t xml:space="preserve"> </w:t>
      </w:r>
      <w:r w:rsidRPr="0053147F">
        <w:rPr>
          <w:rFonts w:ascii="Arial Narrow" w:hAnsi="Arial Narrow"/>
          <w:spacing w:val="-2"/>
          <w:sz w:val="22"/>
          <w:szCs w:val="22"/>
          <w:lang w:val="es-ES" w:eastAsia="gl-ES"/>
        </w:rPr>
        <w:t>PRAZA</w:t>
      </w:r>
      <w:r w:rsidRPr="0053147F">
        <w:rPr>
          <w:rFonts w:ascii="Arial Narrow" w:hAnsi="Arial Narrow"/>
          <w:spacing w:val="-4"/>
          <w:sz w:val="22"/>
          <w:szCs w:val="22"/>
          <w:lang w:val="es-ES" w:eastAsia="gl-ES"/>
        </w:rPr>
        <w:t xml:space="preserve"> </w:t>
      </w:r>
      <w:r w:rsidRPr="0053147F">
        <w:rPr>
          <w:rFonts w:ascii="Arial Narrow" w:hAnsi="Arial Narrow"/>
          <w:spacing w:val="-2"/>
          <w:sz w:val="22"/>
          <w:szCs w:val="22"/>
          <w:lang w:val="es-ES" w:eastAsia="gl-ES"/>
        </w:rPr>
        <w:t>de DOCENTE para o módulo “</w:t>
      </w:r>
      <w:r w:rsidRPr="0053147F">
        <w:rPr>
          <w:rFonts w:ascii="Arial Narrow" w:hAnsi="Arial Narrow"/>
          <w:sz w:val="22"/>
          <w:szCs w:val="22"/>
          <w:lang w:val="es-ES" w:eastAsia="gl-ES"/>
        </w:rPr>
        <w:t xml:space="preserve">FCOXXX26 Básico de prevención de riscos </w:t>
      </w:r>
      <w:proofErr w:type="spellStart"/>
      <w:r w:rsidRPr="0053147F">
        <w:rPr>
          <w:rFonts w:ascii="Arial Narrow" w:hAnsi="Arial Narrow"/>
          <w:sz w:val="22"/>
          <w:szCs w:val="22"/>
          <w:lang w:val="es-ES" w:eastAsia="gl-ES"/>
        </w:rPr>
        <w:t>laborais</w:t>
      </w:r>
      <w:proofErr w:type="spellEnd"/>
      <w:r w:rsidRPr="0053147F">
        <w:rPr>
          <w:rFonts w:ascii="Arial Narrow" w:hAnsi="Arial Narrow"/>
          <w:sz w:val="22"/>
          <w:szCs w:val="22"/>
          <w:lang w:val="es-ES" w:eastAsia="gl-ES"/>
        </w:rPr>
        <w:t xml:space="preserve">” </w:t>
      </w:r>
      <w:r w:rsidRPr="0053147F">
        <w:rPr>
          <w:rFonts w:ascii="Arial Narrow" w:hAnsi="Arial Narrow"/>
          <w:spacing w:val="-2"/>
          <w:szCs w:val="24"/>
          <w:lang w:eastAsia="gl-ES"/>
        </w:rPr>
        <w:t>polo sistema de valoración de méritos, para o Concello de Tui, polo que achego a seguinte documentación (marcar cun “X” diante da documentación que se presente):</w:t>
      </w:r>
    </w:p>
    <w:p w14:paraId="4065A974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_ Copia do Documento Nacional de Identidade, pasaporte ou documento equivalente.</w:t>
      </w:r>
    </w:p>
    <w:p w14:paraId="1722A4BB" w14:textId="77777777" w:rsidR="0017663F" w:rsidRPr="0053147F" w:rsidRDefault="0017663F" w:rsidP="0017663F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_ Xustificante de ter aboado as taxas por dereito de exame.</w:t>
      </w:r>
    </w:p>
    <w:p w14:paraId="27164864" w14:textId="77777777" w:rsidR="0017663F" w:rsidRPr="0053147F" w:rsidRDefault="0017663F" w:rsidP="0017663F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_ Acreditación da titulación esixida no punto 3.7</w:t>
      </w:r>
    </w:p>
    <w:p w14:paraId="1CE3EF7C" w14:textId="77777777" w:rsidR="0017663F" w:rsidRPr="0053147F" w:rsidRDefault="0017663F" w:rsidP="0017663F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_Acreditación da experiencia profesional ou docente esixida no punto 3.8</w:t>
      </w:r>
    </w:p>
    <w:p w14:paraId="6F6722A3" w14:textId="77777777" w:rsidR="0017663F" w:rsidRPr="0053147F" w:rsidRDefault="0017663F" w:rsidP="0017663F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z w:val="22"/>
          <w:szCs w:val="22"/>
          <w:lang w:val="es-ES" w:eastAsia="gl-ES"/>
        </w:rPr>
        <w:t xml:space="preserve">_ </w:t>
      </w:r>
      <w:r w:rsidRPr="0053147F">
        <w:rPr>
          <w:rFonts w:ascii="Arial Narrow" w:hAnsi="Arial Narrow"/>
          <w:szCs w:val="24"/>
          <w:lang w:val="es-ES" w:eastAsia="gl-ES"/>
        </w:rPr>
        <w:t xml:space="preserve">Acreditación </w:t>
      </w:r>
      <w:r w:rsidRPr="0053147F">
        <w:rPr>
          <w:rFonts w:ascii="Arial Narrow" w:hAnsi="Arial Narrow"/>
          <w:szCs w:val="24"/>
          <w:lang w:eastAsia="gl-ES"/>
        </w:rPr>
        <w:t>do nivel pedagóxico esixido no punto</w:t>
      </w:r>
      <w:r w:rsidRPr="0053147F">
        <w:rPr>
          <w:rFonts w:ascii="Arial Narrow" w:hAnsi="Arial Narrow"/>
          <w:szCs w:val="24"/>
          <w:lang w:val="es-ES" w:eastAsia="gl-ES"/>
        </w:rPr>
        <w:t xml:space="preserve"> 3.9</w:t>
      </w:r>
    </w:p>
    <w:p w14:paraId="62A8C910" w14:textId="77777777" w:rsidR="0017663F" w:rsidRPr="0053147F" w:rsidRDefault="0017663F" w:rsidP="0017663F">
      <w:pPr>
        <w:spacing w:before="100" w:beforeAutospacing="1"/>
        <w:ind w:left="709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 xml:space="preserve">_ Declaración responsable (Anexo 2) en relación co cumprimento dos requisitos sinalados nos puntos 3.3, 3.4, 3.5 e 3.6, e compromiso ao uso do galego e logos obrigatorios </w:t>
      </w:r>
    </w:p>
    <w:p w14:paraId="003662C7" w14:textId="77777777" w:rsidR="0017663F" w:rsidRPr="0053147F" w:rsidRDefault="0017663F" w:rsidP="0017663F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_ Documentación para adaptación de tempo e medios, no seu caso</w:t>
      </w:r>
    </w:p>
    <w:p w14:paraId="4178185A" w14:textId="77777777" w:rsidR="0017663F" w:rsidRPr="0053147F" w:rsidRDefault="0017663F" w:rsidP="0017663F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zCs w:val="24"/>
          <w:lang w:eastAsia="gl-ES"/>
        </w:rPr>
        <w:t xml:space="preserve">_ Anexo 3 de </w:t>
      </w:r>
      <w:proofErr w:type="spellStart"/>
      <w:r w:rsidRPr="0053147F">
        <w:rPr>
          <w:rFonts w:ascii="Arial Narrow" w:hAnsi="Arial Narrow"/>
          <w:szCs w:val="24"/>
          <w:lang w:eastAsia="gl-ES"/>
        </w:rPr>
        <w:t>autovaloración</w:t>
      </w:r>
      <w:proofErr w:type="spellEnd"/>
    </w:p>
    <w:p w14:paraId="374B070B" w14:textId="77777777" w:rsidR="0017663F" w:rsidRPr="0053147F" w:rsidRDefault="0017663F" w:rsidP="0017663F">
      <w:pPr>
        <w:spacing w:before="100" w:beforeAutospacing="1"/>
        <w:ind w:left="703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_ Copia dos documentos que se aleguen para a súa valoración de méritos de acordo co punto 7 destas bases( relacionar):</w:t>
      </w:r>
    </w:p>
    <w:p w14:paraId="545A0AC2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 xml:space="preserve">En____________, a _______ de _____________ </w:t>
      </w:r>
      <w:proofErr w:type="spellStart"/>
      <w:r w:rsidRPr="0053147F">
        <w:rPr>
          <w:rFonts w:ascii="Arial Narrow" w:hAnsi="Arial Narrow"/>
          <w:spacing w:val="-2"/>
          <w:szCs w:val="24"/>
          <w:lang w:eastAsia="gl-ES"/>
        </w:rPr>
        <w:t>de</w:t>
      </w:r>
      <w:proofErr w:type="spellEnd"/>
      <w:r w:rsidRPr="0053147F">
        <w:rPr>
          <w:rFonts w:ascii="Arial Narrow" w:hAnsi="Arial Narrow"/>
          <w:spacing w:val="-2"/>
          <w:szCs w:val="24"/>
          <w:lang w:eastAsia="gl-ES"/>
        </w:rPr>
        <w:t xml:space="preserve"> 202___.</w:t>
      </w:r>
    </w:p>
    <w:p w14:paraId="1D5BA58C" w14:textId="77777777" w:rsidR="0017663F" w:rsidRPr="0053147F" w:rsidRDefault="0017663F" w:rsidP="0017663F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u w:val="single"/>
          <w:lang w:eastAsia="gl-ES"/>
        </w:rPr>
        <w:t>Sinatura da persoa interesada</w:t>
      </w:r>
    </w:p>
    <w:p w14:paraId="78889DF4" w14:textId="77777777" w:rsidR="00D6197E" w:rsidRPr="00F02225" w:rsidRDefault="00D6197E" w:rsidP="0017663F">
      <w:pPr>
        <w:spacing w:before="100" w:beforeAutospacing="1"/>
        <w:ind w:left="4956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AO ALCALDE DO CONCELLO DE TUI</w:t>
      </w:r>
    </w:p>
    <w:p w14:paraId="73D3BFEE" w14:textId="2C209E57" w:rsidR="008A0601" w:rsidRPr="00F02225" w:rsidRDefault="008A0601" w:rsidP="0017663F">
      <w:pPr>
        <w:spacing w:before="100" w:beforeAutospacing="1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1D76FCF5" w14:textId="77777777" w:rsidR="008A0601" w:rsidRPr="00F02225" w:rsidRDefault="008A0601" w:rsidP="0017663F">
      <w:pPr>
        <w:spacing w:before="100" w:beforeAutospacing="1"/>
        <w:jc w:val="both"/>
        <w:rPr>
          <w:rFonts w:ascii="Times New Roman" w:hAnsi="Times New Roman"/>
          <w:sz w:val="16"/>
          <w:szCs w:val="16"/>
          <w:lang w:val="es-ES" w:eastAsia="gl-ES"/>
        </w:rPr>
      </w:pPr>
      <w:r w:rsidRPr="00F02225">
        <w:rPr>
          <w:rFonts w:ascii="Arial Narrow" w:hAnsi="Arial Narrow"/>
          <w:b/>
          <w:bCs/>
          <w:sz w:val="16"/>
          <w:szCs w:val="16"/>
          <w:lang w:eastAsia="gl-ES"/>
        </w:rPr>
        <w:t>Información básica sobre protección de datos</w:t>
      </w:r>
    </w:p>
    <w:tbl>
      <w:tblPr>
        <w:tblW w:w="83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3"/>
        <w:gridCol w:w="6832"/>
      </w:tblGrid>
      <w:tr w:rsidR="008A0601" w:rsidRPr="00D1295A" w14:paraId="47D172D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0144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RESPONSABLE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8BBB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Concello de Tui</w:t>
            </w:r>
          </w:p>
        </w:tc>
      </w:tr>
      <w:tr w:rsidR="008A0601" w:rsidRPr="00D1295A" w14:paraId="2864BBCF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00F1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FINALIDADE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FF08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Xestión e contratación de persoal laboral e funcionario do Concello</w:t>
            </w:r>
          </w:p>
        </w:tc>
      </w:tr>
      <w:tr w:rsidR="008A0601" w:rsidRPr="00D1295A" w14:paraId="2ADD52F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CF3D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LEXITIMIDADE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253D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Execución dun contrato e obriga legal en materia laboral</w:t>
            </w:r>
          </w:p>
        </w:tc>
      </w:tr>
      <w:tr w:rsidR="008A0601" w:rsidRPr="00D1295A" w14:paraId="56BB3AC4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150B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PERSOAS DESTINATARIAS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0C4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Os seus datos poderán ser transferidos de conformidade coas disposicións da normativa sobre asuntos laborais.</w:t>
            </w:r>
          </w:p>
        </w:tc>
      </w:tr>
      <w:tr w:rsidR="008A0601" w:rsidRPr="00D1295A" w14:paraId="2052257B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9B1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DEREITOS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F8FF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Os dereitos de acceso, rectificación, cancelación, oposición,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portabilidade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e limitación,</w:t>
            </w:r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 xml:space="preserve"> que poderá exercer ante o responsable: </w:t>
            </w:r>
            <w:hyperlink r:id="rId7" w:history="1">
              <w:r w:rsidRPr="00D1295A">
                <w:rPr>
                  <w:rFonts w:ascii="Arial Narrow" w:hAnsi="Arial Narrow"/>
                  <w:color w:val="0000FF"/>
                  <w:sz w:val="16"/>
                  <w:szCs w:val="16"/>
                  <w:u w:val="single"/>
                  <w:lang w:eastAsia="gl-ES"/>
                </w:rPr>
                <w:t>rexistro@tui.gal</w:t>
              </w:r>
            </w:hyperlink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>.</w:t>
            </w:r>
          </w:p>
        </w:tc>
      </w:tr>
      <w:tr w:rsidR="008A0601" w:rsidRPr="00D1295A" w14:paraId="3808CDE0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A72B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INFORMACIÓN ADICIONAL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DB0A" w14:textId="77777777" w:rsidR="008A0601" w:rsidRPr="00D1295A" w:rsidRDefault="008A0601" w:rsidP="0017663F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Dispón da información adicional e detallada sobre protección de datos na nosa páxina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web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</w:t>
            </w:r>
            <w:hyperlink r:id="rId8" w:history="1">
              <w:r w:rsidRPr="00D1295A">
                <w:rPr>
                  <w:rFonts w:ascii="Arial Narrow" w:hAnsi="Arial Narrow"/>
                  <w:color w:val="262626"/>
                  <w:sz w:val="16"/>
                  <w:szCs w:val="16"/>
                  <w:u w:val="single"/>
                  <w:lang w:eastAsia="gl-ES"/>
                </w:rPr>
                <w:t>www.tui.gal</w:t>
              </w:r>
            </w:hyperlink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na sección de política de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privacidade</w:t>
            </w:r>
            <w:proofErr w:type="spellEnd"/>
          </w:p>
        </w:tc>
      </w:tr>
    </w:tbl>
    <w:p w14:paraId="191478E1" w14:textId="77777777" w:rsidR="001E4305" w:rsidRPr="008A0601" w:rsidRDefault="001E4305" w:rsidP="0017663F"/>
    <w:sectPr w:rsidR="001E4305" w:rsidRPr="008A0601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6A5432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7663F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E73F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0601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6197E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9435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336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2023-02-06T12:55:00Z</dcterms:created>
  <dcterms:modified xsi:type="dcterms:W3CDTF">2023-02-06T12:55:00Z</dcterms:modified>
</cp:coreProperties>
</file>