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29AA" w14:textId="77777777" w:rsidR="00AF6B91" w:rsidRPr="00166C2C" w:rsidRDefault="00AF6B91" w:rsidP="00AF6B91">
      <w:pPr>
        <w:pageBreakBefore/>
        <w:spacing w:before="100" w:beforeAutospacing="1"/>
        <w:jc w:val="center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b/>
          <w:bCs/>
          <w:spacing w:val="-2"/>
          <w:szCs w:val="24"/>
          <w:lang w:val="es-ES" w:eastAsia="gl-ES"/>
        </w:rPr>
        <w:t>ANEXO 1- SOLICITUDE</w:t>
      </w:r>
    </w:p>
    <w:p w14:paraId="1E0D344E" w14:textId="0BDDDF75" w:rsidR="00AF6B91" w:rsidRPr="00166C2C" w:rsidRDefault="00AF6B91" w:rsidP="00AF6B9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>Don/a ________________________________,con DNI núm. _____________,con domicilio en _________________________,localidade ______________, código postal _________,teléfono _________________________correo electrónico________________________.</w:t>
      </w:r>
    </w:p>
    <w:p w14:paraId="7B9C6448" w14:textId="77777777" w:rsidR="00AF6B91" w:rsidRPr="00166C2C" w:rsidRDefault="00AF6B91" w:rsidP="00AF6B9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b/>
          <w:bCs/>
          <w:spacing w:val="-2"/>
          <w:szCs w:val="24"/>
          <w:lang w:eastAsia="gl-ES"/>
        </w:rPr>
        <w:t>EXPÓN:</w:t>
      </w:r>
    </w:p>
    <w:p w14:paraId="39C01717" w14:textId="77777777" w:rsidR="00AF6B91" w:rsidRPr="00166C2C" w:rsidRDefault="00AF6B91" w:rsidP="00AF6B91">
      <w:pPr>
        <w:spacing w:before="100" w:beforeAutospacing="1" w:after="238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>Que publicada a convocatoria de</w:t>
      </w:r>
      <w:r w:rsidRPr="00166C2C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166C2C">
        <w:rPr>
          <w:rFonts w:ascii="Arial Narrow" w:hAnsi="Arial Narrow"/>
          <w:spacing w:val="-2"/>
          <w:szCs w:val="24"/>
          <w:lang w:eastAsia="gl-ES"/>
        </w:rPr>
        <w:t>1</w:t>
      </w:r>
      <w:r w:rsidRPr="00166C2C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166C2C">
        <w:rPr>
          <w:rFonts w:ascii="Arial Narrow" w:hAnsi="Arial Narrow"/>
          <w:spacing w:val="-2"/>
          <w:szCs w:val="24"/>
          <w:lang w:eastAsia="gl-ES"/>
        </w:rPr>
        <w:t>PRAZA</w:t>
      </w:r>
      <w:r w:rsidRPr="00166C2C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166C2C">
        <w:rPr>
          <w:rFonts w:ascii="Arial Narrow" w:hAnsi="Arial Narrow"/>
          <w:spacing w:val="-2"/>
          <w:szCs w:val="24"/>
          <w:lang w:eastAsia="gl-ES"/>
        </w:rPr>
        <w:t>de DOCENTE PARA O C.P. MAMS0108 INSTALACIÓN DE ELEMENTOS DE CARPINTERÍA polo sistema de valoración de méritos.</w:t>
      </w:r>
    </w:p>
    <w:p w14:paraId="1942ADCA" w14:textId="77777777" w:rsidR="00AF6B91" w:rsidRPr="00166C2C" w:rsidRDefault="00AF6B91" w:rsidP="00AF6B9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>FAGO CONSTAR que cumpro os requirimentos das persoas aspirantes esixidos nas bases da convocatoria</w:t>
      </w:r>
      <w:r w:rsidRPr="00166C2C">
        <w:rPr>
          <w:rFonts w:ascii="Arial Narrow" w:hAnsi="Arial Narrow"/>
          <w:spacing w:val="-2"/>
          <w:szCs w:val="24"/>
          <w:lang w:val="es-ES" w:eastAsia="gl-ES"/>
        </w:rPr>
        <w:t>.</w:t>
      </w:r>
    </w:p>
    <w:p w14:paraId="2E11EF75" w14:textId="77777777" w:rsidR="00AF6B91" w:rsidRPr="00166C2C" w:rsidRDefault="00AF6B91" w:rsidP="00AF6B9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b/>
          <w:bCs/>
          <w:spacing w:val="-2"/>
          <w:szCs w:val="24"/>
          <w:lang w:eastAsia="gl-ES"/>
        </w:rPr>
        <w:t>SOLICITO:</w:t>
      </w:r>
    </w:p>
    <w:p w14:paraId="011C2384" w14:textId="77777777" w:rsidR="00AF6B91" w:rsidRPr="00166C2C" w:rsidRDefault="00AF6B91" w:rsidP="00AF6B9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>Formar parte proceso selectivo para a cobertura de 1</w:t>
      </w:r>
      <w:r w:rsidRPr="00166C2C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166C2C">
        <w:rPr>
          <w:rFonts w:ascii="Arial Narrow" w:hAnsi="Arial Narrow"/>
          <w:spacing w:val="-2"/>
          <w:szCs w:val="24"/>
          <w:lang w:eastAsia="gl-ES"/>
        </w:rPr>
        <w:t>PRAZA</w:t>
      </w:r>
      <w:r w:rsidRPr="00166C2C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166C2C">
        <w:rPr>
          <w:rFonts w:ascii="Arial Narrow" w:hAnsi="Arial Narrow"/>
          <w:spacing w:val="-2"/>
          <w:szCs w:val="24"/>
          <w:lang w:eastAsia="gl-ES"/>
        </w:rPr>
        <w:t>de DOCENTE PARA O C.P. MAMS0108 INSTALACIÓN DE ELEMENTOS DE CARPINTERÍA</w:t>
      </w:r>
      <w:r w:rsidRPr="00166C2C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166C2C">
        <w:rPr>
          <w:rFonts w:ascii="Arial Narrow" w:hAnsi="Arial Narrow"/>
          <w:spacing w:val="-2"/>
          <w:szCs w:val="24"/>
          <w:lang w:eastAsia="gl-ES"/>
        </w:rPr>
        <w:t>polo sistema de valoración de méritos, para o Concello de Tui, polo que achego a seguinte documentación (marcar cun “X” diante da documentación que se presente):</w:t>
      </w:r>
    </w:p>
    <w:p w14:paraId="2F8B216C" w14:textId="77777777" w:rsidR="00AF6B91" w:rsidRPr="00166C2C" w:rsidRDefault="00AF6B91" w:rsidP="00AF6B9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>_ Copia do Documento Nacional de Identidade, pasaporte ou documento equivalente.</w:t>
      </w:r>
    </w:p>
    <w:p w14:paraId="078DF4FF" w14:textId="77777777" w:rsidR="00AF6B91" w:rsidRPr="00166C2C" w:rsidRDefault="00AF6B91" w:rsidP="00AF6B91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>_ Xustificante de ter aboado as taxas por dereito de exame.</w:t>
      </w:r>
    </w:p>
    <w:p w14:paraId="6BFC818F" w14:textId="77777777" w:rsidR="00AF6B91" w:rsidRPr="00166C2C" w:rsidRDefault="00AF6B91" w:rsidP="00AF6B91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>_ Copia da titulación esixida como requisito no punto 3.7</w:t>
      </w:r>
    </w:p>
    <w:p w14:paraId="510345DE" w14:textId="77777777" w:rsidR="00AF6B91" w:rsidRPr="00166C2C" w:rsidRDefault="00AF6B91" w:rsidP="00AF6B91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>_ Acreditación da experiencia profesional esixida como requisito no punto 3.7</w:t>
      </w:r>
    </w:p>
    <w:p w14:paraId="059C4213" w14:textId="77777777" w:rsidR="00AF6B91" w:rsidRPr="00166C2C" w:rsidRDefault="00AF6B91" w:rsidP="00AF6B91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z w:val="22"/>
          <w:szCs w:val="22"/>
          <w:lang w:val="es-ES" w:eastAsia="gl-ES"/>
        </w:rPr>
        <w:t xml:space="preserve">_ </w:t>
      </w:r>
      <w:r w:rsidRPr="00166C2C">
        <w:rPr>
          <w:rFonts w:ascii="Arial Narrow" w:hAnsi="Arial Narrow"/>
          <w:szCs w:val="24"/>
          <w:lang w:val="es-ES" w:eastAsia="gl-ES"/>
        </w:rPr>
        <w:t xml:space="preserve">Acreditación </w:t>
      </w:r>
      <w:r w:rsidRPr="00166C2C">
        <w:rPr>
          <w:rFonts w:ascii="Arial Narrow" w:hAnsi="Arial Narrow"/>
          <w:szCs w:val="24"/>
          <w:lang w:eastAsia="gl-ES"/>
        </w:rPr>
        <w:t>do nivel pedagóxico esixido no punto</w:t>
      </w:r>
      <w:r w:rsidRPr="00166C2C">
        <w:rPr>
          <w:rFonts w:ascii="Arial Narrow" w:hAnsi="Arial Narrow"/>
          <w:szCs w:val="24"/>
          <w:lang w:val="es-ES" w:eastAsia="gl-ES"/>
        </w:rPr>
        <w:t xml:space="preserve"> 3.8</w:t>
      </w:r>
    </w:p>
    <w:p w14:paraId="569F8002" w14:textId="77777777" w:rsidR="00AF6B91" w:rsidRPr="00166C2C" w:rsidRDefault="00AF6B91" w:rsidP="00AF6B91">
      <w:pPr>
        <w:spacing w:before="100" w:beforeAutospacing="1"/>
        <w:ind w:left="709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 xml:space="preserve">_ Declaración responsable (Anexo 2) en relación co cumprimento dos requisitos sinalados nos puntos 3.3, 3.4, 3.5 e 3.6, e compromiso ao uso do galego e logos obrigatorios </w:t>
      </w:r>
    </w:p>
    <w:p w14:paraId="3FFEB3E7" w14:textId="77777777" w:rsidR="00AF6B91" w:rsidRPr="00166C2C" w:rsidRDefault="00AF6B91" w:rsidP="00AF6B91">
      <w:pPr>
        <w:spacing w:before="100" w:beforeAutospacing="1"/>
        <w:ind w:firstLine="720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>_ Documentación para adaptación de tempo e medios, no seu caso</w:t>
      </w:r>
    </w:p>
    <w:p w14:paraId="29488354" w14:textId="77777777" w:rsidR="00AF6B91" w:rsidRPr="00166C2C" w:rsidRDefault="00AF6B91" w:rsidP="00AF6B91">
      <w:pPr>
        <w:spacing w:before="100" w:beforeAutospacing="1"/>
        <w:ind w:firstLine="720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zCs w:val="24"/>
          <w:lang w:eastAsia="gl-ES"/>
        </w:rPr>
        <w:t xml:space="preserve">_ Anexo 3 de </w:t>
      </w:r>
      <w:proofErr w:type="spellStart"/>
      <w:r w:rsidRPr="00166C2C">
        <w:rPr>
          <w:rFonts w:ascii="Arial Narrow" w:hAnsi="Arial Narrow"/>
          <w:szCs w:val="24"/>
          <w:lang w:eastAsia="gl-ES"/>
        </w:rPr>
        <w:t>autovaloración</w:t>
      </w:r>
      <w:proofErr w:type="spellEnd"/>
    </w:p>
    <w:p w14:paraId="5DE30242" w14:textId="77777777" w:rsidR="00AF6B91" w:rsidRPr="00166C2C" w:rsidRDefault="00AF6B91" w:rsidP="00AF6B91">
      <w:pPr>
        <w:spacing w:before="100" w:beforeAutospacing="1"/>
        <w:ind w:left="703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>_ Copia dos documentos que se aleguen para a súa valoración de méritos de acordo co punto 7 destas bases( relacionar):</w:t>
      </w:r>
    </w:p>
    <w:p w14:paraId="68DA8886" w14:textId="77777777" w:rsidR="00AF6B91" w:rsidRPr="00166C2C" w:rsidRDefault="00AF6B91" w:rsidP="00AF6B9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lang w:eastAsia="gl-ES"/>
        </w:rPr>
        <w:t xml:space="preserve">En____________, a _______ de _____________ </w:t>
      </w:r>
      <w:proofErr w:type="spellStart"/>
      <w:r w:rsidRPr="00166C2C">
        <w:rPr>
          <w:rFonts w:ascii="Arial Narrow" w:hAnsi="Arial Narrow"/>
          <w:spacing w:val="-2"/>
          <w:szCs w:val="24"/>
          <w:lang w:eastAsia="gl-ES"/>
        </w:rPr>
        <w:t>de</w:t>
      </w:r>
      <w:proofErr w:type="spellEnd"/>
      <w:r w:rsidRPr="00166C2C">
        <w:rPr>
          <w:rFonts w:ascii="Arial Narrow" w:hAnsi="Arial Narrow"/>
          <w:spacing w:val="-2"/>
          <w:szCs w:val="24"/>
          <w:lang w:eastAsia="gl-ES"/>
        </w:rPr>
        <w:t xml:space="preserve"> 2022.</w:t>
      </w:r>
    </w:p>
    <w:p w14:paraId="7D172A96" w14:textId="77777777" w:rsidR="00AF6B91" w:rsidRPr="00166C2C" w:rsidRDefault="00AF6B91" w:rsidP="00AF6B9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spacing w:val="-2"/>
          <w:szCs w:val="24"/>
          <w:u w:val="single"/>
          <w:lang w:eastAsia="gl-ES"/>
        </w:rPr>
        <w:t>Sinatura da persoa interesada</w:t>
      </w:r>
    </w:p>
    <w:p w14:paraId="7CC9B7E5" w14:textId="77777777" w:rsidR="00AF6B91" w:rsidRPr="00166C2C" w:rsidRDefault="00AF6B91" w:rsidP="00AF6B91">
      <w:pPr>
        <w:spacing w:before="100" w:beforeAutospacing="1"/>
        <w:jc w:val="both"/>
        <w:rPr>
          <w:rFonts w:ascii="Times New Roman" w:hAnsi="Times New Roman"/>
          <w:spacing w:val="-2"/>
          <w:szCs w:val="24"/>
          <w:lang w:eastAsia="gl-ES"/>
        </w:rPr>
      </w:pPr>
    </w:p>
    <w:p w14:paraId="61A0D2B0" w14:textId="77777777" w:rsidR="00AF6B91" w:rsidRPr="00166C2C" w:rsidRDefault="00AF6B91" w:rsidP="00AF6B91">
      <w:pPr>
        <w:spacing w:before="100" w:beforeAutospacing="1"/>
        <w:ind w:left="4956"/>
        <w:jc w:val="both"/>
        <w:rPr>
          <w:rFonts w:ascii="Times New Roman" w:hAnsi="Times New Roman"/>
          <w:szCs w:val="24"/>
          <w:lang w:val="es-ES" w:eastAsia="gl-ES"/>
        </w:rPr>
      </w:pPr>
      <w:r w:rsidRPr="00166C2C">
        <w:rPr>
          <w:rFonts w:ascii="Arial Narrow" w:hAnsi="Arial Narrow"/>
          <w:b/>
          <w:bCs/>
          <w:spacing w:val="-2"/>
          <w:szCs w:val="24"/>
          <w:lang w:eastAsia="gl-ES"/>
        </w:rPr>
        <w:t>AO ALCALDE DO CONCELLO DE TUI</w:t>
      </w:r>
    </w:p>
    <w:p w14:paraId="73D3BFEE" w14:textId="2C209E57" w:rsidR="008A0601" w:rsidRPr="00F02225" w:rsidRDefault="008A0601" w:rsidP="00AF6B91">
      <w:pPr>
        <w:spacing w:before="100" w:beforeAutospacing="1"/>
        <w:jc w:val="both"/>
        <w:rPr>
          <w:rFonts w:ascii="Times New Roman" w:hAnsi="Times New Roman"/>
          <w:spacing w:val="-2"/>
          <w:szCs w:val="24"/>
          <w:lang w:eastAsia="gl-ES"/>
        </w:rPr>
      </w:pPr>
    </w:p>
    <w:p w14:paraId="1D76FCF5" w14:textId="77777777" w:rsidR="008A0601" w:rsidRPr="00F02225" w:rsidRDefault="008A0601" w:rsidP="00AF6B91">
      <w:pPr>
        <w:spacing w:before="100" w:beforeAutospacing="1"/>
        <w:jc w:val="both"/>
        <w:rPr>
          <w:rFonts w:ascii="Times New Roman" w:hAnsi="Times New Roman"/>
          <w:sz w:val="16"/>
          <w:szCs w:val="16"/>
          <w:lang w:val="es-ES" w:eastAsia="gl-ES"/>
        </w:rPr>
      </w:pPr>
      <w:r w:rsidRPr="00F02225">
        <w:rPr>
          <w:rFonts w:ascii="Arial Narrow" w:hAnsi="Arial Narrow"/>
          <w:b/>
          <w:bCs/>
          <w:sz w:val="16"/>
          <w:szCs w:val="16"/>
          <w:lang w:eastAsia="gl-ES"/>
        </w:rPr>
        <w:t>Información básica sobre protección de datos</w:t>
      </w:r>
    </w:p>
    <w:tbl>
      <w:tblPr>
        <w:tblW w:w="83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3"/>
        <w:gridCol w:w="6832"/>
      </w:tblGrid>
      <w:tr w:rsidR="008A0601" w:rsidRPr="00D1295A" w14:paraId="47D172DA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0144" w14:textId="77777777" w:rsidR="008A0601" w:rsidRPr="00D1295A" w:rsidRDefault="008A0601" w:rsidP="00AF6B9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RESPONSABLE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8BBB" w14:textId="77777777" w:rsidR="008A0601" w:rsidRPr="00D1295A" w:rsidRDefault="008A0601" w:rsidP="00AF6B9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Concello de Tui</w:t>
            </w:r>
          </w:p>
        </w:tc>
      </w:tr>
      <w:tr w:rsidR="008A0601" w:rsidRPr="00D1295A" w14:paraId="2864BBCF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00F1" w14:textId="77777777" w:rsidR="008A0601" w:rsidRPr="00D1295A" w:rsidRDefault="008A0601" w:rsidP="00AF6B9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FINALIDADE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FF08" w14:textId="77777777" w:rsidR="008A0601" w:rsidRPr="00D1295A" w:rsidRDefault="008A0601" w:rsidP="00AF6B9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Xestión e contratación de persoal laboral e funcionario do Concello</w:t>
            </w:r>
          </w:p>
        </w:tc>
      </w:tr>
      <w:tr w:rsidR="008A0601" w:rsidRPr="00D1295A" w14:paraId="2ADD52FA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CF3D" w14:textId="77777777" w:rsidR="008A0601" w:rsidRPr="00D1295A" w:rsidRDefault="008A0601" w:rsidP="00AF6B9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LEXITIMIDADE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253D" w14:textId="77777777" w:rsidR="008A0601" w:rsidRPr="00D1295A" w:rsidRDefault="008A0601" w:rsidP="00AF6B9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Execución dun contrato e obriga legal en materia laboral</w:t>
            </w:r>
          </w:p>
        </w:tc>
      </w:tr>
      <w:tr w:rsidR="008A0601" w:rsidRPr="00D1295A" w14:paraId="56BB3AC4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150B" w14:textId="77777777" w:rsidR="008A0601" w:rsidRPr="00D1295A" w:rsidRDefault="008A0601" w:rsidP="00AF6B9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PERSOAS DESTINATARIAS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00C4" w14:textId="77777777" w:rsidR="008A0601" w:rsidRPr="00D1295A" w:rsidRDefault="008A0601" w:rsidP="00AF6B9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Os seus datos poderán ser transferidos de conformidade coas disposicións da normativa sobre asuntos laborais.</w:t>
            </w:r>
          </w:p>
        </w:tc>
      </w:tr>
      <w:tr w:rsidR="008A0601" w:rsidRPr="00D1295A" w14:paraId="2052257B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49B1" w14:textId="77777777" w:rsidR="008A0601" w:rsidRPr="00D1295A" w:rsidRDefault="008A0601" w:rsidP="00AF6B9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DEREITOS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F8FF" w14:textId="77777777" w:rsidR="008A0601" w:rsidRPr="00D1295A" w:rsidRDefault="008A0601" w:rsidP="00AF6B9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Os dereitos de acceso, rectificación, cancelación, oposición,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portabilidade</w:t>
            </w:r>
            <w:proofErr w:type="spellEnd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e limitación,</w:t>
            </w:r>
            <w:r w:rsidRPr="00D1295A">
              <w:rPr>
                <w:rFonts w:ascii="Arial Narrow" w:hAnsi="Arial Narrow"/>
                <w:color w:val="000000"/>
                <w:sz w:val="16"/>
                <w:szCs w:val="16"/>
                <w:lang w:eastAsia="gl-ES"/>
              </w:rPr>
              <w:t xml:space="preserve"> que poderá exercer ante o responsable: </w:t>
            </w:r>
            <w:hyperlink r:id="rId7" w:history="1">
              <w:r w:rsidRPr="00D1295A">
                <w:rPr>
                  <w:rFonts w:ascii="Arial Narrow" w:hAnsi="Arial Narrow"/>
                  <w:color w:val="0000FF"/>
                  <w:sz w:val="16"/>
                  <w:szCs w:val="16"/>
                  <w:u w:val="single"/>
                  <w:lang w:eastAsia="gl-ES"/>
                </w:rPr>
                <w:t>rexistro@tui.gal</w:t>
              </w:r>
            </w:hyperlink>
            <w:r w:rsidRPr="00D1295A">
              <w:rPr>
                <w:rFonts w:ascii="Arial Narrow" w:hAnsi="Arial Narrow"/>
                <w:color w:val="000000"/>
                <w:sz w:val="16"/>
                <w:szCs w:val="16"/>
                <w:lang w:eastAsia="gl-ES"/>
              </w:rPr>
              <w:t>.</w:t>
            </w:r>
          </w:p>
        </w:tc>
      </w:tr>
      <w:tr w:rsidR="008A0601" w:rsidRPr="00D1295A" w14:paraId="3808CDE0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A72B" w14:textId="77777777" w:rsidR="008A0601" w:rsidRPr="00D1295A" w:rsidRDefault="008A0601" w:rsidP="00AF6B9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INFORMACIÓN ADICIONAL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DB0A" w14:textId="77777777" w:rsidR="008A0601" w:rsidRPr="00D1295A" w:rsidRDefault="008A0601" w:rsidP="00AF6B9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Dispón da información adicional e detallada sobre protección de datos na nosa páxina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web</w:t>
            </w:r>
            <w:proofErr w:type="spellEnd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</w:t>
            </w:r>
            <w:hyperlink r:id="rId8" w:history="1">
              <w:r w:rsidRPr="00D1295A">
                <w:rPr>
                  <w:rFonts w:ascii="Arial Narrow" w:hAnsi="Arial Narrow"/>
                  <w:color w:val="262626"/>
                  <w:sz w:val="16"/>
                  <w:szCs w:val="16"/>
                  <w:u w:val="single"/>
                  <w:lang w:eastAsia="gl-ES"/>
                </w:rPr>
                <w:t>www.tui.gal</w:t>
              </w:r>
            </w:hyperlink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na sección de política de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privacidade</w:t>
            </w:r>
            <w:proofErr w:type="spellEnd"/>
          </w:p>
        </w:tc>
      </w:tr>
    </w:tbl>
    <w:p w14:paraId="191478E1" w14:textId="77777777" w:rsidR="001E4305" w:rsidRPr="008A0601" w:rsidRDefault="001E4305" w:rsidP="00AF6B91"/>
    <w:sectPr w:rsidR="001E4305" w:rsidRPr="008A0601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14689749" w:rsidR="00E17B1A" w:rsidRDefault="003B632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4808CB35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C6A5432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6328"/>
    <w:rsid w:val="003E73F8"/>
    <w:rsid w:val="003F352B"/>
    <w:rsid w:val="00497537"/>
    <w:rsid w:val="004B0EC8"/>
    <w:rsid w:val="004B3B0F"/>
    <w:rsid w:val="004B7D75"/>
    <w:rsid w:val="004F6D70"/>
    <w:rsid w:val="005068B6"/>
    <w:rsid w:val="00516738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0601"/>
    <w:rsid w:val="008A707F"/>
    <w:rsid w:val="0094140C"/>
    <w:rsid w:val="00953460"/>
    <w:rsid w:val="009A0A8F"/>
    <w:rsid w:val="009A5A0D"/>
    <w:rsid w:val="009D054C"/>
    <w:rsid w:val="009D709E"/>
    <w:rsid w:val="009E0C16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AF6B91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C3C1F"/>
    <w:rsid w:val="00CD1A5E"/>
    <w:rsid w:val="00D275A8"/>
    <w:rsid w:val="00D33933"/>
    <w:rsid w:val="00D34C0C"/>
    <w:rsid w:val="00D35C3D"/>
    <w:rsid w:val="00D46FCF"/>
    <w:rsid w:val="00D6197E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9435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327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2023-02-06T12:59:00Z</dcterms:created>
  <dcterms:modified xsi:type="dcterms:W3CDTF">2023-02-06T12:59:00Z</dcterms:modified>
</cp:coreProperties>
</file>