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B0D7" w14:textId="77777777" w:rsidR="00AD6E1F" w:rsidRPr="0076076F" w:rsidRDefault="00AD6E1F" w:rsidP="00AD6E1F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1D8AFAC1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__________________________________________,con DNI núm.   ______________________,</w:t>
      </w:r>
    </w:p>
    <w:p w14:paraId="77C27F00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___________________________________,localidade   _____________________,</w:t>
      </w:r>
    </w:p>
    <w:p w14:paraId="7B8F0860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código postal   _________________,teléfono   _____________correo electrónico________________________.</w:t>
      </w:r>
    </w:p>
    <w:p w14:paraId="394141F0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78B5FCB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58E6ACC9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76076F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1 PRAZA DE CONDUTOR/A OBRAS  con carácter de laboral fixo mediante concurso-oposición.</w:t>
      </w:r>
    </w:p>
    <w:p w14:paraId="247F8425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AFD5336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76076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736E1B4D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621A4D42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  <w:r w:rsidRPr="0076076F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2612D996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CONDUTOR/A OBRAS  con carácter de laboral fixo mediante concurso-oposición, para o Concello de Tui, polo que achego a seguinte documentación (marcar cun “X”):</w:t>
      </w:r>
    </w:p>
    <w:p w14:paraId="3C320597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660D513D" w14:textId="77777777" w:rsidR="00AD6E1F" w:rsidRPr="0076076F" w:rsidRDefault="00AD6E1F" w:rsidP="00AD6E1F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_ Copia do título académico esixido</w:t>
      </w:r>
    </w:p>
    <w:p w14:paraId="27F273C5" w14:textId="77777777" w:rsidR="00AD6E1F" w:rsidRPr="0076076F" w:rsidRDefault="00AD6E1F" w:rsidP="00AD6E1F">
      <w:pPr>
        <w:widowControl w:val="0"/>
        <w:suppressAutoHyphens/>
        <w:spacing w:line="276" w:lineRule="auto"/>
        <w:ind w:firstLine="709"/>
        <w:jc w:val="both"/>
        <w:textAlignment w:val="baseline"/>
        <w:rPr>
          <w:rFonts w:ascii="Arial Narrow" w:eastAsia="Trebuchet MS" w:hAnsi="Arial Narrow" w:cs="Arial Narrow"/>
          <w:szCs w:val="24"/>
          <w:lang w:eastAsia="zh-CN"/>
        </w:rPr>
      </w:pPr>
      <w:r w:rsidRPr="0076076F">
        <w:rPr>
          <w:rFonts w:ascii="Arial Narrow" w:eastAsia="Trebuchet MS" w:hAnsi="Arial Narrow" w:cs="Arial Narrow"/>
          <w:szCs w:val="24"/>
          <w:lang w:eastAsia="zh-CN"/>
        </w:rPr>
        <w:t>_ Copia da acreditación documental de posuír, de ser o caso, o coñecemento da lingua galega</w:t>
      </w:r>
    </w:p>
    <w:p w14:paraId="1B50018B" w14:textId="77777777" w:rsidR="00AD6E1F" w:rsidRPr="0076076F" w:rsidRDefault="00AD6E1F" w:rsidP="00AD6E1F">
      <w:pPr>
        <w:widowControl w:val="0"/>
        <w:suppressAutoHyphens/>
        <w:spacing w:line="276" w:lineRule="auto"/>
        <w:ind w:firstLine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_ Solicito a incorporación de oficio do certificado de servizos prestados no Concello de Tui</w:t>
      </w:r>
    </w:p>
    <w:p w14:paraId="6757F514" w14:textId="77777777" w:rsidR="00AD6E1F" w:rsidRPr="0076076F" w:rsidRDefault="00AD6E1F" w:rsidP="00AD6E1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quinto das bases xerais letras </w:t>
      </w:r>
      <w:bookmarkStart w:id="0" w:name="_Hlk121305603"/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</w:p>
    <w:p w14:paraId="3461FA53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2DCD17DF" w14:textId="77777777" w:rsidR="00AD6E1F" w:rsidRPr="0076076F" w:rsidRDefault="00AD6E1F" w:rsidP="00AD6E1F">
      <w:pPr>
        <w:widowControl w:val="0"/>
        <w:suppressAutoHyphens/>
        <w:spacing w:line="276" w:lineRule="auto"/>
        <w:ind w:left="708" w:firstLine="12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_ Documentación para adaptación de tempo e medios no caso de discapacidade e adaptación solicitada.</w:t>
      </w:r>
    </w:p>
    <w:p w14:paraId="3019980F" w14:textId="77777777" w:rsidR="00AD6E1F" w:rsidRPr="0076076F" w:rsidRDefault="00AD6E1F" w:rsidP="00AD6E1F">
      <w:pPr>
        <w:widowControl w:val="0"/>
        <w:suppressAutoHyphens/>
        <w:spacing w:before="86" w:line="276" w:lineRule="auto"/>
        <w:ind w:left="460" w:firstLine="260"/>
        <w:jc w:val="both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76076F">
        <w:rPr>
          <w:rFonts w:ascii="Arial Narrow" w:eastAsia="Trebuchet MS" w:hAnsi="Arial Narrow" w:cs="Arial Narrow"/>
          <w:szCs w:val="24"/>
          <w:lang w:eastAsia="zh-CN"/>
        </w:rPr>
        <w:t>_ Copia da tarxeta de cualificación do condutor en vigor</w:t>
      </w:r>
    </w:p>
    <w:p w14:paraId="60EB4D51" w14:textId="77777777" w:rsidR="00AD6E1F" w:rsidRPr="0076076F" w:rsidRDefault="00AD6E1F" w:rsidP="00AD6E1F">
      <w:pPr>
        <w:widowControl w:val="0"/>
        <w:suppressAutoHyphens/>
        <w:spacing w:before="86" w:line="276" w:lineRule="auto"/>
        <w:ind w:left="460" w:firstLine="260"/>
        <w:jc w:val="both"/>
        <w:textAlignment w:val="baseline"/>
        <w:rPr>
          <w:rFonts w:ascii="Arial Narrow" w:eastAsia="Trebuchet MS" w:hAnsi="Arial Narrow" w:cs="Arial Narrow"/>
          <w:szCs w:val="24"/>
          <w:lang w:eastAsia="zh-CN"/>
        </w:rPr>
      </w:pPr>
      <w:r w:rsidRPr="0076076F">
        <w:rPr>
          <w:rFonts w:ascii="Arial Narrow" w:eastAsia="Trebuchet MS" w:hAnsi="Arial Narrow" w:cs="Arial Narrow"/>
          <w:szCs w:val="24"/>
          <w:lang w:eastAsia="zh-CN"/>
        </w:rPr>
        <w:t>_ Copia do permiso de condución na que acredite os permisos C+E en vigor</w:t>
      </w:r>
    </w:p>
    <w:p w14:paraId="3E01FC69" w14:textId="77777777" w:rsidR="00AD6E1F" w:rsidRPr="0076076F" w:rsidRDefault="00AD6E1F" w:rsidP="00AD6E1F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76076F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6D3D15C5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5B79074C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76076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4D19DBA1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40B9457" w14:textId="77777777" w:rsidR="00AD6E1F" w:rsidRPr="0076076F" w:rsidRDefault="00AD6E1F" w:rsidP="00AD6E1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7B46BA2C" w14:textId="77777777" w:rsidR="00AD6E1F" w:rsidRPr="0076076F" w:rsidRDefault="00AD6E1F" w:rsidP="00AD6E1F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22C177FF" w14:textId="77777777" w:rsidR="00AD6E1F" w:rsidRPr="0076076F" w:rsidRDefault="00AD6E1F" w:rsidP="00AD6E1F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76076F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AD6E1F" w:rsidRPr="0076076F" w14:paraId="60032FC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252D47" w14:textId="77777777" w:rsidR="00AD6E1F" w:rsidRPr="0076076F" w:rsidRDefault="00AD6E1F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ED1C" w14:textId="77777777" w:rsidR="00AD6E1F" w:rsidRPr="0076076F" w:rsidRDefault="00AD6E1F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AD6E1F" w:rsidRPr="0076076F" w14:paraId="19D3D3E6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4DA336" w14:textId="77777777" w:rsidR="00AD6E1F" w:rsidRPr="0076076F" w:rsidRDefault="00AD6E1F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435B" w14:textId="77777777" w:rsidR="00AD6E1F" w:rsidRPr="0076076F" w:rsidRDefault="00AD6E1F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AD6E1F" w:rsidRPr="0076076F" w14:paraId="436E0F2B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4F039" w14:textId="77777777" w:rsidR="00AD6E1F" w:rsidRPr="0076076F" w:rsidRDefault="00AD6E1F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BA76" w14:textId="77777777" w:rsidR="00AD6E1F" w:rsidRPr="0076076F" w:rsidRDefault="00AD6E1F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AD6E1F" w:rsidRPr="0076076F" w14:paraId="2F77E9FC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48B757" w14:textId="77777777" w:rsidR="00AD6E1F" w:rsidRPr="0076076F" w:rsidRDefault="00AD6E1F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72D4" w14:textId="77777777" w:rsidR="00AD6E1F" w:rsidRPr="0076076F" w:rsidRDefault="00AD6E1F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AD6E1F" w:rsidRPr="0076076F" w14:paraId="4C206C56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584084" w14:textId="77777777" w:rsidR="00AD6E1F" w:rsidRPr="0076076F" w:rsidRDefault="00AD6E1F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C4DF" w14:textId="77777777" w:rsidR="00AD6E1F" w:rsidRPr="0076076F" w:rsidRDefault="00AD6E1F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76076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76076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76076F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76076F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76076F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76076F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AD6E1F" w:rsidRPr="0076076F" w14:paraId="5E1F95FF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E90A78" w14:textId="77777777" w:rsidR="00AD6E1F" w:rsidRPr="0076076F" w:rsidRDefault="00AD6E1F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4E4D" w14:textId="77777777" w:rsidR="00AD6E1F" w:rsidRPr="0076076F" w:rsidRDefault="00AD6E1F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076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76076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76076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76076F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76076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76076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2D26FF23" w:rsidR="000446BB" w:rsidRPr="00AD6E1F" w:rsidRDefault="000446BB" w:rsidP="00AD6E1F">
      <w:pPr>
        <w:rPr>
          <w:rFonts w:eastAsia="Trebuchet MS"/>
        </w:rPr>
      </w:pPr>
    </w:p>
    <w:sectPr w:rsidR="000446BB" w:rsidRPr="00AD6E1F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0A4D"/>
    <w:rsid w:val="000149F0"/>
    <w:rsid w:val="000446BB"/>
    <w:rsid w:val="00082E5E"/>
    <w:rsid w:val="00083CB2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388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A4FEE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5C0C"/>
    <w:rsid w:val="006B646F"/>
    <w:rsid w:val="006B77F7"/>
    <w:rsid w:val="006D0DA6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B48C8"/>
    <w:rsid w:val="00AD6E1F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A4026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C5707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82FDE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330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2023-09-19T09:02:00Z</dcterms:created>
  <dcterms:modified xsi:type="dcterms:W3CDTF">2023-09-19T09:02:00Z</dcterms:modified>
</cp:coreProperties>
</file>