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6E17" w14:textId="77777777" w:rsidR="004F3969" w:rsidRPr="005F6B96" w:rsidRDefault="004F3969" w:rsidP="004F3969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F6B96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341249B0" w14:textId="77777777" w:rsidR="004F3969" w:rsidRPr="005F6B96" w:rsidRDefault="004F3969" w:rsidP="004F396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F6B96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Don/a   _________________________________________________________________,con DNI </w:t>
      </w:r>
      <w:proofErr w:type="spellStart"/>
      <w:r w:rsidRPr="005F6B96">
        <w:rPr>
          <w:rFonts w:ascii="Arial Narrow" w:eastAsia="Trebuchet MS" w:hAnsi="Arial Narrow" w:cs="Arial Narrow"/>
          <w:spacing w:val="-2"/>
          <w:szCs w:val="24"/>
          <w:lang w:eastAsia="zh-CN"/>
        </w:rPr>
        <w:t>núm</w:t>
      </w:r>
      <w:proofErr w:type="spellEnd"/>
      <w:r w:rsidRPr="005F6B96">
        <w:rPr>
          <w:rFonts w:ascii="Arial Narrow" w:eastAsia="Trebuchet MS" w:hAnsi="Arial Narrow" w:cs="Arial Narrow"/>
          <w:spacing w:val="-2"/>
          <w:szCs w:val="24"/>
          <w:lang w:eastAsia="zh-CN"/>
        </w:rPr>
        <w:t>.______________________,con domicilio en   ______________________________________________,</w:t>
      </w:r>
    </w:p>
    <w:p w14:paraId="3CA1BCE7" w14:textId="77777777" w:rsidR="004F3969" w:rsidRPr="005F6B96" w:rsidRDefault="004F3969" w:rsidP="004F396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F6B96">
        <w:rPr>
          <w:rFonts w:ascii="Arial Narrow" w:eastAsia="Trebuchet MS" w:hAnsi="Arial Narrow" w:cs="Arial Narrow"/>
          <w:spacing w:val="-2"/>
          <w:szCs w:val="24"/>
          <w:lang w:eastAsia="zh-CN"/>
        </w:rPr>
        <w:t>localidade_____________________, código postal ________________,teléfono   _____________________ correo electrónico________________________.</w:t>
      </w:r>
    </w:p>
    <w:p w14:paraId="23D8CD33" w14:textId="77777777" w:rsidR="004F3969" w:rsidRPr="005F6B96" w:rsidRDefault="004F3969" w:rsidP="004F396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4F44EADA" w14:textId="77777777" w:rsidR="004F3969" w:rsidRPr="005F6B96" w:rsidRDefault="004F3969" w:rsidP="004F396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F6B96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21F2986B" w14:textId="77777777" w:rsidR="004F3969" w:rsidRPr="005F6B96" w:rsidRDefault="004F3969" w:rsidP="004F396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5F6B96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</w:t>
      </w:r>
      <w:r w:rsidRPr="005F6B96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 </w:t>
      </w:r>
      <w:r w:rsidRPr="005F6B96">
        <w:rPr>
          <w:rFonts w:ascii="Arial Narrow" w:eastAsia="Trebuchet MS" w:hAnsi="Arial Narrow" w:cs="Arial Narrow"/>
          <w:spacing w:val="-2"/>
          <w:szCs w:val="24"/>
          <w:lang w:eastAsia="zh-CN"/>
        </w:rPr>
        <w:t>3 PRAZAS DE CONDUTOR/A  con carácter de laboral fixo mediante concurso de méritos.</w:t>
      </w:r>
    </w:p>
    <w:p w14:paraId="72CE17EF" w14:textId="77777777" w:rsidR="004F3969" w:rsidRPr="005F6B96" w:rsidRDefault="004F3969" w:rsidP="004F396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67792E92" w14:textId="77777777" w:rsidR="004F3969" w:rsidRPr="005F6B96" w:rsidRDefault="004F3969" w:rsidP="004F396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F6B96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5F6B96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2EFC95E5" w14:textId="77777777" w:rsidR="004F3969" w:rsidRPr="005F6B96" w:rsidRDefault="004F3969" w:rsidP="004F396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2B0F3986" w14:textId="77777777" w:rsidR="004F3969" w:rsidRPr="005F6B96" w:rsidRDefault="004F3969" w:rsidP="004F396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F6B96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021EA087" w14:textId="77777777" w:rsidR="004F3969" w:rsidRPr="005F6B96" w:rsidRDefault="004F3969" w:rsidP="004F396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F6B96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3 PRAZAS DE CONDUTOR/A  con carácter de laboral fixo mediante concurso de méritos, para o Concello de Tui, polo que achego a seguinte documentación (marcar cun “X” diante da documentación que se presente):</w:t>
      </w:r>
    </w:p>
    <w:p w14:paraId="6C00FC29" w14:textId="77777777" w:rsidR="004F3969" w:rsidRPr="005F6B96" w:rsidRDefault="004F3969" w:rsidP="004F396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5F6B96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 Documento Nacional de Identidade, pasaporte ou documento equivalente.</w:t>
      </w:r>
    </w:p>
    <w:p w14:paraId="7CD695AC" w14:textId="77777777" w:rsidR="004F3969" w:rsidRPr="005F6B96" w:rsidRDefault="004F3969" w:rsidP="004F3969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5F6B96">
        <w:rPr>
          <w:rFonts w:ascii="Arial Narrow" w:eastAsia="Trebuchet MS" w:hAnsi="Arial Narrow" w:cs="Arial Narrow"/>
          <w:spacing w:val="-2"/>
          <w:szCs w:val="24"/>
          <w:lang w:eastAsia="zh-CN"/>
        </w:rPr>
        <w:t>_ Copia do título académico esixido</w:t>
      </w:r>
    </w:p>
    <w:p w14:paraId="4F38E417" w14:textId="77777777" w:rsidR="004F3969" w:rsidRPr="005F6B96" w:rsidRDefault="004F3969" w:rsidP="004F396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F6B96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Solicito a incorporación de oficio do certificado de servizos prestados no Concello de Tui</w:t>
      </w:r>
    </w:p>
    <w:p w14:paraId="549322E4" w14:textId="77777777" w:rsidR="004F3969" w:rsidRPr="005F6B96" w:rsidRDefault="004F3969" w:rsidP="004F3969">
      <w:pPr>
        <w:widowControl w:val="0"/>
        <w:suppressAutoHyphens/>
        <w:spacing w:line="276" w:lineRule="auto"/>
        <w:ind w:left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F6B96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_ Declaración responsable (Anexo II) en relación co cumprimento dos requisitos sinalados no artigo quinto das bases xerais letras </w:t>
      </w:r>
      <w:bookmarkStart w:id="0" w:name="_Hlk121305603"/>
      <w:r w:rsidRPr="005F6B96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0"/>
    </w:p>
    <w:p w14:paraId="2BAE6B2F" w14:textId="77777777" w:rsidR="004F3969" w:rsidRPr="005F6B96" w:rsidRDefault="004F3969" w:rsidP="004F396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F6B96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Xustificante de ter aboado as taxas por dereito de exame.</w:t>
      </w:r>
    </w:p>
    <w:p w14:paraId="5D52A232" w14:textId="77777777" w:rsidR="004F3969" w:rsidRPr="005F6B96" w:rsidRDefault="004F3969" w:rsidP="004F3969">
      <w:pPr>
        <w:widowControl w:val="0"/>
        <w:suppressAutoHyphens/>
        <w:spacing w:before="86" w:line="276" w:lineRule="auto"/>
        <w:ind w:left="460" w:firstLine="260"/>
        <w:jc w:val="both"/>
        <w:textAlignment w:val="baseline"/>
        <w:rPr>
          <w:rFonts w:ascii="Trebuchet MS" w:eastAsia="Trebuchet MS" w:hAnsi="Trebuchet MS" w:cs="Trebuchet MS"/>
          <w:sz w:val="19"/>
          <w:szCs w:val="19"/>
          <w:lang w:val="es-ES" w:eastAsia="zh-CN"/>
        </w:rPr>
      </w:pPr>
      <w:r w:rsidRPr="005F6B96">
        <w:rPr>
          <w:rFonts w:ascii="Arial Narrow" w:eastAsia="Trebuchet MS" w:hAnsi="Arial Narrow" w:cs="Arial Narrow"/>
          <w:szCs w:val="24"/>
          <w:lang w:eastAsia="zh-CN"/>
        </w:rPr>
        <w:t>_ Copia da tarxeta de cualificación do condutor en vigor</w:t>
      </w:r>
    </w:p>
    <w:p w14:paraId="462533E0" w14:textId="77777777" w:rsidR="004F3969" w:rsidRPr="005F6B96" w:rsidRDefault="004F3969" w:rsidP="004F3969">
      <w:pPr>
        <w:widowControl w:val="0"/>
        <w:suppressAutoHyphens/>
        <w:spacing w:before="86" w:line="276" w:lineRule="auto"/>
        <w:ind w:left="460" w:firstLine="260"/>
        <w:jc w:val="both"/>
        <w:textAlignment w:val="baseline"/>
        <w:rPr>
          <w:rFonts w:ascii="Arial Narrow" w:eastAsia="Trebuchet MS" w:hAnsi="Arial Narrow" w:cs="Arial Narrow"/>
          <w:szCs w:val="24"/>
          <w:lang w:eastAsia="zh-CN"/>
        </w:rPr>
      </w:pPr>
      <w:r w:rsidRPr="005F6B96">
        <w:rPr>
          <w:rFonts w:ascii="Arial Narrow" w:eastAsia="Trebuchet MS" w:hAnsi="Arial Narrow" w:cs="Arial Narrow"/>
          <w:szCs w:val="24"/>
          <w:lang w:eastAsia="zh-CN"/>
        </w:rPr>
        <w:t>_ Copia do permiso de condución na que acredite os permisos C e C1 en vigor</w:t>
      </w:r>
    </w:p>
    <w:p w14:paraId="1C43FECE" w14:textId="77777777" w:rsidR="004F3969" w:rsidRPr="005F6B96" w:rsidRDefault="004F3969" w:rsidP="004F3969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F6B96">
        <w:rPr>
          <w:rFonts w:ascii="Arial Narrow" w:eastAsia="Trebuchet MS" w:hAnsi="Arial Narrow" w:cs="Arial Narrow"/>
          <w:szCs w:val="24"/>
          <w:lang w:eastAsia="zh-CN"/>
        </w:rPr>
        <w:t xml:space="preserve">_ Anexo III de </w:t>
      </w:r>
      <w:proofErr w:type="spellStart"/>
      <w:r w:rsidRPr="005F6B96">
        <w:rPr>
          <w:rFonts w:ascii="Arial Narrow" w:eastAsia="Trebuchet MS" w:hAnsi="Arial Narrow" w:cs="Arial Narrow"/>
          <w:szCs w:val="24"/>
          <w:lang w:eastAsia="zh-CN"/>
        </w:rPr>
        <w:t>autovaloración</w:t>
      </w:r>
      <w:proofErr w:type="spellEnd"/>
    </w:p>
    <w:p w14:paraId="7792E3EC" w14:textId="77777777" w:rsidR="004F3969" w:rsidRPr="005F6B96" w:rsidRDefault="004F3969" w:rsidP="004F396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F6B96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dos documentos que se aleguen para a súa valoración de méritos( relacionar):</w:t>
      </w:r>
    </w:p>
    <w:p w14:paraId="593ED2B0" w14:textId="77777777" w:rsidR="004F3969" w:rsidRPr="005F6B96" w:rsidRDefault="004F3969" w:rsidP="004F396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F6B96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5F6B96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5F6B96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5F6B96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5F6B96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5A2590D0" w14:textId="77777777" w:rsidR="004F3969" w:rsidRPr="005F6B96" w:rsidRDefault="004F3969" w:rsidP="004F396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F6B96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5F6B96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5F6B96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202__</w:t>
      </w:r>
    </w:p>
    <w:p w14:paraId="6E316476" w14:textId="77777777" w:rsidR="004F3969" w:rsidRPr="005F6B96" w:rsidRDefault="004F3969" w:rsidP="004F396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77E7E818" w14:textId="77777777" w:rsidR="004F3969" w:rsidRPr="005F6B96" w:rsidRDefault="004F3969" w:rsidP="004F396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  <w:r w:rsidRPr="005F6B96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16BFC9D9" w14:textId="77777777" w:rsidR="004F3969" w:rsidRPr="005F6B96" w:rsidRDefault="004F3969" w:rsidP="004F3969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F6B96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56AF3750" w14:textId="77777777" w:rsidR="004F3969" w:rsidRPr="005F6B96" w:rsidRDefault="004F3969" w:rsidP="004F3969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  <w:r w:rsidRPr="005F6B96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4F3969" w:rsidRPr="005F6B96" w14:paraId="23C315ED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AE9DBB8" w14:textId="77777777" w:rsidR="004F3969" w:rsidRPr="005F6B96" w:rsidRDefault="004F3969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F6B96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EEBA7" w14:textId="77777777" w:rsidR="004F3969" w:rsidRPr="005F6B96" w:rsidRDefault="004F3969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F6B96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4F3969" w:rsidRPr="005F6B96" w14:paraId="5C4F289A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2CD7AD" w14:textId="77777777" w:rsidR="004F3969" w:rsidRPr="005F6B96" w:rsidRDefault="004F3969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F6B96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D2A0" w14:textId="77777777" w:rsidR="004F3969" w:rsidRPr="005F6B96" w:rsidRDefault="004F3969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F6B96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4F3969" w:rsidRPr="005F6B96" w14:paraId="0E0B4638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3D58C09" w14:textId="77777777" w:rsidR="004F3969" w:rsidRPr="005F6B96" w:rsidRDefault="004F3969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F6B96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A2B49" w14:textId="77777777" w:rsidR="004F3969" w:rsidRPr="005F6B96" w:rsidRDefault="004F3969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F6B96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4F3969" w:rsidRPr="005F6B96" w14:paraId="22BB3B4D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919CBF" w14:textId="77777777" w:rsidR="004F3969" w:rsidRPr="005F6B96" w:rsidRDefault="004F3969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F6B96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73364" w14:textId="77777777" w:rsidR="004F3969" w:rsidRPr="005F6B96" w:rsidRDefault="004F3969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F6B96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4F3969" w:rsidRPr="005F6B96" w14:paraId="605309CA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3DEC6C1" w14:textId="77777777" w:rsidR="004F3969" w:rsidRPr="005F6B96" w:rsidRDefault="004F3969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F6B96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B7C0F" w14:textId="77777777" w:rsidR="004F3969" w:rsidRPr="005F6B96" w:rsidRDefault="004F3969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F6B96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5F6B96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5F6B96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5F6B96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5F6B96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5F6B96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5F6B96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4F3969" w:rsidRPr="005F6B96" w14:paraId="2685CBC8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CAB6904" w14:textId="77777777" w:rsidR="004F3969" w:rsidRPr="005F6B96" w:rsidRDefault="004F3969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F6B96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8A81B" w14:textId="77777777" w:rsidR="004F3969" w:rsidRPr="005F6B96" w:rsidRDefault="004F3969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F6B96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5F6B96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5F6B96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5F6B96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5F6B96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5F6B96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</w:p>
        </w:tc>
      </w:tr>
    </w:tbl>
    <w:p w14:paraId="1D01DDE4" w14:textId="34EBD45B" w:rsidR="000446BB" w:rsidRPr="004F3969" w:rsidRDefault="000446BB" w:rsidP="004F3969">
      <w:pPr>
        <w:rPr>
          <w:rFonts w:eastAsia="Trebuchet MS"/>
        </w:rPr>
      </w:pPr>
    </w:p>
    <w:sectPr w:rsidR="000446BB" w:rsidRPr="004F3969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149F0"/>
    <w:rsid w:val="000446BB"/>
    <w:rsid w:val="00082E5E"/>
    <w:rsid w:val="000A065A"/>
    <w:rsid w:val="000A1C23"/>
    <w:rsid w:val="000F0649"/>
    <w:rsid w:val="000F6CB0"/>
    <w:rsid w:val="00115F1D"/>
    <w:rsid w:val="0013680F"/>
    <w:rsid w:val="00143986"/>
    <w:rsid w:val="00152C26"/>
    <w:rsid w:val="001540BB"/>
    <w:rsid w:val="00160902"/>
    <w:rsid w:val="001674CD"/>
    <w:rsid w:val="00186CD8"/>
    <w:rsid w:val="001B037F"/>
    <w:rsid w:val="001B2C6F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2E740E"/>
    <w:rsid w:val="00316C9E"/>
    <w:rsid w:val="00330936"/>
    <w:rsid w:val="00330A73"/>
    <w:rsid w:val="003315A8"/>
    <w:rsid w:val="003340E6"/>
    <w:rsid w:val="00335C60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1230"/>
    <w:rsid w:val="004B3B0F"/>
    <w:rsid w:val="004B7D75"/>
    <w:rsid w:val="004C43B8"/>
    <w:rsid w:val="004C7185"/>
    <w:rsid w:val="004D74BE"/>
    <w:rsid w:val="004F3969"/>
    <w:rsid w:val="004F6D70"/>
    <w:rsid w:val="005068B6"/>
    <w:rsid w:val="0052600C"/>
    <w:rsid w:val="00530ECC"/>
    <w:rsid w:val="00553C8C"/>
    <w:rsid w:val="00591DE3"/>
    <w:rsid w:val="005A101A"/>
    <w:rsid w:val="005B7A6F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10804"/>
    <w:rsid w:val="00830484"/>
    <w:rsid w:val="008A707F"/>
    <w:rsid w:val="00914674"/>
    <w:rsid w:val="0094140C"/>
    <w:rsid w:val="00953460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F561A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AF3E87"/>
    <w:rsid w:val="00B15383"/>
    <w:rsid w:val="00B17D24"/>
    <w:rsid w:val="00B65EB7"/>
    <w:rsid w:val="00B663A4"/>
    <w:rsid w:val="00B70931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66F9"/>
    <w:rsid w:val="00C64AFF"/>
    <w:rsid w:val="00C92CC9"/>
    <w:rsid w:val="00CA29E3"/>
    <w:rsid w:val="00CC3C1F"/>
    <w:rsid w:val="00CD1A5E"/>
    <w:rsid w:val="00CE300D"/>
    <w:rsid w:val="00CF4F58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E4ED5"/>
    <w:rsid w:val="00DF433B"/>
    <w:rsid w:val="00E12759"/>
    <w:rsid w:val="00E17B1A"/>
    <w:rsid w:val="00E66679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1</Pages>
  <Words>308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2023-09-19T08:34:00Z</dcterms:created>
  <dcterms:modified xsi:type="dcterms:W3CDTF">2023-09-19T08:34:00Z</dcterms:modified>
</cp:coreProperties>
</file>