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3B2E" w14:textId="77777777" w:rsidR="00CF4F58" w:rsidRPr="004A5B9D" w:rsidRDefault="00CF4F58" w:rsidP="00CF4F58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14C92EC0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051349D4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500407D5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45AD4A99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2413AFB8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248DB0C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60080D7C" w14:textId="67A7DF86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 PRAZA DE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AUXILIAR DE CULTURA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 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méritos.</w:t>
      </w:r>
    </w:p>
    <w:p w14:paraId="2FFA3BBE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DD2BEDE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08F11222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35160C5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03FA24CF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2E62D85D" w14:textId="2E1241A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 PRAZA DE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AUXILIAR DE CULTURA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 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méritos, para o Concello de Tui, polo que achego a seguinte documentación (marcar cun “X” diante da documentación que se presente):</w:t>
      </w:r>
    </w:p>
    <w:p w14:paraId="21134659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Documento Nacional de Identidade, pasaporte ou documento equivalente.</w:t>
      </w:r>
    </w:p>
    <w:p w14:paraId="7B7E80A5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título académico esixido</w:t>
      </w:r>
    </w:p>
    <w:p w14:paraId="3F1A429C" w14:textId="77777777" w:rsidR="00CF4F58" w:rsidRPr="004A5B9D" w:rsidRDefault="00CF4F58" w:rsidP="00CF4F58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_ Solicito a incorporación de oficio do certificado de servizos prestados no Concello de Tui</w:t>
      </w:r>
    </w:p>
    <w:p w14:paraId="6D7A407F" w14:textId="77777777" w:rsidR="00CF4F58" w:rsidRPr="004A5B9D" w:rsidRDefault="00CF4F58" w:rsidP="00CF4F58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Declaración responsable (Anexo II) en relación co cumprimento dos requisitos sinalados no artigo </w:t>
      </w:r>
      <w:bookmarkStart w:id="0" w:name="_Hlk121307120"/>
      <w:r>
        <w:rPr>
          <w:rFonts w:ascii="Arial Narrow" w:eastAsia="Trebuchet MS" w:hAnsi="Arial Narrow" w:cs="Arial Narrow"/>
          <w:spacing w:val="-2"/>
          <w:szCs w:val="24"/>
          <w:lang w:eastAsia="zh-CN"/>
        </w:rPr>
        <w:t>quinto das bases xerais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letras </w:t>
      </w:r>
      <w:bookmarkStart w:id="1" w:name="_Hlk121305603"/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d), 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>e), f)</w:t>
      </w:r>
      <w:bookmarkEnd w:id="0"/>
      <w:bookmarkEnd w:id="1"/>
    </w:p>
    <w:p w14:paraId="06094293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Xustificante de ter aboado as taxas por dereito de exame.</w:t>
      </w:r>
    </w:p>
    <w:p w14:paraId="2C4BAD63" w14:textId="77777777" w:rsidR="00CF4F58" w:rsidRPr="004A5B9D" w:rsidRDefault="00CF4F58" w:rsidP="00CF4F58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4A5B9D">
        <w:rPr>
          <w:rFonts w:ascii="Arial Narrow" w:eastAsia="Trebuchet MS" w:hAnsi="Arial Narrow" w:cs="Arial Narrow"/>
          <w:szCs w:val="24"/>
          <w:lang w:eastAsia="zh-CN"/>
        </w:rPr>
        <w:t xml:space="preserve">Anexo III de </w:t>
      </w:r>
      <w:proofErr w:type="spellStart"/>
      <w:r w:rsidRPr="004A5B9D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6E477A57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dos documentos que se aleguen para a súa valoración de méritos( relacionar):</w:t>
      </w:r>
    </w:p>
    <w:p w14:paraId="472D5178" w14:textId="77777777" w:rsidR="00CF4F58" w:rsidRPr="004A5B9D" w:rsidRDefault="00CF4F58" w:rsidP="00CF4F58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="Calibri Light" w:eastAsia="Trebuchet MS" w:hAnsi="Calibri Light" w:cs="Calibri Light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309B37CB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4DB8405C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3089EC8E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644C2FA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06F8BDED" w14:textId="77777777" w:rsidR="00CF4F58" w:rsidRPr="004A5B9D" w:rsidRDefault="00CF4F58" w:rsidP="00CF4F5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0F9ADD0E" w14:textId="77777777" w:rsidR="00CF4F58" w:rsidRPr="004A5B9D" w:rsidRDefault="00CF4F58" w:rsidP="00CF4F58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431F1F27" w14:textId="77777777" w:rsidR="00CF4F58" w:rsidRPr="004A5B9D" w:rsidRDefault="00CF4F58" w:rsidP="00CF4F58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BFAF66F" w14:textId="77777777" w:rsidR="00CF4F58" w:rsidRPr="004A5B9D" w:rsidRDefault="00CF4F58" w:rsidP="00CF4F58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CF4F58" w:rsidRPr="004A5B9D" w14:paraId="38CD887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CCBCF2" w14:textId="77777777" w:rsidR="00CF4F58" w:rsidRPr="004A5B9D" w:rsidRDefault="00CF4F58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415F" w14:textId="77777777" w:rsidR="00CF4F58" w:rsidRPr="004A5B9D" w:rsidRDefault="00CF4F58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CF4F58" w:rsidRPr="004A5B9D" w14:paraId="52FAD860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FA1F58" w14:textId="77777777" w:rsidR="00CF4F58" w:rsidRPr="004A5B9D" w:rsidRDefault="00CF4F58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3713" w14:textId="77777777" w:rsidR="00CF4F58" w:rsidRPr="004A5B9D" w:rsidRDefault="00CF4F58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CF4F58" w:rsidRPr="004A5B9D" w14:paraId="3D0753D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4BBA1B" w14:textId="77777777" w:rsidR="00CF4F58" w:rsidRPr="004A5B9D" w:rsidRDefault="00CF4F58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98D8" w14:textId="77777777" w:rsidR="00CF4F58" w:rsidRPr="004A5B9D" w:rsidRDefault="00CF4F58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CF4F58" w:rsidRPr="004A5B9D" w14:paraId="390DFF4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280984" w14:textId="77777777" w:rsidR="00CF4F58" w:rsidRPr="004A5B9D" w:rsidRDefault="00CF4F58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EDD5" w14:textId="77777777" w:rsidR="00CF4F58" w:rsidRPr="004A5B9D" w:rsidRDefault="00CF4F58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CF4F58" w:rsidRPr="004A5B9D" w14:paraId="3FAC7C1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0682FB" w14:textId="77777777" w:rsidR="00CF4F58" w:rsidRPr="004A5B9D" w:rsidRDefault="00CF4F58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C8A0" w14:textId="77777777" w:rsidR="00CF4F58" w:rsidRPr="004A5B9D" w:rsidRDefault="00CF4F58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4A5B9D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4A5B9D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CF4F58" w:rsidRPr="004A5B9D" w14:paraId="1C923FD5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224424" w14:textId="77777777" w:rsidR="00CF4F58" w:rsidRPr="004A5B9D" w:rsidRDefault="00CF4F58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1096" w14:textId="77777777" w:rsidR="00CF4F58" w:rsidRPr="004A5B9D" w:rsidRDefault="00CF4F58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4A5B9D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760B990A" w:rsidR="000446BB" w:rsidRPr="00CF4F58" w:rsidRDefault="000446BB" w:rsidP="00CF4F58">
      <w:pPr>
        <w:rPr>
          <w:rFonts w:eastAsia="Trebuchet MS"/>
        </w:rPr>
      </w:pPr>
    </w:p>
    <w:sectPr w:rsidR="000446BB" w:rsidRPr="00CF4F58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1</Pages>
  <Words>289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2023-09-19T08:28:00Z</dcterms:created>
  <dcterms:modified xsi:type="dcterms:W3CDTF">2023-09-19T08:28:00Z</dcterms:modified>
</cp:coreProperties>
</file>