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7230" w14:textId="77777777" w:rsidR="00A459F9" w:rsidRPr="004A5B9D" w:rsidRDefault="00A459F9" w:rsidP="00A459F9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1A7078A7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_____________________________________________,con DNI núm.   ______________________,</w:t>
      </w:r>
    </w:p>
    <w:p w14:paraId="67D150A5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640FA9B3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47EE171C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13F97A45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4D46E86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44A0F321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Que publicada a convocatoria de 1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PRAZA </w:t>
      </w:r>
      <w:r w:rsidRPr="00CD4377">
        <w:rPr>
          <w:rFonts w:ascii="Arial Narrow" w:eastAsia="Trebuchet MS" w:hAnsi="Arial Narrow" w:cs="Arial Narrow"/>
          <w:spacing w:val="-2"/>
          <w:szCs w:val="24"/>
          <w:lang w:eastAsia="zh-CN"/>
        </w:rPr>
        <w:t>AXENTE DE DESENVOLVEMENTO LOCAL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 con carácter de laboral fixo mediante concurso de méritos.</w:t>
      </w:r>
    </w:p>
    <w:p w14:paraId="6D9C1AC4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8BBD2FB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7899B1BC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3B446F3C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4B6C270A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0F228719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Formar parte proceso selectivo para a cobertura de 1 PRAZA </w:t>
      </w:r>
      <w:r w:rsidRPr="00CD4377">
        <w:rPr>
          <w:rFonts w:ascii="Arial Narrow" w:eastAsia="Trebuchet MS" w:hAnsi="Arial Narrow" w:cs="Arial Narrow"/>
          <w:spacing w:val="-2"/>
          <w:szCs w:val="24"/>
          <w:lang w:eastAsia="zh-CN"/>
        </w:rPr>
        <w:t>AXENTE DE DESENVOLVEMENTO LOCAL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 con carácter de laboral fixo mediante concurso de méritos, para o Concello de Tui, polo que achego a seguinte documentación (marcar cun “X” diante da documentación que se presente):</w:t>
      </w:r>
    </w:p>
    <w:p w14:paraId="3AA5831A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Copia do Documento Nacional de Identidade, pasaporte ou documento equivalente.</w:t>
      </w:r>
    </w:p>
    <w:p w14:paraId="7AA35F0C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Copia do título académico esixido</w:t>
      </w:r>
    </w:p>
    <w:p w14:paraId="6882510F" w14:textId="77777777" w:rsidR="00A459F9" w:rsidRPr="004A5B9D" w:rsidRDefault="00A459F9" w:rsidP="00A459F9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_ Solicito a incorporación de oficio do certificado de servizos prestados no Concello de Tui</w:t>
      </w:r>
    </w:p>
    <w:p w14:paraId="6A6C9678" w14:textId="77777777" w:rsidR="00A459F9" w:rsidRPr="004A5B9D" w:rsidRDefault="00A459F9" w:rsidP="00A459F9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Declaración responsable (Anexo II) en relación co cumprimento dos requisitos sinalados no artigo </w:t>
      </w:r>
      <w:bookmarkStart w:id="0" w:name="_Hlk121307120"/>
      <w:r>
        <w:rPr>
          <w:rFonts w:ascii="Arial Narrow" w:eastAsia="Trebuchet MS" w:hAnsi="Arial Narrow" w:cs="Arial Narrow"/>
          <w:spacing w:val="-2"/>
          <w:szCs w:val="24"/>
          <w:lang w:eastAsia="zh-CN"/>
        </w:rPr>
        <w:t>quinto das bases xerais</w:t>
      </w:r>
      <w:r w:rsidRPr="00C34B31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letras </w:t>
      </w:r>
      <w:bookmarkStart w:id="1" w:name="_Hlk121305603"/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d), </w:t>
      </w:r>
      <w:r w:rsidRPr="00C34B31">
        <w:rPr>
          <w:rFonts w:ascii="Arial Narrow" w:eastAsia="Trebuchet MS" w:hAnsi="Arial Narrow" w:cs="Arial Narrow"/>
          <w:spacing w:val="-2"/>
          <w:szCs w:val="24"/>
          <w:lang w:eastAsia="zh-CN"/>
        </w:rPr>
        <w:t>e), f)</w:t>
      </w:r>
      <w:bookmarkEnd w:id="0"/>
      <w:bookmarkEnd w:id="1"/>
    </w:p>
    <w:p w14:paraId="62D57A9E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Xustificante de ter aboado as taxas por dereito de exame.</w:t>
      </w:r>
    </w:p>
    <w:p w14:paraId="32CDF75C" w14:textId="77777777" w:rsidR="00A459F9" w:rsidRPr="004A5B9D" w:rsidRDefault="00A459F9" w:rsidP="00A459F9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</w:t>
      </w:r>
      <w:r w:rsidRPr="004A5B9D">
        <w:rPr>
          <w:rFonts w:ascii="Arial Narrow" w:eastAsia="Trebuchet MS" w:hAnsi="Arial Narrow" w:cs="Arial Narrow"/>
          <w:szCs w:val="24"/>
          <w:lang w:eastAsia="zh-CN"/>
        </w:rPr>
        <w:t xml:space="preserve">Anexo III de </w:t>
      </w:r>
      <w:proofErr w:type="spellStart"/>
      <w:r w:rsidRPr="004A5B9D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229756D8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Copia dos documentos que se aleguen para a súa valoración de méritos( relacionar):</w:t>
      </w:r>
    </w:p>
    <w:p w14:paraId="22EB6ED1" w14:textId="77777777" w:rsidR="00A459F9" w:rsidRPr="004A5B9D" w:rsidRDefault="00A459F9" w:rsidP="00A459F9">
      <w:pPr>
        <w:widowControl w:val="0"/>
        <w:suppressAutoHyphens/>
        <w:spacing w:line="276" w:lineRule="auto"/>
        <w:ind w:left="284"/>
        <w:jc w:val="both"/>
        <w:textAlignment w:val="baseline"/>
        <w:rPr>
          <w:rFonts w:ascii="Calibri Light" w:eastAsia="Trebuchet MS" w:hAnsi="Calibri Light" w:cs="Calibri Light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3D07134E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537C66D6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</w:t>
      </w:r>
    </w:p>
    <w:p w14:paraId="6681EEDD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1B58D4C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4CFA5D7F" w14:textId="77777777" w:rsidR="00A459F9" w:rsidRPr="004A5B9D" w:rsidRDefault="00A459F9" w:rsidP="00A459F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3BE1B684" w14:textId="77777777" w:rsidR="00A459F9" w:rsidRPr="004A5B9D" w:rsidRDefault="00A459F9" w:rsidP="00A459F9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5D23B693" w14:textId="77777777" w:rsidR="00A459F9" w:rsidRPr="004A5B9D" w:rsidRDefault="00A459F9" w:rsidP="00A459F9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3E201053" w14:textId="77777777" w:rsidR="00A459F9" w:rsidRPr="004A5B9D" w:rsidRDefault="00A459F9" w:rsidP="00A459F9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A459F9" w:rsidRPr="004A5B9D" w14:paraId="4447161E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1F21B5" w14:textId="77777777" w:rsidR="00A459F9" w:rsidRPr="004A5B9D" w:rsidRDefault="00A459F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09A1" w14:textId="77777777" w:rsidR="00A459F9" w:rsidRPr="004A5B9D" w:rsidRDefault="00A459F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A459F9" w:rsidRPr="004A5B9D" w14:paraId="6152C8CB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285250" w14:textId="77777777" w:rsidR="00A459F9" w:rsidRPr="004A5B9D" w:rsidRDefault="00A459F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C9F7" w14:textId="77777777" w:rsidR="00A459F9" w:rsidRPr="004A5B9D" w:rsidRDefault="00A459F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A459F9" w:rsidRPr="004A5B9D" w14:paraId="2597F2B4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FEDF933" w14:textId="77777777" w:rsidR="00A459F9" w:rsidRPr="004A5B9D" w:rsidRDefault="00A459F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F11F" w14:textId="77777777" w:rsidR="00A459F9" w:rsidRPr="004A5B9D" w:rsidRDefault="00A459F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A459F9" w:rsidRPr="004A5B9D" w14:paraId="2EF9935F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1469EF5" w14:textId="77777777" w:rsidR="00A459F9" w:rsidRPr="004A5B9D" w:rsidRDefault="00A459F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065B" w14:textId="77777777" w:rsidR="00A459F9" w:rsidRPr="004A5B9D" w:rsidRDefault="00A459F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A459F9" w:rsidRPr="004A5B9D" w14:paraId="6688E26C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9773D6" w14:textId="77777777" w:rsidR="00A459F9" w:rsidRPr="004A5B9D" w:rsidRDefault="00A459F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A7CB" w14:textId="77777777" w:rsidR="00A459F9" w:rsidRPr="004A5B9D" w:rsidRDefault="00A459F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4A5B9D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4A5B9D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4A5B9D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4A5B9D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A459F9" w:rsidRPr="004A5B9D" w14:paraId="3719E835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63349C" w14:textId="77777777" w:rsidR="00A459F9" w:rsidRPr="004A5B9D" w:rsidRDefault="00A459F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034F" w14:textId="77777777" w:rsidR="00A459F9" w:rsidRPr="004A5B9D" w:rsidRDefault="00A459F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4A5B9D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91478E1" w14:textId="63A891EF" w:rsidR="001E4305" w:rsidRPr="00A459F9" w:rsidRDefault="001E4305" w:rsidP="00A459F9"/>
    <w:sectPr w:rsidR="001E4305" w:rsidRPr="00A459F9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056AB"/>
    <w:rsid w:val="00214E4E"/>
    <w:rsid w:val="002449E7"/>
    <w:rsid w:val="00256AB8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7865"/>
    <w:rsid w:val="00634BFF"/>
    <w:rsid w:val="00651872"/>
    <w:rsid w:val="0065757B"/>
    <w:rsid w:val="006B77F7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4140C"/>
    <w:rsid w:val="00953460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A29E3"/>
    <w:rsid w:val="00CC3C1F"/>
    <w:rsid w:val="00CD1A5E"/>
    <w:rsid w:val="00CE300D"/>
    <w:rsid w:val="00D21880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715FE"/>
    <w:rsid w:val="00E94B08"/>
    <w:rsid w:val="00EA0955"/>
    <w:rsid w:val="00F63B26"/>
    <w:rsid w:val="00F74BA6"/>
    <w:rsid w:val="00F80E73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289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2023-09-19T07:58:00Z</dcterms:created>
  <dcterms:modified xsi:type="dcterms:W3CDTF">2023-09-19T07:58:00Z</dcterms:modified>
</cp:coreProperties>
</file>