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1BAD" w14:textId="77777777" w:rsidR="004D74BE" w:rsidRPr="00593A7D" w:rsidRDefault="004D74BE" w:rsidP="004D74BE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47208068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44EAF757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051F8B1E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2628AE74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01B96698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40A18F83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10B7A93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06A05B0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593A7D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5 PRAZAS DE AUXILIAR ADMINISTRATIVO</w:t>
      </w:r>
      <w:r w:rsidRPr="00593A7D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méritos.</w:t>
      </w:r>
    </w:p>
    <w:p w14:paraId="7E68F1D2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B121109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593A7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1F243EFE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4C915D01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FA9DB2E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324A8287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5 PRAZAS DE AUXILIAR ADMINISTRATIVO con carácter de laboral fixo mediante concurso de méritos, para o Concello de Tui, polo que achego a seguinte documentación (marcar cun “X” diante da documentación que se presente):</w:t>
      </w:r>
    </w:p>
    <w:p w14:paraId="6F7E309C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571BBA05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</w:t>
      </w:r>
      <w:bookmarkStart w:id="0" w:name="_Hlk115681029"/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Copia do título académico esixido.</w:t>
      </w:r>
      <w:bookmarkEnd w:id="0"/>
    </w:p>
    <w:p w14:paraId="5DBC3AA4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12063"/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</w:p>
    <w:bookmarkEnd w:id="1"/>
    <w:p w14:paraId="192283D7" w14:textId="77777777" w:rsidR="004D74BE" w:rsidRPr="00593A7D" w:rsidRDefault="004D74BE" w:rsidP="004D74BE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</w:t>
      </w:r>
      <w:bookmarkStart w:id="2" w:name="_Hlk121307120"/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3" w:name="_Hlk121305603"/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2"/>
      <w:bookmarkEnd w:id="3"/>
    </w:p>
    <w:p w14:paraId="5C2895E9" w14:textId="77777777" w:rsidR="004D74BE" w:rsidRPr="00593A7D" w:rsidRDefault="004D74BE" w:rsidP="004D74BE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-Xustificante de ter aboado as taxas por dereito de exame.</w:t>
      </w:r>
    </w:p>
    <w:p w14:paraId="1C0BFE70" w14:textId="77777777" w:rsidR="004D74BE" w:rsidRPr="00593A7D" w:rsidRDefault="004D74BE" w:rsidP="004D74BE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zCs w:val="24"/>
          <w:lang w:eastAsia="zh-CN"/>
        </w:rPr>
        <w:t xml:space="preserve">-Anexo III de </w:t>
      </w:r>
      <w:proofErr w:type="spellStart"/>
      <w:r w:rsidRPr="00593A7D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  <w:r w:rsidRPr="00593A7D">
        <w:rPr>
          <w:rFonts w:ascii="Arial Narrow" w:eastAsia="Trebuchet MS" w:hAnsi="Arial Narrow" w:cs="Arial Narrow"/>
          <w:szCs w:val="24"/>
          <w:lang w:eastAsia="zh-CN"/>
        </w:rPr>
        <w:t>.</w:t>
      </w:r>
    </w:p>
    <w:p w14:paraId="132CCCA8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38B404D3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593A7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593A7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D29EA8A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593A7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7C17B2CE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43380A6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593A7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36DB24DD" w14:textId="77777777" w:rsidR="004D74BE" w:rsidRPr="00593A7D" w:rsidRDefault="004D74BE" w:rsidP="004D74B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102213D8" w14:textId="77777777" w:rsidR="004D74BE" w:rsidRPr="00593A7D" w:rsidRDefault="004D74BE" w:rsidP="004D74BE">
      <w:pPr>
        <w:widowControl w:val="0"/>
        <w:suppressAutoHyphens/>
        <w:spacing w:line="276" w:lineRule="auto"/>
        <w:ind w:left="4956"/>
        <w:jc w:val="right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06600BFB" w14:textId="77777777" w:rsidR="004D74BE" w:rsidRPr="00593A7D" w:rsidRDefault="004D74BE" w:rsidP="004D74B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2DB84CBD" w14:textId="77777777" w:rsidR="004D74BE" w:rsidRPr="00593A7D" w:rsidRDefault="004D74BE" w:rsidP="004D74BE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4D74BE" w:rsidRPr="00593A7D" w14:paraId="4CAD99F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64BD1D" w14:textId="77777777" w:rsidR="004D74BE" w:rsidRPr="00593A7D" w:rsidRDefault="004D74B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BBD4" w14:textId="77777777" w:rsidR="004D74BE" w:rsidRPr="00593A7D" w:rsidRDefault="004D74B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4D74BE" w:rsidRPr="00593A7D" w14:paraId="322FD9B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F98748" w14:textId="77777777" w:rsidR="004D74BE" w:rsidRPr="00593A7D" w:rsidRDefault="004D74B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9F1D" w14:textId="77777777" w:rsidR="004D74BE" w:rsidRPr="00593A7D" w:rsidRDefault="004D74B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4D74BE" w:rsidRPr="00593A7D" w14:paraId="45F06BA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C08544" w14:textId="77777777" w:rsidR="004D74BE" w:rsidRPr="00593A7D" w:rsidRDefault="004D74B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7399" w14:textId="77777777" w:rsidR="004D74BE" w:rsidRPr="00593A7D" w:rsidRDefault="004D74B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4D74BE" w:rsidRPr="00593A7D" w14:paraId="1BD705A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5ED2EA" w14:textId="77777777" w:rsidR="004D74BE" w:rsidRPr="00593A7D" w:rsidRDefault="004D74B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2E67" w14:textId="77777777" w:rsidR="004D74BE" w:rsidRPr="00593A7D" w:rsidRDefault="004D74B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4D74BE" w:rsidRPr="00593A7D" w14:paraId="6C88691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FFADA8" w14:textId="77777777" w:rsidR="004D74BE" w:rsidRPr="00593A7D" w:rsidRDefault="004D74B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DA67" w14:textId="77777777" w:rsidR="004D74BE" w:rsidRPr="00593A7D" w:rsidRDefault="004D74B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593A7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593A7D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593A7D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593A7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4D74BE" w:rsidRPr="00593A7D" w14:paraId="266562D2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35C3F2" w14:textId="77777777" w:rsidR="004D74BE" w:rsidRPr="00593A7D" w:rsidRDefault="004D74B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F427" w14:textId="77777777" w:rsidR="004D74BE" w:rsidRPr="00593A7D" w:rsidRDefault="004D74B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593A7D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593A7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76621B81" w:rsidR="001E4305" w:rsidRPr="004D74BE" w:rsidRDefault="001E4305" w:rsidP="004D74BE"/>
    <w:sectPr w:rsidR="001E4305" w:rsidRPr="004D74BE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D74BE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B15383"/>
    <w:rsid w:val="00B17D24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213D"/>
    <w:rsid w:val="00DE4819"/>
    <w:rsid w:val="00DF433B"/>
    <w:rsid w:val="00E12759"/>
    <w:rsid w:val="00E17B1A"/>
    <w:rsid w:val="00E715FE"/>
    <w:rsid w:val="00E94B08"/>
    <w:rsid w:val="00EA0955"/>
    <w:rsid w:val="00EF5975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2023-09-19T08:06:00Z</dcterms:created>
  <dcterms:modified xsi:type="dcterms:W3CDTF">2023-09-19T08:06:00Z</dcterms:modified>
</cp:coreProperties>
</file>