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6" w:rsidRDefault="00522FB6" w:rsidP="00522FB6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 xml:space="preserve">Anexo 2. DECLARACIÓNS RESPONSABLES. PLAN INTEGRADO DE EMPREGO “TUI EMPRÉGATE”. </w:t>
      </w:r>
    </w:p>
    <w:p w:rsidR="00522FB6" w:rsidRPr="00C13FAC" w:rsidRDefault="00522FB6" w:rsidP="00522FB6">
      <w:pPr>
        <w:ind w:left="709" w:right="140"/>
        <w:rPr>
          <w:rFonts w:ascii="Arial Narrow" w:hAnsi="Arial Narrow"/>
          <w:b/>
        </w:rPr>
      </w:pP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  <w:b/>
        </w:rPr>
        <w:t>TÉCNICO/A EN ORIENTACIÓN LABORAL</w:t>
      </w:r>
    </w:p>
    <w:p w:rsidR="00522FB6" w:rsidRPr="00C13FAC" w:rsidRDefault="00522FB6" w:rsidP="00522FB6">
      <w:pPr>
        <w:ind w:left="709" w:right="140"/>
        <w:rPr>
          <w:rFonts w:ascii="Arial Narrow" w:hAnsi="Arial Narrow"/>
          <w:b/>
        </w:rPr>
      </w:pP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Don/a________________________________________________________________________</w:t>
      </w: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con DNI núm. ____________________ e domicilio en  _______________________________                 _____________________________________________________________________________</w:t>
      </w: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código postal____________________ teléfono_______________________________________</w:t>
      </w: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NON ESTAR INHABILITADO/A</w:t>
      </w: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>Que non teño sido separado/a, mediante expediente disciplinario, do servizo de ningunha das Administracións Públicas ou dos órganos constitucionais ou estatutarios das Comunidades Autónomas, nin me atopo inhabilitado/a por resolución xudicial para o exercicio de función públicas, de conformidade co disposto no artigo 56.1 da Real Decreto Lexislativo 5/2015, de 30 de outubro, polo que se aproba o Texto Refundido da Lei do Estatuto Básico do Empregado Público.</w:t>
      </w: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>Que non estou incurso/a en ningunha das causas de incapacidade ou incompatibilidade sinaladas na lexislación vixente.</w:t>
      </w: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CAPACIDADE FUNCIONAL</w:t>
      </w: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 xml:space="preserve">Que posúo a capacidade funcional para o desenvolvemento das tarefas a realizar no posto de </w:t>
      </w:r>
      <w:r w:rsidRPr="00C13FAC">
        <w:rPr>
          <w:rFonts w:ascii="Arial Narrow" w:hAnsi="Arial Narrow"/>
          <w:spacing w:val="-2"/>
        </w:rPr>
        <w:t>TÉCNICO/A EN ORIENTACIÓN LABORAL para o Programa Integrado de Emprego “Tui Emprégate”</w:t>
      </w: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  <w:b/>
          <w:i/>
        </w:rPr>
        <w:t>DECLARACIÓN RESPONSABLE DE DISPONIBILIDADE DE VEHÍCULO</w:t>
      </w:r>
    </w:p>
    <w:p w:rsidR="00522FB6" w:rsidRPr="00C13FAC" w:rsidRDefault="00522FB6" w:rsidP="00522FB6">
      <w:pPr>
        <w:ind w:left="709" w:right="140"/>
        <w:jc w:val="both"/>
        <w:rPr>
          <w:rFonts w:ascii="Arial Narrow" w:hAnsi="Arial Narrow"/>
        </w:rPr>
      </w:pPr>
      <w:r w:rsidRPr="00C13FAC">
        <w:rPr>
          <w:rFonts w:ascii="Arial Narrow" w:hAnsi="Arial Narrow"/>
        </w:rPr>
        <w:t xml:space="preserve">Que dispoño de vehículo  para o desenvolvemento das tarefas a realizar no posto de </w:t>
      </w:r>
      <w:r w:rsidRPr="00C13FAC">
        <w:rPr>
          <w:rFonts w:ascii="Arial Narrow" w:hAnsi="Arial Narrow"/>
          <w:spacing w:val="-2"/>
        </w:rPr>
        <w:t>TÉCNICO/A EN ORIENTACIÓN LABORAL para o Programa Integrado de Emprego “Tui Emprégate”,</w:t>
      </w: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</w:rPr>
        <w:t>Tui, ______ de _________________ de 2019.</w:t>
      </w:r>
    </w:p>
    <w:p w:rsidR="00522FB6" w:rsidRPr="00C13FAC" w:rsidRDefault="00522FB6" w:rsidP="00522FB6">
      <w:pPr>
        <w:ind w:left="709" w:right="140"/>
        <w:rPr>
          <w:rFonts w:ascii="Arial Narrow" w:hAnsi="Arial Narrow"/>
        </w:rPr>
      </w:pPr>
    </w:p>
    <w:p w:rsidR="001E4305" w:rsidRPr="00522FB6" w:rsidRDefault="00522FB6" w:rsidP="00522FB6">
      <w:pPr>
        <w:ind w:left="709" w:right="140"/>
      </w:pPr>
      <w:r w:rsidRPr="00C13FAC">
        <w:rPr>
          <w:rFonts w:ascii="Arial Narrow" w:hAnsi="Arial Narrow"/>
        </w:rPr>
        <w:t>Sinatura</w:t>
      </w:r>
    </w:p>
    <w:sectPr w:rsidR="001E4305" w:rsidRPr="00522FB6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EC" w:rsidRDefault="00D552EC">
      <w:r>
        <w:separator/>
      </w:r>
    </w:p>
  </w:endnote>
  <w:endnote w:type="continuationSeparator" w:id="1">
    <w:p w:rsidR="00D552EC" w:rsidRDefault="00D5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0C6A1B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EC" w:rsidRDefault="00D552EC">
      <w:r>
        <w:separator/>
      </w:r>
    </w:p>
  </w:footnote>
  <w:footnote w:type="continuationSeparator" w:id="1">
    <w:p w:rsidR="00D552EC" w:rsidRDefault="00D5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C6A1B"/>
    <w:rsid w:val="000F6CB0"/>
    <w:rsid w:val="00115F1D"/>
    <w:rsid w:val="00152C26"/>
    <w:rsid w:val="001540BB"/>
    <w:rsid w:val="00160902"/>
    <w:rsid w:val="001674CD"/>
    <w:rsid w:val="00186CD8"/>
    <w:rsid w:val="001A3A69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377C"/>
    <w:rsid w:val="003F352B"/>
    <w:rsid w:val="004B0EC8"/>
    <w:rsid w:val="004B3B0F"/>
    <w:rsid w:val="004B7D75"/>
    <w:rsid w:val="004F6D70"/>
    <w:rsid w:val="005068B6"/>
    <w:rsid w:val="00522FB6"/>
    <w:rsid w:val="00530ECC"/>
    <w:rsid w:val="00591DE3"/>
    <w:rsid w:val="005A101A"/>
    <w:rsid w:val="005D0769"/>
    <w:rsid w:val="005D1BAF"/>
    <w:rsid w:val="005D2D79"/>
    <w:rsid w:val="005E372E"/>
    <w:rsid w:val="005F6661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552EC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2019-05-09T17:45:00Z</dcterms:created>
  <dcterms:modified xsi:type="dcterms:W3CDTF">2019-05-09T17:45:00Z</dcterms:modified>
</cp:coreProperties>
</file>