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92A6" w14:textId="77777777" w:rsidR="009D79F9" w:rsidRPr="00AE7BDB" w:rsidRDefault="009D79F9" w:rsidP="009D79F9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13E1AEF1" w14:textId="77777777" w:rsidR="009D79F9" w:rsidRPr="00AE7BDB" w:rsidRDefault="009D79F9" w:rsidP="009D79F9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40115B6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____________________________________________,con DNI núm.   ______________________,</w:t>
      </w:r>
    </w:p>
    <w:p w14:paraId="48AACFDE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BF54EF0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6CE23E7A" w14:textId="0C06F094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PRAZA DE OPERARIO/A LIMPEZA VIARIA con carácter de persoal funcionario mediante concurso oposición, e de acordo co artigo </w:t>
      </w:r>
      <w:r w:rsidR="001459E3"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AE7BDB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autovaloración dos méritos achegados: (Escriba só nas casillas brancas)</w:t>
      </w:r>
    </w:p>
    <w:p w14:paraId="3E83C0BC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9D79F9" w:rsidRPr="00AE7BDB" w14:paraId="04D8A58D" w14:textId="77777777" w:rsidTr="0061306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439" w14:textId="77777777" w:rsidR="009D79F9" w:rsidRPr="00AE7BDB" w:rsidRDefault="009D79F9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613" w14:textId="77777777" w:rsidR="009D79F9" w:rsidRPr="00AE7BDB" w:rsidRDefault="009D79F9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B8CD" w14:textId="77777777" w:rsidR="009D79F9" w:rsidRPr="00AE7BDB" w:rsidRDefault="009D79F9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868" w14:textId="77777777" w:rsidR="009D79F9" w:rsidRPr="00AE7BDB" w:rsidRDefault="009D79F9" w:rsidP="0061306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6B414FA4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39939D1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</w:p>
          <w:p w14:paraId="684BEED9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416F890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04A7E36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9D79F9" w:rsidRPr="00AE7BDB" w14:paraId="0431E463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D417" w14:textId="77777777" w:rsidR="009D79F9" w:rsidRPr="00AE7BDB" w:rsidRDefault="009D79F9" w:rsidP="0061306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AE7BD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A) Autovaloración experiencia profesional na Administración Pública</w:t>
            </w:r>
          </w:p>
          <w:p w14:paraId="58FC1CDE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E7BD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40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AEC586C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8091707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4FC541AE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5D759DC1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E7BDB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40</w:t>
            </w:r>
          </w:p>
        </w:tc>
      </w:tr>
      <w:tr w:rsidR="009D79F9" w:rsidRPr="00AE7BDB" w14:paraId="02C92A41" w14:textId="77777777" w:rsidTr="0061306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5354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Autovaloración dos servizos ou funcións prestados no Concello de Tui como operario/a de limpeza viaria. Máximo 40 puntos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5707B2E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805C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0B6F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7C23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039E342E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6A36D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 noutros postos. 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E98860F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C8C9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B0F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EDCA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3F314D79" w14:textId="77777777" w:rsidTr="0061306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7B5C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Autovaloración dos servizos prestados noutras administración públicas como </w:t>
            </w: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operario/a de limpeza viaria. Máximo 6 puntos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93D708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F1C3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B64E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C0D3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39229019" w14:textId="77777777" w:rsidTr="0061306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E73B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Autovaloración dos servizos prestados noutras administracións públicas noutros postos. </w:t>
            </w: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2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334BF31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7ED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AEE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0E76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3397214F" w14:textId="77777777" w:rsidTr="0061306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FED0A4" w14:textId="77777777" w:rsidR="009D79F9" w:rsidRPr="00AE7BDB" w:rsidRDefault="009D79F9" w:rsidP="0061306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9D79F9" w:rsidRPr="00AE7BDB" w14:paraId="2CAFC77E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A5BF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0146641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39A3AB99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6FADA35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09203FC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9D79F9" w:rsidRPr="00AE7BDB" w14:paraId="19C64FAE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0ACE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E7BDB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B) Autovaloración formación. Máximo 15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00FC7F7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1B2D12B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40F4FC3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0A73DBDC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E7BDB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15</w:t>
            </w:r>
          </w:p>
        </w:tc>
      </w:tr>
      <w:tr w:rsidR="009D79F9" w:rsidRPr="00AE7BDB" w14:paraId="69A4C812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87FF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1CD2DE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4767092E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6D7F2C4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58926DD" w14:textId="77777777" w:rsidR="009D79F9" w:rsidRPr="00AE7BDB" w:rsidRDefault="009D79F9" w:rsidP="0061306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9D79F9" w:rsidRPr="00AE7BDB" w14:paraId="3ED01617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C47EF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3807D29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4E3F9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E9AE4A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628FA50B" w14:textId="77777777" w:rsidTr="0061306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3597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3D0B56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BF83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FD96D0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73159859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B7E06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2DE7CA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0EFA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D6C37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710AB13E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292A8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241087B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F1B2B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6F21B35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08670F56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E946E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5D11201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CAC9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66235A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06AEC87C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40F56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08D3FD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60C37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9F8B45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7F3F51FC" w14:textId="77777777" w:rsidTr="0061306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DFE88" w14:textId="77777777" w:rsidR="009D79F9" w:rsidRPr="00AE7BDB" w:rsidRDefault="009D79F9" w:rsidP="0061306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D2A9E2C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2ADB8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CF140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456D95AB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938C4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D4399BC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5163343C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1388D5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0750056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ABC7B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DA156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54FDC3BE" w14:textId="77777777" w:rsidTr="0061306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D7D363" w14:textId="77777777" w:rsidR="009D79F9" w:rsidRPr="00AE7BDB" w:rsidRDefault="009D79F9" w:rsidP="0061306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E7BDB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3D564E4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C5632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8E10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9D79F9" w:rsidRPr="00AE7BDB" w14:paraId="2672FF67" w14:textId="77777777" w:rsidTr="0061306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64B3840" w14:textId="77777777" w:rsidR="009D79F9" w:rsidRPr="00AE7BDB" w:rsidRDefault="009D79F9" w:rsidP="0061306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E7BDB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Total puntuación autovaloración. Máximo 40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9BC21" w14:textId="77777777" w:rsidR="009D79F9" w:rsidRPr="00AE7BDB" w:rsidRDefault="009D79F9" w:rsidP="006130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4BCDBDA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C4AEDF8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E7BDB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En____________, a _______ de _____________ de 202__</w:t>
      </w:r>
    </w:p>
    <w:p w14:paraId="619830A3" w14:textId="77777777" w:rsidR="009D79F9" w:rsidRPr="00AE7BDB" w:rsidRDefault="009D79F9" w:rsidP="009D79F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191478E1" w14:textId="637F1374" w:rsidR="001E4305" w:rsidRPr="009D79F9" w:rsidRDefault="009D79F9" w:rsidP="009D79F9">
      <w:pPr>
        <w:widowControl w:val="0"/>
        <w:suppressAutoHyphens/>
        <w:spacing w:line="276" w:lineRule="auto"/>
        <w:jc w:val="both"/>
        <w:textAlignment w:val="baseline"/>
      </w:pPr>
      <w:r w:rsidRPr="00AE7BDB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sectPr w:rsidR="001E4305" w:rsidRPr="009D79F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FC132B8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459E3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715FE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2023-01-11T13:25:00Z</dcterms:created>
  <dcterms:modified xsi:type="dcterms:W3CDTF">2023-09-19T07:49:00Z</dcterms:modified>
</cp:coreProperties>
</file>