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E0B7" w14:textId="2C9E1BAA" w:rsidR="00A30F19" w:rsidRPr="00A30E6B" w:rsidRDefault="00A30F19" w:rsidP="00A30F19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bookmarkStart w:id="0" w:name="_GoBack"/>
      <w:bookmarkEnd w:id="0"/>
      <w:r w:rsidRPr="00A30E6B">
        <w:rPr>
          <w:rFonts w:ascii="Arial Narrow" w:hAnsi="Arial Narrow"/>
          <w:spacing w:val="-2"/>
          <w:sz w:val="22"/>
          <w:szCs w:val="22"/>
        </w:rPr>
        <w:t>Don/a   ______________________________________________,con DNI núm.   ______________________,</w:t>
      </w:r>
    </w:p>
    <w:p w14:paraId="3B887B76" w14:textId="053AC620" w:rsidR="00A30F19" w:rsidRPr="00A30E6B" w:rsidRDefault="00A30F19" w:rsidP="00A30F19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con domicilio en   __________________________________________localidade   _____________________, código postal   ___________,teléfono  ____________________,</w:t>
      </w:r>
      <w:proofErr w:type="spellStart"/>
      <w:r w:rsidRPr="00A30E6B">
        <w:rPr>
          <w:rFonts w:ascii="Arial Narrow" w:hAnsi="Arial Narrow"/>
          <w:spacing w:val="-2"/>
          <w:sz w:val="22"/>
          <w:szCs w:val="22"/>
        </w:rPr>
        <w:t>email</w:t>
      </w:r>
      <w:proofErr w:type="spellEnd"/>
      <w:r w:rsidRPr="00A30E6B">
        <w:rPr>
          <w:rFonts w:ascii="Arial Narrow" w:hAnsi="Arial Narrow"/>
          <w:spacing w:val="-2"/>
          <w:sz w:val="22"/>
          <w:szCs w:val="22"/>
        </w:rPr>
        <w:t>:________________________________</w:t>
      </w:r>
    </w:p>
    <w:p w14:paraId="7DF520C6" w14:textId="77777777" w:rsidR="00A30F19" w:rsidRPr="00A30E6B" w:rsidRDefault="00A30F19" w:rsidP="00A30F19">
      <w:pPr>
        <w:jc w:val="both"/>
        <w:rPr>
          <w:rFonts w:ascii="Arial Narrow" w:hAnsi="Arial Narrow"/>
          <w:spacing w:val="-2"/>
          <w:sz w:val="22"/>
          <w:szCs w:val="22"/>
        </w:rPr>
      </w:pPr>
    </w:p>
    <w:p w14:paraId="3FF75400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b/>
          <w:spacing w:val="-2"/>
          <w:sz w:val="22"/>
          <w:szCs w:val="22"/>
        </w:rPr>
        <w:t>EXPÓN:</w:t>
      </w:r>
    </w:p>
    <w:p w14:paraId="0E5E5873" w14:textId="6A5DC571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Que con data  </w:t>
      </w:r>
      <w:r w:rsidR="00E91FF5">
        <w:rPr>
          <w:rFonts w:ascii="Arial Narrow" w:hAnsi="Arial Narrow"/>
          <w:spacing w:val="-2"/>
          <w:sz w:val="22"/>
          <w:szCs w:val="22"/>
        </w:rPr>
        <w:t>27/10/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2022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, publicouse no BOP de Pontevedra, anuncio do Concello de Tui </w:t>
      </w:r>
      <w:r w:rsidR="00A30E6B" w:rsidRPr="00A30E6B">
        <w:rPr>
          <w:rFonts w:ascii="Arial Narrow" w:hAnsi="Arial Narrow"/>
          <w:spacing w:val="-2"/>
          <w:sz w:val="22"/>
          <w:szCs w:val="22"/>
        </w:rPr>
        <w:t xml:space="preserve">sobre convocatoria para </w:t>
      </w:r>
      <w:r w:rsidR="00E91FF5">
        <w:rPr>
          <w:rFonts w:ascii="Arial Narrow" w:hAnsi="Arial Narrow"/>
          <w:spacing w:val="-2"/>
          <w:sz w:val="22"/>
          <w:szCs w:val="22"/>
        </w:rPr>
        <w:t>SEGUND</w:t>
      </w:r>
      <w:r w:rsidR="00730D21">
        <w:rPr>
          <w:rFonts w:ascii="Arial Narrow" w:hAnsi="Arial Narrow"/>
          <w:spacing w:val="-2"/>
          <w:sz w:val="22"/>
          <w:szCs w:val="22"/>
        </w:rPr>
        <w:t>A</w:t>
      </w:r>
      <w:r w:rsidR="00E91FF5">
        <w:rPr>
          <w:rFonts w:ascii="Arial Narrow" w:hAnsi="Arial Narrow"/>
          <w:spacing w:val="-2"/>
          <w:sz w:val="22"/>
          <w:szCs w:val="22"/>
        </w:rPr>
        <w:t xml:space="preserve"> 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ampliación da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lista de reserva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PROFESOR/A DE 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PIANO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E OUTRAS ASIGNATURAS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para o Concello. </w:t>
      </w:r>
    </w:p>
    <w:p w14:paraId="5473DC16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Que cumpro os requisitos esixidos nas bases da convocatoria e que aboei as taxas de exame municipais correspondentes.</w:t>
      </w:r>
    </w:p>
    <w:p w14:paraId="7BCF2D8D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56137A33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A30E6B">
        <w:rPr>
          <w:rFonts w:ascii="Arial Narrow" w:hAnsi="Arial Narrow"/>
          <w:b/>
          <w:spacing w:val="-2"/>
          <w:sz w:val="22"/>
          <w:szCs w:val="22"/>
        </w:rPr>
        <w:t>SOLICITO:</w:t>
      </w:r>
    </w:p>
    <w:p w14:paraId="4443D9A8" w14:textId="6BCF6AE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Tomar parte no proceso de selección para </w:t>
      </w:r>
      <w:r w:rsidR="005F6067" w:rsidRPr="00A30E6B">
        <w:rPr>
          <w:rFonts w:ascii="Arial Narrow" w:hAnsi="Arial Narrow"/>
          <w:spacing w:val="-2"/>
          <w:sz w:val="22"/>
          <w:szCs w:val="22"/>
        </w:rPr>
        <w:t>a</w:t>
      </w:r>
      <w:r w:rsidR="00A77E0A">
        <w:rPr>
          <w:rFonts w:ascii="Arial Narrow" w:hAnsi="Arial Narrow"/>
          <w:spacing w:val="-2"/>
          <w:sz w:val="22"/>
          <w:szCs w:val="22"/>
        </w:rPr>
        <w:t xml:space="preserve"> ampliación 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</w:t>
      </w:r>
      <w:r w:rsidR="00A77E0A">
        <w:rPr>
          <w:rFonts w:ascii="Arial Narrow" w:hAnsi="Arial Narrow"/>
          <w:spacing w:val="-2"/>
          <w:sz w:val="22"/>
          <w:szCs w:val="22"/>
        </w:rPr>
        <w:t>da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lista de reserva PROFESOR/A 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DE </w:t>
      </w:r>
      <w:r w:rsidR="00A77E0A">
        <w:rPr>
          <w:rFonts w:ascii="Arial Narrow" w:hAnsi="Arial Narrow"/>
          <w:spacing w:val="-2"/>
          <w:sz w:val="22"/>
          <w:szCs w:val="22"/>
        </w:rPr>
        <w:t>PIANO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</w:t>
      </w:r>
      <w:r w:rsidR="00024BB5" w:rsidRPr="00A30E6B">
        <w:rPr>
          <w:rFonts w:ascii="Arial Narrow" w:hAnsi="Arial Narrow"/>
          <w:spacing w:val="-2"/>
          <w:sz w:val="22"/>
          <w:szCs w:val="22"/>
        </w:rPr>
        <w:t>p</w:t>
      </w:r>
      <w:r w:rsidRPr="00A30E6B">
        <w:rPr>
          <w:rFonts w:ascii="Arial Narrow" w:hAnsi="Arial Narrow"/>
          <w:spacing w:val="-2"/>
          <w:sz w:val="22"/>
          <w:szCs w:val="22"/>
        </w:rPr>
        <w:t>ara o Concello de Tui, polo que achego a seguinte documentación (marcar cun “X”):</w:t>
      </w:r>
    </w:p>
    <w:p w14:paraId="7A01E7C8" w14:textId="5A4A4846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045" wp14:editId="0D92F83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6A24F55" id="AutoShape 2" o:spid="_x0000_s1026" style="position:absolute;margin-left:7.95pt;margin-top:2.0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f7/WR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14:paraId="3625D71F" w14:textId="6DC8B838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40E0" wp14:editId="1B2822B8">
                <wp:simplePos x="0" y="0"/>
                <wp:positionH relativeFrom="column">
                  <wp:posOffset>100965</wp:posOffset>
                </wp:positionH>
                <wp:positionV relativeFrom="paragraph">
                  <wp:posOffset>231775</wp:posOffset>
                </wp:positionV>
                <wp:extent cx="180975" cy="154305"/>
                <wp:effectExtent l="6350" t="13335" r="1270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F8AE1C5" id="AutoShape 4" o:spid="_x0000_s1026" style="position:absolute;margin-left:7.95pt;margin-top:18.25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"/>
            </w:pict>
          </mc:Fallback>
        </mc:AlternateContent>
      </w: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1B8DB" wp14:editId="3E823EB3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11430" r="1270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5D03D90" id="AutoShape 3" o:spid="_x0000_s1026" style="position:absolute;margin-left:7.95pt;margin-top:.85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LQIAAF8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BGZxqx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14:paraId="64BA96A7" w14:textId="2B3839C8" w:rsidR="00A30F19" w:rsidRPr="00A30E6B" w:rsidRDefault="00A30F19" w:rsidP="00A30F19">
      <w:pPr>
        <w:spacing w:line="360" w:lineRule="auto"/>
        <w:ind w:right="-994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  <w:t>Copia da titulación esixida nas bases de convocatoria</w:t>
      </w:r>
    </w:p>
    <w:p w14:paraId="65326F10" w14:textId="763A3B22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571D" wp14:editId="64DD2C8B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1430" r="1270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7D67284" id="AutoShape 5" o:spid="_x0000_s1026" style="position:absolute;margin-left:7.95pt;margin-top:2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</w:r>
      <w:r w:rsidR="00A30E6B" w:rsidRPr="00A30E6B">
        <w:rPr>
          <w:rFonts w:ascii="Arial Narrow" w:hAnsi="Arial Narrow"/>
          <w:spacing w:val="-2"/>
          <w:sz w:val="22"/>
          <w:szCs w:val="22"/>
        </w:rPr>
        <w:t>Declaración responsable</w:t>
      </w:r>
    </w:p>
    <w:p w14:paraId="5ADBB651" w14:textId="730B4CAE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3DE28" wp14:editId="148E9F05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80975" cy="154305"/>
                <wp:effectExtent l="6350" t="11430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BE1378E" id="AutoShape 6" o:spid="_x0000_s1026" style="position:absolute;margin-left:7.95pt;margin-top:.45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r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>Copias da documentación acreditativa dos méritos, relacionar:</w:t>
      </w:r>
    </w:p>
    <w:p w14:paraId="39EE24C8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1________________________________________________________</w:t>
      </w:r>
    </w:p>
    <w:p w14:paraId="0005E0F4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2________________________________________________________</w:t>
      </w:r>
    </w:p>
    <w:p w14:paraId="7C93B160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3________________________________________________________</w:t>
      </w:r>
    </w:p>
    <w:p w14:paraId="4908ADAE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4________________________________________________________</w:t>
      </w:r>
    </w:p>
    <w:p w14:paraId="6CFBD2EF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5________________________________________________________</w:t>
      </w:r>
    </w:p>
    <w:p w14:paraId="13D81C27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6________________________________________________________</w:t>
      </w:r>
    </w:p>
    <w:p w14:paraId="64BCCB6C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7________________________________________________________</w:t>
      </w:r>
    </w:p>
    <w:p w14:paraId="39D4E479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</w:r>
    </w:p>
    <w:p w14:paraId="374DC18F" w14:textId="224C7C2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En____________, a _______ </w:t>
      </w:r>
      <w:proofErr w:type="spellStart"/>
      <w:r w:rsidRPr="00A30E6B">
        <w:rPr>
          <w:rFonts w:ascii="Arial Narrow" w:hAnsi="Arial Narrow"/>
          <w:spacing w:val="-2"/>
          <w:sz w:val="22"/>
          <w:szCs w:val="22"/>
        </w:rPr>
        <w:t>de_____________de</w:t>
      </w:r>
      <w:proofErr w:type="spellEnd"/>
      <w:r w:rsidRPr="00A30E6B">
        <w:rPr>
          <w:rFonts w:ascii="Arial Narrow" w:hAnsi="Arial Narrow"/>
          <w:spacing w:val="-2"/>
          <w:sz w:val="22"/>
          <w:szCs w:val="22"/>
        </w:rPr>
        <w:t xml:space="preserve"> 202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2</w:t>
      </w:r>
    </w:p>
    <w:p w14:paraId="29963023" w14:textId="5FF2E275" w:rsidR="00A30F19" w:rsidRPr="00A30E6B" w:rsidRDefault="00A30F19" w:rsidP="00A30F19">
      <w:pPr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SR. ALCALDE DO EXCMO. CONCELLO DE TUI</w:t>
      </w:r>
    </w:p>
    <w:p w14:paraId="03E69C44" w14:textId="77777777" w:rsidR="00A30E6B" w:rsidRPr="00A30E6B" w:rsidRDefault="00A30E6B" w:rsidP="00A30F19">
      <w:pPr>
        <w:jc w:val="both"/>
        <w:rPr>
          <w:rFonts w:ascii="Arial Narrow" w:hAnsi="Arial Narrow"/>
          <w:sz w:val="20"/>
          <w:lang w:val="es-ES"/>
        </w:rPr>
      </w:pPr>
    </w:p>
    <w:p w14:paraId="0BC53778" w14:textId="77777777" w:rsidR="00A30E6B" w:rsidRPr="00A30E6B" w:rsidRDefault="00A30E6B" w:rsidP="00A30E6B">
      <w:pPr>
        <w:tabs>
          <w:tab w:val="left" w:pos="9781"/>
        </w:tabs>
        <w:ind w:left="14" w:right="141"/>
        <w:rPr>
          <w:rFonts w:ascii="Arial Narrow" w:hAnsi="Arial Narrow" w:cs="Calibri Light"/>
          <w:b/>
          <w:sz w:val="22"/>
          <w:szCs w:val="22"/>
        </w:rPr>
      </w:pPr>
      <w:r w:rsidRPr="00A30E6B">
        <w:rPr>
          <w:rFonts w:ascii="Arial Narrow" w:hAnsi="Arial Narrow" w:cs="Calibri Light"/>
          <w:b/>
          <w:sz w:val="22"/>
          <w:szCs w:val="22"/>
        </w:rPr>
        <w:t>Información básica sobre protección de datos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879"/>
      </w:tblGrid>
      <w:tr w:rsidR="00A30E6B" w:rsidRPr="00A30E6B" w14:paraId="71774A18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27ED9FBB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879" w:type="dxa"/>
            <w:tcBorders>
              <w:left w:val="single" w:sz="4" w:space="0" w:color="auto"/>
              <w:right w:val="single" w:sz="4" w:space="0" w:color="auto"/>
            </w:tcBorders>
          </w:tcPr>
          <w:p w14:paraId="6215980E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A30E6B" w:rsidRPr="00A30E6B" w14:paraId="00694E53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086261F9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879" w:type="dxa"/>
          </w:tcPr>
          <w:p w14:paraId="41554C9F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A30E6B" w:rsidRPr="00A30E6B" w14:paraId="4B71C6C5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62EE8278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6879" w:type="dxa"/>
          </w:tcPr>
          <w:p w14:paraId="731017E6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A30E6B" w:rsidRPr="00A30E6B" w14:paraId="688832D6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66E342EA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879" w:type="dxa"/>
          </w:tcPr>
          <w:p w14:paraId="378AF28F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A30E6B" w:rsidRPr="00A30E6B" w14:paraId="77666762" w14:textId="77777777" w:rsidTr="00A42894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4C13223E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879" w:type="dxa"/>
          </w:tcPr>
          <w:p w14:paraId="151590F3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e limitación,</w:t>
            </w:r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 xml:space="preserve"> que </w:t>
            </w:r>
            <w:proofErr w:type="spellStart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>podrá</w:t>
            </w:r>
            <w:proofErr w:type="spellEnd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>ejercer</w:t>
            </w:r>
            <w:proofErr w:type="spellEnd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 xml:space="preserve"> ante el Responsable: </w:t>
            </w:r>
            <w:hyperlink r:id="rId7" w:history="1">
              <w:r w:rsidRPr="00A30E6B">
                <w:rPr>
                  <w:rStyle w:val="Hipervnculo"/>
                  <w:rFonts w:ascii="Arial Narrow" w:hAnsi="Arial Narrow" w:cs="Calibri"/>
                  <w:sz w:val="16"/>
                  <w:szCs w:val="16"/>
                </w:rPr>
                <w:t>rexistro@tui.gal</w:t>
              </w:r>
            </w:hyperlink>
            <w:r w:rsidRPr="00A30E6B">
              <w:rPr>
                <w:rFonts w:ascii="Arial Narrow" w:hAnsi="Arial Narrow" w:cs="Calibri"/>
                <w:sz w:val="16"/>
                <w:szCs w:val="16"/>
              </w:rPr>
              <w:t xml:space="preserve">. </w:t>
            </w:r>
          </w:p>
        </w:tc>
      </w:tr>
      <w:tr w:rsidR="00A30E6B" w:rsidRPr="00A30E6B" w14:paraId="1AAB6702" w14:textId="77777777" w:rsidTr="00A42894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2E9901C7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879" w:type="dxa"/>
          </w:tcPr>
          <w:p w14:paraId="3EE60DC7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</w:t>
            </w:r>
            <w:proofErr w:type="spellStart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web</w:t>
            </w:r>
            <w:proofErr w:type="spellEnd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</w:t>
            </w:r>
            <w:hyperlink r:id="rId8" w:history="1">
              <w:r w:rsidRPr="00A30E6B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privacidade</w:t>
            </w:r>
            <w:proofErr w:type="spellEnd"/>
          </w:p>
        </w:tc>
      </w:tr>
    </w:tbl>
    <w:p w14:paraId="008B2931" w14:textId="77777777" w:rsidR="001E4305" w:rsidRPr="00A30E6B" w:rsidRDefault="001E4305" w:rsidP="00A30F19">
      <w:pPr>
        <w:rPr>
          <w:rFonts w:ascii="Arial Narrow" w:hAnsi="Arial Narrow"/>
        </w:rPr>
      </w:pPr>
    </w:p>
    <w:sectPr w:rsidR="001E4305" w:rsidRPr="00A30E6B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D8F3" w14:textId="77777777" w:rsidR="000C46DB" w:rsidRDefault="000C46DB">
      <w:r>
        <w:separator/>
      </w:r>
    </w:p>
  </w:endnote>
  <w:endnote w:type="continuationSeparator" w:id="0">
    <w:p w14:paraId="14C08CFF" w14:textId="77777777" w:rsidR="000C46DB" w:rsidRDefault="000C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743F" w14:textId="2154489D" w:rsidR="00E17B1A" w:rsidRDefault="00A30F19" w:rsidP="00186CD8">
    <w:pPr>
      <w:pStyle w:val="Piedepgina"/>
      <w:ind w:right="126"/>
    </w:pPr>
    <w:r>
      <w:rPr>
        <w:noProof/>
        <w:lang w:val="es-ES"/>
      </w:rPr>
      <mc:AlternateContent>
        <mc:Choice Requires="wpc">
          <w:drawing>
            <wp:inline distT="0" distB="0" distL="0" distR="0" wp14:anchorId="16463399" wp14:editId="0D0203B1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531FF6C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5C237CBC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58752F0F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229B2878" w14:textId="77777777" w:rsidR="00E17B1A" w:rsidRDefault="00E17B1A">
    <w:pPr>
      <w:pStyle w:val="Piedepgina"/>
    </w:pPr>
  </w:p>
  <w:p w14:paraId="356C4B27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71673" w14:textId="77777777" w:rsidR="000C46DB" w:rsidRDefault="000C46DB">
      <w:r>
        <w:separator/>
      </w:r>
    </w:p>
  </w:footnote>
  <w:footnote w:type="continuationSeparator" w:id="0">
    <w:p w14:paraId="5D4FF1E9" w14:textId="77777777" w:rsidR="000C46DB" w:rsidRDefault="000C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B5AA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1C0A554C" wp14:editId="5376F948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1F3DA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15F4DBC6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6D9FEBDB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B"/>
    <w:rsid w:val="00024BB5"/>
    <w:rsid w:val="00082E5E"/>
    <w:rsid w:val="000A1C23"/>
    <w:rsid w:val="000C46DB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67BBC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6067"/>
    <w:rsid w:val="00617865"/>
    <w:rsid w:val="00634BFF"/>
    <w:rsid w:val="00651872"/>
    <w:rsid w:val="0065757B"/>
    <w:rsid w:val="006F424A"/>
    <w:rsid w:val="00725998"/>
    <w:rsid w:val="00730872"/>
    <w:rsid w:val="00730D21"/>
    <w:rsid w:val="007333B1"/>
    <w:rsid w:val="00786D47"/>
    <w:rsid w:val="007C0501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0E6B"/>
    <w:rsid w:val="00A30F19"/>
    <w:rsid w:val="00A32A7C"/>
    <w:rsid w:val="00A366CE"/>
    <w:rsid w:val="00A57E98"/>
    <w:rsid w:val="00A77E0A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1FF5"/>
    <w:rsid w:val="00E94B08"/>
    <w:rsid w:val="00F63B26"/>
    <w:rsid w:val="00F74BA6"/>
    <w:rsid w:val="00FC4B88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32890"/>
  <w15:docId w15:val="{9EE2504E-2F2C-4F70-ACCE-757A647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</Template>
  <TotalTime>0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DELL</cp:lastModifiedBy>
  <cp:revision>2</cp:revision>
  <cp:lastPrinted>2017-02-02T14:05:00Z</cp:lastPrinted>
  <dcterms:created xsi:type="dcterms:W3CDTF">2022-10-27T17:09:00Z</dcterms:created>
  <dcterms:modified xsi:type="dcterms:W3CDTF">2022-10-27T17:09:00Z</dcterms:modified>
</cp:coreProperties>
</file>