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145" w14:textId="5ACEAD31" w:rsidR="00612FB5" w:rsidRPr="00CE1A77" w:rsidRDefault="00612FB5" w:rsidP="00612FB5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 xml:space="preserve">ANEXO </w:t>
      </w:r>
      <w:r w:rsidR="00EC4F94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</w:t>
      </w:r>
      <w:r w:rsidRPr="00CE1A7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I- SOLICITUDE</w:t>
      </w:r>
    </w:p>
    <w:p w14:paraId="100F5F0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38BC5FE9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2DB8507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12F4223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3AD0DC1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7999195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16E8337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7AC8FA7" w14:textId="3869C2CF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</w:t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no BOPPO nº52 de 15/03/2023  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a convocatoria de</w:t>
      </w:r>
      <w:r w:rsidRPr="00CE1A77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>para a formación de LISTA DE RESERVA PARA NOMEAMENTOS INTERINOS DE PRAZAS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 TRABALLADOR</w:t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>/A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SOCIAL  </w:t>
      </w:r>
    </w:p>
    <w:p w14:paraId="020FB5C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FBCD2BE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CE1A7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79ED9D80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BC021D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4DFDBC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B000A03" w14:textId="0693FD64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</w:t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>a formación de LISTA DE RESERVA PARA NOMEAMENTOS INTERINOS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PRAZA DE TRABALLADOR</w:t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>/A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SOCIAL, para o Concello de Tui, polo que achego a seguinte documentación (marcar cun “X” diante da documentación que se presente):</w:t>
      </w:r>
    </w:p>
    <w:p w14:paraId="6B8CD3F4" w14:textId="7CA286A0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="00314F1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__ 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7D76CCFE" w14:textId="37717A93" w:rsidR="00612FB5" w:rsidRPr="00CE1A77" w:rsidRDefault="00612FB5" w:rsidP="00EC4F9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="00EC4F94">
        <w:rPr>
          <w:rFonts w:ascii="Arial Narrow" w:eastAsia="Trebuchet MS" w:hAnsi="Arial Narrow" w:cs="Arial Narrow"/>
          <w:spacing w:val="-2"/>
          <w:szCs w:val="24"/>
          <w:lang w:eastAsia="zh-CN"/>
        </w:rPr>
        <w:t>__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(Anexo I</w:t>
      </w:r>
      <w:r w:rsidR="00EC4F94">
        <w:rPr>
          <w:rFonts w:ascii="Arial Narrow" w:eastAsia="Trebuchet MS" w:hAnsi="Arial Narrow" w:cs="Arial Narrow"/>
          <w:spacing w:val="-2"/>
          <w:szCs w:val="24"/>
          <w:lang w:eastAsia="zh-CN"/>
        </w:rPr>
        <w:t>I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I) </w:t>
      </w:r>
      <w:r w:rsidR="00EC4F94">
        <w:rPr>
          <w:rFonts w:ascii="Arial Narrow" w:eastAsia="Trebuchet MS" w:hAnsi="Arial Narrow" w:cs="Arial Narrow"/>
          <w:spacing w:val="-2"/>
          <w:szCs w:val="24"/>
          <w:lang w:eastAsia="zh-CN"/>
        </w:rPr>
        <w:t>méritos a valorar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51A317F2" w14:textId="2A2034AF" w:rsidR="00612FB5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="00EC4F94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__ 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3091EC07" w14:textId="05886A99" w:rsidR="00417794" w:rsidRDefault="00417794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__ Celga 4 a efectos de exención proba galego</w:t>
      </w:r>
    </w:p>
    <w:p w14:paraId="5D6E235B" w14:textId="65AF0ED0" w:rsidR="00417794" w:rsidRPr="00CE1A77" w:rsidRDefault="00417794" w:rsidP="00417794">
      <w:pPr>
        <w:widowControl w:val="0"/>
        <w:suppressAutoHyphens/>
        <w:spacing w:line="276" w:lineRule="auto"/>
        <w:ind w:left="708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__ Adaptacións en situación de discapacidade e documentación acreditativa da mesma segundo artigo 5 bases selección</w:t>
      </w:r>
    </w:p>
    <w:p w14:paraId="3042FC5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14D6817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202__.</w:t>
      </w:r>
    </w:p>
    <w:p w14:paraId="0431D4D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6BE82A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5A674D7" w14:textId="2933F97C" w:rsidR="00612FB5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49F6D773" w14:textId="1DB4229B" w:rsidR="00EC4F94" w:rsidRDefault="00EC4F94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22A06742" w14:textId="77777777" w:rsidR="00EC4F94" w:rsidRPr="00CE1A77" w:rsidRDefault="00EC4F94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DDD3CD6" w14:textId="77777777" w:rsidR="00612FB5" w:rsidRPr="00CE1A77" w:rsidRDefault="00612FB5" w:rsidP="00612FB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B73CAB0" w14:textId="77777777" w:rsidR="00612FB5" w:rsidRPr="00CE1A77" w:rsidRDefault="00612FB5" w:rsidP="00612FB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4339FFA" w14:textId="77777777" w:rsidR="00612FB5" w:rsidRPr="00CE1A77" w:rsidRDefault="00612FB5" w:rsidP="00612FB5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612FB5" w:rsidRPr="00CE1A77" w14:paraId="2E9949D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8CEBB9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0FE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612FB5" w:rsidRPr="00CE1A77" w14:paraId="725BF75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2A9D3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2FE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612FB5" w:rsidRPr="00CE1A77" w14:paraId="0DB1477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2C316C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E942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612FB5" w:rsidRPr="00CE1A77" w14:paraId="3A4C17AC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0F8CCD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75E2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612FB5" w:rsidRPr="00CE1A77" w14:paraId="086E864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3500A5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87A4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CE1A7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CE1A77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CE1A77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CE1A7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612FB5" w:rsidRPr="00CE1A77" w14:paraId="74C0233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223A9F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9DA9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CE1A77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</w:t>
            </w:r>
          </w:p>
        </w:tc>
      </w:tr>
    </w:tbl>
    <w:p w14:paraId="191478E1" w14:textId="7FD12EB6" w:rsidR="001E4305" w:rsidRPr="00612FB5" w:rsidRDefault="001E4305" w:rsidP="00612FB5"/>
    <w:sectPr w:rsidR="001E4305" w:rsidRPr="00612FB5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73F"/>
    <w:rsid w:val="002E5B42"/>
    <w:rsid w:val="00314F18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17794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EC4F94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4</TotalTime>
  <Pages>1</Pages>
  <Words>259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4</cp:revision>
  <cp:lastPrinted>2017-02-02T14:05:00Z</cp:lastPrinted>
  <dcterms:created xsi:type="dcterms:W3CDTF">2023-03-15T12:14:00Z</dcterms:created>
  <dcterms:modified xsi:type="dcterms:W3CDTF">2023-03-15T13:08:00Z</dcterms:modified>
</cp:coreProperties>
</file>