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0AD1" w14:textId="77777777" w:rsidR="00CE300D" w:rsidRPr="00AE7BDB" w:rsidRDefault="00CE300D" w:rsidP="00CE300D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405EBBDB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0D59A8CA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43ACF3E5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D157FF7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1CDB1687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BFBECD2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2AB8FB79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AE7BDB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1 PRAZA DE OPERARIO/A LIMPEZA VIARIA con carácter de persoal funcionario mediante concurso oposición.</w:t>
      </w:r>
    </w:p>
    <w:p w14:paraId="159419DD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DB10302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AE7BD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3ACD47C2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046A3D5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10811B8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D9CBD0D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OPERARIO/A LIMPEZA VIARIA  con carácter de persoal funcionario mediante concurso-oposición, para o Concello de Tui, polo que achego a seguinte documentación (marcar cun “X” diante da documentación que se presente):</w:t>
      </w:r>
    </w:p>
    <w:p w14:paraId="510D6334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09A3A6AC" w14:textId="77777777" w:rsidR="00CE300D" w:rsidRPr="00AE7BDB" w:rsidRDefault="00CE300D" w:rsidP="00CE300D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_ Celga __ (indicar o nivel acreditado de ser o caso)</w:t>
      </w:r>
    </w:p>
    <w:p w14:paraId="663DD3B9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6CF045BC" w14:textId="19C9FD50" w:rsidR="00CE300D" w:rsidRPr="00AE7BDB" w:rsidRDefault="00CE300D" w:rsidP="00CE300D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 xml:space="preserve">_ Declaración responsable (Anexo II) en relación co cumprimento dos requisitos sinalados no artigo </w:t>
      </w:r>
      <w:r w:rsidR="00E96989">
        <w:rPr>
          <w:rFonts w:ascii="Arial Narrow" w:eastAsia="Trebuchet MS" w:hAnsi="Arial Narrow" w:cs="Arial Narrow"/>
          <w:spacing w:val="-2"/>
          <w:szCs w:val="24"/>
          <w:lang w:eastAsia="zh-CN"/>
        </w:rPr>
        <w:t>quinto</w:t>
      </w: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r w:rsidR="00E9698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d, </w:t>
      </w: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</w:p>
    <w:p w14:paraId="58B01BDB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77298363" w14:textId="77777777" w:rsidR="00CE300D" w:rsidRPr="00AE7BDB" w:rsidRDefault="00CE300D" w:rsidP="00CE300D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_ Documentación para adaptación de tempo e medios no caso de discapacidade e adaptación solicitada.</w:t>
      </w:r>
    </w:p>
    <w:p w14:paraId="0EA25D36" w14:textId="77777777" w:rsidR="00CE300D" w:rsidRPr="00AE7BDB" w:rsidRDefault="00CE300D" w:rsidP="00CE300D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zCs w:val="24"/>
          <w:lang w:eastAsia="zh-CN"/>
        </w:rPr>
        <w:t>_ Anexo III de autovaloración</w:t>
      </w:r>
    </w:p>
    <w:p w14:paraId="05DE97FE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21220E09" w14:textId="144DCB8D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32812A9D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202__</w:t>
      </w:r>
    </w:p>
    <w:p w14:paraId="204C9D7B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642465C" w14:textId="77777777" w:rsidR="00CE300D" w:rsidRPr="00AE7BDB" w:rsidRDefault="00CE300D" w:rsidP="00CE30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792069F" w14:textId="77777777" w:rsidR="00CE300D" w:rsidRPr="00AE7BDB" w:rsidRDefault="00CE300D" w:rsidP="00CE300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814DB61" w14:textId="77777777" w:rsidR="00CE300D" w:rsidRPr="00AE7BDB" w:rsidRDefault="00CE300D" w:rsidP="00CE300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330D501" w14:textId="77777777" w:rsidR="00CE300D" w:rsidRPr="00AE7BDB" w:rsidRDefault="00CE300D" w:rsidP="00CE300D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CE300D" w:rsidRPr="00AE7BDB" w14:paraId="5A140751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686D1E" w14:textId="77777777" w:rsidR="00CE300D" w:rsidRPr="00AE7BDB" w:rsidRDefault="00CE30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E501" w14:textId="77777777" w:rsidR="00CE300D" w:rsidRPr="00AE7BDB" w:rsidRDefault="00CE30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CE300D" w:rsidRPr="00AE7BDB" w14:paraId="293BB045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6991DB" w14:textId="77777777" w:rsidR="00CE300D" w:rsidRPr="00AE7BDB" w:rsidRDefault="00CE30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59D2" w14:textId="77777777" w:rsidR="00CE300D" w:rsidRPr="00AE7BDB" w:rsidRDefault="00CE30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funcionario e funcionario do Concello</w:t>
            </w:r>
          </w:p>
        </w:tc>
      </w:tr>
      <w:tr w:rsidR="00CE300D" w:rsidRPr="00AE7BDB" w14:paraId="1D7A800F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E61EE1" w14:textId="77777777" w:rsidR="00CE300D" w:rsidRPr="00AE7BDB" w:rsidRDefault="00CE30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9972" w14:textId="77777777" w:rsidR="00CE300D" w:rsidRPr="00AE7BDB" w:rsidRDefault="00CE30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CE300D" w:rsidRPr="00AE7BDB" w14:paraId="75C60D96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8F8A86" w14:textId="77777777" w:rsidR="00CE300D" w:rsidRPr="00AE7BDB" w:rsidRDefault="00CE30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3708" w14:textId="77777777" w:rsidR="00CE300D" w:rsidRPr="00AE7BDB" w:rsidRDefault="00CE30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CE300D" w:rsidRPr="00AE7BDB" w14:paraId="30C60A26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0431F9" w14:textId="77777777" w:rsidR="00CE300D" w:rsidRPr="00AE7BDB" w:rsidRDefault="00CE30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E850" w14:textId="77777777" w:rsidR="00CE300D" w:rsidRPr="00AE7BDB" w:rsidRDefault="00CE30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AE7BDB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AE7BDB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AE7BDB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AE7BDB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E300D" w:rsidRPr="00AE7BDB" w14:paraId="4D0285F2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80196A" w14:textId="77777777" w:rsidR="00CE300D" w:rsidRPr="00AE7BDB" w:rsidRDefault="00CE30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C788" w14:textId="77777777" w:rsidR="00CE300D" w:rsidRPr="00AE7BDB" w:rsidRDefault="00CE30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E7BD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AE7BDB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AE7BDB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</w:t>
            </w:r>
          </w:p>
        </w:tc>
      </w:tr>
    </w:tbl>
    <w:p w14:paraId="191478E1" w14:textId="5219AB22" w:rsidR="001E4305" w:rsidRPr="00CE300D" w:rsidRDefault="001E4305" w:rsidP="00CE300D"/>
    <w:sectPr w:rsidR="001E4305" w:rsidRPr="00CE300D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94693B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E96989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4</TotalTime>
  <Pages>1</Pages>
  <Words>303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2023-01-11T13:25:00Z</dcterms:created>
  <dcterms:modified xsi:type="dcterms:W3CDTF">2023-09-19T07:48:00Z</dcterms:modified>
</cp:coreProperties>
</file>