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874" w14:textId="30D1BA3D" w:rsidR="00B90A9D" w:rsidRDefault="00B90A9D" w:rsidP="00B90A9D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Instancia de presentación a proceso selectivo</w:t>
      </w:r>
    </w:p>
    <w:p w14:paraId="7E8B6782" w14:textId="77777777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con DNI núm.  </w:t>
      </w:r>
      <w:r>
        <w:rPr>
          <w:rFonts w:ascii="Arial Narrow" w:hAnsi="Arial Narrow"/>
          <w:spacing w:val="-2"/>
          <w:sz w:val="22"/>
          <w:szCs w:val="22"/>
        </w:rPr>
        <w:t>_</w:t>
      </w:r>
      <w:r>
        <w:rPr>
          <w:rFonts w:ascii="Arial Narrow" w:hAnsi="Arial Narrow"/>
          <w:spacing w:val="-2"/>
          <w:sz w:val="22"/>
          <w:szCs w:val="22"/>
        </w:rPr>
        <w:t xml:space="preserve">__________,con domicilio en   _______________________________,localidade  _____________________, código postal   ______ </w:t>
      </w:r>
    </w:p>
    <w:p w14:paraId="48766050" w14:textId="6C0F7EE2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teléfono   ____________________ </w:t>
      </w:r>
      <w:r>
        <w:rPr>
          <w:rFonts w:ascii="Arial Narrow" w:hAnsi="Arial Narrow"/>
          <w:spacing w:val="-2"/>
          <w:sz w:val="22"/>
          <w:szCs w:val="22"/>
        </w:rPr>
        <w:t>correo electrónico_____________________________________________________</w:t>
      </w:r>
    </w:p>
    <w:p w14:paraId="0059BAF4" w14:textId="77777777" w:rsidR="00B90A9D" w:rsidRDefault="00B90A9D" w:rsidP="00B90A9D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0D65C69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14810958" w14:textId="2C0DA9AB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Que con data  </w:t>
      </w:r>
      <w:r>
        <w:rPr>
          <w:rFonts w:ascii="Arial Narrow" w:hAnsi="Arial Narrow"/>
          <w:spacing w:val="-2"/>
          <w:sz w:val="22"/>
          <w:szCs w:val="22"/>
        </w:rPr>
        <w:t>06/06/2022</w:t>
      </w:r>
      <w:r>
        <w:rPr>
          <w:rFonts w:ascii="Arial Narrow" w:hAnsi="Arial Narrow"/>
          <w:spacing w:val="-2"/>
          <w:sz w:val="22"/>
          <w:szCs w:val="22"/>
        </w:rPr>
        <w:t xml:space="preserve">  , publicouse no Boletín oficial da provincia de Pontevedra, anuncio do Concello de Tui </w:t>
      </w:r>
      <w:r>
        <w:rPr>
          <w:rFonts w:ascii="Arial Narrow" w:hAnsi="Arial Narrow"/>
          <w:spacing w:val="-2"/>
          <w:sz w:val="22"/>
          <w:szCs w:val="22"/>
        </w:rPr>
        <w:t xml:space="preserve">anuncio de proceso selectivo para o nomeamento interino </w:t>
      </w:r>
      <w:r>
        <w:rPr>
          <w:rFonts w:ascii="Arial Narrow" w:hAnsi="Arial Narrow"/>
          <w:spacing w:val="-2"/>
          <w:sz w:val="22"/>
          <w:szCs w:val="22"/>
        </w:rPr>
        <w:t xml:space="preserve">a tempo parcial  de dúas  PRAZAS DE OPERARIOS DE </w:t>
      </w:r>
      <w:r>
        <w:rPr>
          <w:rFonts w:ascii="Arial Narrow" w:hAnsi="Arial Narrow"/>
          <w:spacing w:val="-2"/>
          <w:sz w:val="22"/>
          <w:szCs w:val="22"/>
        </w:rPr>
        <w:t xml:space="preserve">SERVIZOS E </w:t>
      </w:r>
      <w:r>
        <w:rPr>
          <w:rFonts w:ascii="Arial Narrow" w:hAnsi="Arial Narrow"/>
          <w:spacing w:val="-2"/>
          <w:sz w:val="22"/>
          <w:szCs w:val="22"/>
        </w:rPr>
        <w:t xml:space="preserve">MANTEMENTO  </w:t>
      </w:r>
      <w:r>
        <w:rPr>
          <w:rFonts w:ascii="Arial Narrow" w:hAnsi="Arial Narrow"/>
          <w:b/>
          <w:spacing w:val="-2"/>
          <w:sz w:val="22"/>
          <w:szCs w:val="22"/>
        </w:rPr>
        <w:t xml:space="preserve">EXP </w:t>
      </w:r>
      <w:r>
        <w:rPr>
          <w:rFonts w:ascii="Arial Narrow" w:hAnsi="Arial Narrow"/>
          <w:b/>
          <w:spacing w:val="-2"/>
          <w:sz w:val="22"/>
          <w:szCs w:val="22"/>
        </w:rPr>
        <w:t>1108/2022</w:t>
      </w:r>
      <w:r>
        <w:rPr>
          <w:rFonts w:ascii="Arial Narrow" w:hAnsi="Arial Narrow"/>
          <w:spacing w:val="-2"/>
          <w:sz w:val="22"/>
          <w:szCs w:val="22"/>
        </w:rPr>
        <w:t xml:space="preserve"> para o Concello. </w:t>
      </w:r>
    </w:p>
    <w:p w14:paraId="35503F6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14:paraId="629E2F6A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698DDA5C" w14:textId="25FAB68A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>
        <w:rPr>
          <w:rFonts w:ascii="Arial Narrow" w:hAnsi="Arial Narrow"/>
          <w:spacing w:val="-2"/>
          <w:sz w:val="22"/>
          <w:szCs w:val="22"/>
        </w:rPr>
        <w:t>o nomeamento interino</w:t>
      </w:r>
      <w:r>
        <w:rPr>
          <w:rFonts w:ascii="Arial Narrow" w:hAnsi="Arial Narrow"/>
          <w:spacing w:val="-2"/>
          <w:sz w:val="22"/>
          <w:szCs w:val="22"/>
        </w:rPr>
        <w:t xml:space="preserve"> a tempo parcial  de dúas  PRAZAS DE OPERARIOS DE </w:t>
      </w:r>
      <w:r>
        <w:rPr>
          <w:rFonts w:ascii="Arial Narrow" w:hAnsi="Arial Narrow"/>
          <w:spacing w:val="-2"/>
          <w:sz w:val="22"/>
          <w:szCs w:val="22"/>
        </w:rPr>
        <w:t xml:space="preserve">SERVIZOS E </w:t>
      </w:r>
      <w:r>
        <w:rPr>
          <w:rFonts w:ascii="Arial Narrow" w:hAnsi="Arial Narrow"/>
          <w:spacing w:val="-2"/>
          <w:sz w:val="22"/>
          <w:szCs w:val="22"/>
        </w:rPr>
        <w:t xml:space="preserve">MANTEMENTO  </w:t>
      </w:r>
      <w:r>
        <w:rPr>
          <w:rFonts w:ascii="Arial Narrow" w:hAnsi="Arial Narrow"/>
          <w:b/>
          <w:spacing w:val="-2"/>
          <w:sz w:val="22"/>
          <w:szCs w:val="22"/>
        </w:rPr>
        <w:t xml:space="preserve">EXP </w:t>
      </w:r>
      <w:r>
        <w:rPr>
          <w:rFonts w:ascii="Arial Narrow" w:hAnsi="Arial Narrow"/>
          <w:b/>
          <w:spacing w:val="-2"/>
          <w:sz w:val="22"/>
          <w:szCs w:val="22"/>
        </w:rPr>
        <w:t>1108</w:t>
      </w:r>
      <w:r>
        <w:rPr>
          <w:rFonts w:ascii="Arial Narrow" w:hAnsi="Arial Narrow"/>
          <w:b/>
          <w:spacing w:val="-2"/>
          <w:sz w:val="22"/>
          <w:szCs w:val="22"/>
        </w:rPr>
        <w:t>/20</w:t>
      </w:r>
      <w:r>
        <w:rPr>
          <w:rFonts w:ascii="Arial Narrow" w:hAnsi="Arial Narrow"/>
          <w:b/>
          <w:spacing w:val="-2"/>
          <w:sz w:val="22"/>
          <w:szCs w:val="22"/>
        </w:rPr>
        <w:t>22</w:t>
      </w:r>
      <w:r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14:paraId="01FEE7FF" w14:textId="6BED3151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D9437" wp14:editId="07809BF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5715" t="7620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53775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byy6PN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271CDE26" w14:textId="4B798CB3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69897" wp14:editId="6B4EDCCD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5715" t="1397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06DFE" id="AutoShape 3" o:spid="_x0000_s1026" style="position:absolute;margin-left:7.95pt;margin-top:.85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m5zdrd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1983279B" w14:textId="2E785E43" w:rsidR="00B90A9D" w:rsidRDefault="00B90A9D" w:rsidP="00B90A9D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AC8C" wp14:editId="7F95BCC9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80975" cy="154305"/>
                <wp:effectExtent l="9525" t="1397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3F20F" id="AutoShape 4" o:spid="_x0000_s1026" style="position:absolute;margin-left:9pt;margin-top:.65pt;width:14.2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I9OVg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 w:cs="Times New Roman"/>
          <w:sz w:val="22"/>
          <w:szCs w:val="22"/>
          <w:lang w:val="gl-ES"/>
        </w:rPr>
        <w:t>Declaración , de non ter sido condenado por sentenza firme por algún delito contra a liberdade e indemnidade sexual.</w:t>
      </w:r>
    </w:p>
    <w:p w14:paraId="579329F1" w14:textId="66A66D4D" w:rsidR="00B90A9D" w:rsidRDefault="00B90A9D" w:rsidP="00B90A9D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072F0" wp14:editId="0F5262D6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0975" cy="154305"/>
                <wp:effectExtent l="9525" t="5080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7853" id="AutoShape 6" o:spid="_x0000_s1026" style="position:absolute;margin-left:9pt;margin-top:.35pt;width:14.2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pO4tqdkAAAAF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 xml:space="preserve">Copia do certificado do nivel de Celga </w:t>
      </w:r>
      <w:r>
        <w:rPr>
          <w:rFonts w:ascii="Arial Narrow" w:hAnsi="Arial Narrow"/>
          <w:spacing w:val="-2"/>
          <w:sz w:val="22"/>
          <w:szCs w:val="22"/>
        </w:rPr>
        <w:t>2</w:t>
      </w:r>
      <w:r>
        <w:rPr>
          <w:rFonts w:ascii="Arial Narrow" w:hAnsi="Arial Narrow"/>
          <w:spacing w:val="-2"/>
          <w:sz w:val="22"/>
          <w:szCs w:val="22"/>
        </w:rPr>
        <w:t xml:space="preserve"> ou equivalente</w:t>
      </w:r>
    </w:p>
    <w:p w14:paraId="43BCEB13" w14:textId="18A38729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5999" wp14:editId="753BF7EF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80975" cy="154305"/>
                <wp:effectExtent l="9525" t="1016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14C" id="AutoShape 5" o:spid="_x0000_s1026" style="position:absolute;margin-left:9pt;margin-top:.5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K9hrz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 xml:space="preserve">Declaracións responsables  </w:t>
      </w:r>
    </w:p>
    <w:p w14:paraId="419320A7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</w:p>
    <w:p w14:paraId="11E5114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BD55CAA" w14:textId="659C1B5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En____________, a _______ de_____________de 20</w:t>
      </w:r>
      <w:r>
        <w:rPr>
          <w:rFonts w:ascii="Arial Narrow" w:hAnsi="Arial Narrow"/>
          <w:spacing w:val="-2"/>
          <w:sz w:val="22"/>
          <w:szCs w:val="22"/>
        </w:rPr>
        <w:t>22</w:t>
      </w:r>
    </w:p>
    <w:p w14:paraId="6350A73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  <w:r>
        <w:rPr>
          <w:rFonts w:ascii="Arial Narrow" w:hAnsi="Arial Narrow"/>
          <w:spacing w:val="-2"/>
          <w:sz w:val="22"/>
          <w:szCs w:val="22"/>
          <w:u w:val="single"/>
        </w:rPr>
        <w:t xml:space="preserve">Sinatura da persoa interesada </w:t>
      </w:r>
    </w:p>
    <w:p w14:paraId="282CEC49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</w:p>
    <w:p w14:paraId="5E718289" w14:textId="77777777" w:rsidR="00B90A9D" w:rsidRDefault="00B90A9D" w:rsidP="00B90A9D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Ó ALCALDE DO CONCELLO DE TUI</w:t>
      </w:r>
    </w:p>
    <w:p w14:paraId="6D4993F2" w14:textId="77777777" w:rsidR="00B90A9D" w:rsidRDefault="00B90A9D" w:rsidP="00B90A9D">
      <w:pPr>
        <w:spacing w:after="160" w:line="256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14:paraId="3ABD9F5A" w14:textId="77777777" w:rsidR="00B90A9D" w:rsidRDefault="00B90A9D" w:rsidP="00B90A9D">
      <w:pPr>
        <w:spacing w:after="160" w:line="256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13"/>
      </w:tblGrid>
      <w:tr w:rsidR="00B90A9D" w14:paraId="720AA721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972407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C57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90A9D" w14:paraId="6709CBBC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BA9FAA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E35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 e contratación de persoal laboral, eventual e funcionario do Concello</w:t>
            </w:r>
          </w:p>
        </w:tc>
      </w:tr>
      <w:tr w:rsidR="00B90A9D" w14:paraId="0C0C1749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D9EC3F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DE1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 dun contrato e  obriga legal en materia laboral</w:t>
            </w:r>
          </w:p>
        </w:tc>
      </w:tr>
      <w:tr w:rsidR="00B90A9D" w14:paraId="4E0B9792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E5F721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BE2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B90A9D" w14:paraId="45ECD9E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C2894B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024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Os dereitos de acceso, rectificación, cancelación, oposición, portabilidade e limitación.</w:t>
            </w:r>
          </w:p>
        </w:tc>
      </w:tr>
      <w:tr w:rsidR="00B90A9D" w14:paraId="1D640A0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704EEE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C66" w14:textId="77777777" w:rsidR="00B90A9D" w:rsidRDefault="00B90A9D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7" w:history="1">
              <w:r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na sección de política de privacidade</w:t>
            </w:r>
          </w:p>
        </w:tc>
      </w:tr>
    </w:tbl>
    <w:p w14:paraId="5E6022CB" w14:textId="77777777" w:rsidR="004F6D70" w:rsidRPr="00B90A9D" w:rsidRDefault="004F6D70" w:rsidP="00B90A9D"/>
    <w:sectPr w:rsidR="004F6D70" w:rsidRPr="00B90A9D" w:rsidSect="00D46FCF">
      <w:headerReference w:type="default" r:id="rId8"/>
      <w:footerReference w:type="default" r:id="rId9"/>
      <w:pgSz w:w="11906" w:h="16838" w:code="9"/>
      <w:pgMar w:top="1440" w:right="1080" w:bottom="1440" w:left="108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4D20" w14:textId="77777777" w:rsidR="00B50616" w:rsidRDefault="00B50616">
      <w:r>
        <w:separator/>
      </w:r>
    </w:p>
  </w:endnote>
  <w:endnote w:type="continuationSeparator" w:id="0">
    <w:p w14:paraId="5E667BD4" w14:textId="77777777" w:rsidR="00B50616" w:rsidRDefault="00B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3274" w14:textId="21D778B5" w:rsidR="00E17B1A" w:rsidRDefault="00B90A9D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3AE0249" wp14:editId="42ED3A04">
              <wp:extent cx="6858000" cy="114935"/>
              <wp:effectExtent l="0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E35D6F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44FA356D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4DE073A8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36C1E4CD" w14:textId="77777777" w:rsidR="00E17B1A" w:rsidRDefault="00E17B1A">
    <w:pPr>
      <w:pStyle w:val="Piedepgina"/>
    </w:pPr>
  </w:p>
  <w:p w14:paraId="47734E1C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BDA2" w14:textId="77777777" w:rsidR="00B50616" w:rsidRDefault="00B50616">
      <w:r>
        <w:separator/>
      </w:r>
    </w:p>
  </w:footnote>
  <w:footnote w:type="continuationSeparator" w:id="0">
    <w:p w14:paraId="2AD475CE" w14:textId="77777777" w:rsidR="00B50616" w:rsidRDefault="00B5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6B1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4E0389AB" wp14:editId="78C549D2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819B90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6F398CD2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DDC4642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9A"/>
    <w:multiLevelType w:val="hybridMultilevel"/>
    <w:tmpl w:val="A2CABB80"/>
    <w:lvl w:ilvl="0" w:tplc="D7963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632927">
    <w:abstractNumId w:val="0"/>
  </w:num>
  <w:num w:numId="2" w16cid:durableId="11901415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51872"/>
    <w:rsid w:val="0065757B"/>
    <w:rsid w:val="0068582B"/>
    <w:rsid w:val="006E736E"/>
    <w:rsid w:val="006F424A"/>
    <w:rsid w:val="007333B1"/>
    <w:rsid w:val="00786D47"/>
    <w:rsid w:val="00830484"/>
    <w:rsid w:val="008A707F"/>
    <w:rsid w:val="0094140C"/>
    <w:rsid w:val="00953460"/>
    <w:rsid w:val="00985042"/>
    <w:rsid w:val="00987F49"/>
    <w:rsid w:val="009A0A8F"/>
    <w:rsid w:val="009A5A0D"/>
    <w:rsid w:val="009D054C"/>
    <w:rsid w:val="009D709E"/>
    <w:rsid w:val="00A0048C"/>
    <w:rsid w:val="00A2117E"/>
    <w:rsid w:val="00A32A7C"/>
    <w:rsid w:val="00A57E98"/>
    <w:rsid w:val="00A80444"/>
    <w:rsid w:val="00A83633"/>
    <w:rsid w:val="00AE2959"/>
    <w:rsid w:val="00B15383"/>
    <w:rsid w:val="00B16477"/>
    <w:rsid w:val="00B50616"/>
    <w:rsid w:val="00B65EB7"/>
    <w:rsid w:val="00B663A4"/>
    <w:rsid w:val="00B70931"/>
    <w:rsid w:val="00B90A9D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836D3"/>
    <w:rsid w:val="00D9263C"/>
    <w:rsid w:val="00DA318D"/>
    <w:rsid w:val="00DF433B"/>
    <w:rsid w:val="00E11663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2ED215EE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Normal1">
    <w:name w:val="Normal1"/>
    <w:basedOn w:val="Normal"/>
    <w:rsid w:val="00B90A9D"/>
    <w:pPr>
      <w:autoSpaceDE w:val="0"/>
      <w:autoSpaceDN w:val="0"/>
    </w:pPr>
    <w:rPr>
      <w:rFonts w:ascii="Arial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2020-04-12T16:28:00Z</cp:lastPrinted>
  <dcterms:created xsi:type="dcterms:W3CDTF">2022-06-06T07:14:00Z</dcterms:created>
  <dcterms:modified xsi:type="dcterms:W3CDTF">2022-06-06T07:14:00Z</dcterms:modified>
</cp:coreProperties>
</file>