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1874" w14:textId="30D1BA3D" w:rsidR="00B90A9D" w:rsidRDefault="00B90A9D" w:rsidP="00B90A9D">
      <w:pPr>
        <w:spacing w:after="240" w:line="276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Instancia de presentación a proceso selectivo</w:t>
      </w:r>
    </w:p>
    <w:p w14:paraId="7E8B6782" w14:textId="77777777" w:rsidR="00B90A9D" w:rsidRDefault="00B90A9D" w:rsidP="00B90A9D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Don/a   _________________________________________________________________, con DNI núm.  ___________,con domicilio en   _______________________________,localidade  _____________________, código postal   ______ </w:t>
      </w:r>
    </w:p>
    <w:p w14:paraId="48766050" w14:textId="6C0F7EE2" w:rsidR="00B90A9D" w:rsidRDefault="00B90A9D" w:rsidP="00B90A9D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teléfono   ____________________ correo electrónico_____________________________________________________</w:t>
      </w:r>
    </w:p>
    <w:p w14:paraId="0059BAF4" w14:textId="77777777" w:rsidR="00B90A9D" w:rsidRDefault="00B90A9D" w:rsidP="00B90A9D">
      <w:pPr>
        <w:jc w:val="both"/>
        <w:rPr>
          <w:rFonts w:ascii="Arial Narrow" w:hAnsi="Arial Narrow"/>
          <w:spacing w:val="-2"/>
          <w:sz w:val="22"/>
          <w:szCs w:val="22"/>
        </w:rPr>
      </w:pPr>
    </w:p>
    <w:p w14:paraId="0D65C69C" w14:textId="77777777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b/>
          <w:spacing w:val="-2"/>
          <w:sz w:val="22"/>
          <w:szCs w:val="22"/>
        </w:rPr>
        <w:t>EXPÓN:</w:t>
      </w:r>
    </w:p>
    <w:p w14:paraId="14810958" w14:textId="1268C795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Que con data  </w:t>
      </w:r>
      <w:r w:rsidR="00EB4597">
        <w:rPr>
          <w:rFonts w:ascii="Arial Narrow" w:hAnsi="Arial Narrow"/>
          <w:spacing w:val="-2"/>
          <w:sz w:val="22"/>
          <w:szCs w:val="22"/>
        </w:rPr>
        <w:t>30</w:t>
      </w:r>
      <w:r>
        <w:rPr>
          <w:rFonts w:ascii="Arial Narrow" w:hAnsi="Arial Narrow"/>
          <w:spacing w:val="-2"/>
          <w:sz w:val="22"/>
          <w:szCs w:val="22"/>
        </w:rPr>
        <w:t>/06/202</w:t>
      </w:r>
      <w:r w:rsidR="00EB4597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 xml:space="preserve">  , publicouse no Boletín oficial da provincia de Pontevedra, anuncio do Concello de Tui anuncio de proceso selectivo para o nomeamento interino a </w:t>
      </w:r>
      <w:r w:rsidRPr="008A5884">
        <w:rPr>
          <w:rFonts w:ascii="Arial Narrow" w:hAnsi="Arial Narrow"/>
          <w:spacing w:val="-2"/>
          <w:sz w:val="22"/>
          <w:szCs w:val="22"/>
          <w:u w:val="single"/>
        </w:rPr>
        <w:t xml:space="preserve">tempo </w:t>
      </w:r>
      <w:r w:rsidR="008A5884" w:rsidRPr="008A5884">
        <w:rPr>
          <w:rFonts w:ascii="Arial Narrow" w:hAnsi="Arial Narrow"/>
          <w:spacing w:val="-2"/>
          <w:sz w:val="22"/>
          <w:szCs w:val="22"/>
          <w:u w:val="single"/>
        </w:rPr>
        <w:t>parcial</w:t>
      </w:r>
      <w:r>
        <w:rPr>
          <w:rFonts w:ascii="Arial Narrow" w:hAnsi="Arial Narrow"/>
          <w:spacing w:val="-2"/>
          <w:sz w:val="22"/>
          <w:szCs w:val="22"/>
        </w:rPr>
        <w:t xml:space="preserve">  </w:t>
      </w:r>
      <w:r w:rsidR="008D2FD5">
        <w:rPr>
          <w:rFonts w:ascii="Arial Narrow" w:hAnsi="Arial Narrow"/>
          <w:spacing w:val="-2"/>
          <w:sz w:val="22"/>
          <w:szCs w:val="22"/>
        </w:rPr>
        <w:t>dunha</w:t>
      </w:r>
      <w:r>
        <w:rPr>
          <w:rFonts w:ascii="Arial Narrow" w:hAnsi="Arial Narrow"/>
          <w:spacing w:val="-2"/>
          <w:sz w:val="22"/>
          <w:szCs w:val="22"/>
        </w:rPr>
        <w:t xml:space="preserve">  PRAZA DE OPERARIO DE</w:t>
      </w:r>
      <w:r w:rsidR="008A5884">
        <w:rPr>
          <w:rFonts w:ascii="Arial Narrow" w:hAnsi="Arial Narrow"/>
          <w:spacing w:val="-2"/>
          <w:sz w:val="22"/>
          <w:szCs w:val="22"/>
        </w:rPr>
        <w:t xml:space="preserve"> SERVIZ</w:t>
      </w:r>
      <w:r w:rsidR="00D656E6">
        <w:rPr>
          <w:rFonts w:ascii="Arial Narrow" w:hAnsi="Arial Narrow"/>
          <w:spacing w:val="-2"/>
          <w:sz w:val="22"/>
          <w:szCs w:val="22"/>
        </w:rPr>
        <w:t>O</w:t>
      </w:r>
      <w:r w:rsidR="008A5884">
        <w:rPr>
          <w:rFonts w:ascii="Arial Narrow" w:hAnsi="Arial Narrow"/>
          <w:spacing w:val="-2"/>
          <w:sz w:val="22"/>
          <w:szCs w:val="22"/>
        </w:rPr>
        <w:t>S DIVERSOS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D656E6">
        <w:rPr>
          <w:rFonts w:ascii="Arial Narrow" w:hAnsi="Arial Narrow"/>
          <w:spacing w:val="-2"/>
          <w:sz w:val="22"/>
          <w:szCs w:val="22"/>
        </w:rPr>
        <w:t xml:space="preserve"> E </w:t>
      </w:r>
      <w:r>
        <w:rPr>
          <w:rFonts w:ascii="Arial Narrow" w:hAnsi="Arial Narrow"/>
          <w:spacing w:val="-2"/>
          <w:sz w:val="22"/>
          <w:szCs w:val="22"/>
        </w:rPr>
        <w:t xml:space="preserve">MANTEMENTO  </w:t>
      </w:r>
      <w:r>
        <w:rPr>
          <w:rFonts w:ascii="Arial Narrow" w:hAnsi="Arial Narrow"/>
          <w:b/>
          <w:spacing w:val="-2"/>
          <w:sz w:val="22"/>
          <w:szCs w:val="22"/>
        </w:rPr>
        <w:t xml:space="preserve">EXP </w:t>
      </w:r>
      <w:r w:rsidR="00EB4597">
        <w:rPr>
          <w:rFonts w:ascii="Arial Narrow" w:hAnsi="Arial Narrow"/>
          <w:b/>
          <w:spacing w:val="-2"/>
          <w:sz w:val="22"/>
          <w:szCs w:val="22"/>
        </w:rPr>
        <w:t>144</w:t>
      </w:r>
      <w:r w:rsidR="008A5884">
        <w:rPr>
          <w:rFonts w:ascii="Arial Narrow" w:hAnsi="Arial Narrow"/>
          <w:b/>
          <w:spacing w:val="-2"/>
          <w:sz w:val="22"/>
          <w:szCs w:val="22"/>
        </w:rPr>
        <w:t>2</w:t>
      </w:r>
      <w:r>
        <w:rPr>
          <w:rFonts w:ascii="Arial Narrow" w:hAnsi="Arial Narrow"/>
          <w:b/>
          <w:spacing w:val="-2"/>
          <w:sz w:val="22"/>
          <w:szCs w:val="22"/>
        </w:rPr>
        <w:t>/202</w:t>
      </w:r>
      <w:r w:rsidR="00EB4597">
        <w:rPr>
          <w:rFonts w:ascii="Arial Narrow" w:hAnsi="Arial Narrow"/>
          <w:b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 xml:space="preserve"> para o Concello. </w:t>
      </w:r>
    </w:p>
    <w:p w14:paraId="35503F6E" w14:textId="77777777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FAGO CONSTAR que cumpro os requirimentos dos aspirantes esixidos nas bases da convocatoria e que aboei os dereitos de exame indicados nas citadas bases.</w:t>
      </w:r>
    </w:p>
    <w:p w14:paraId="629E2F6A" w14:textId="77777777" w:rsidR="00B90A9D" w:rsidRDefault="00B90A9D" w:rsidP="00B90A9D">
      <w:pPr>
        <w:spacing w:line="360" w:lineRule="auto"/>
        <w:jc w:val="both"/>
        <w:rPr>
          <w:rFonts w:ascii="Arial Narrow" w:hAnsi="Arial Narrow"/>
          <w:b/>
          <w:spacing w:val="-2"/>
          <w:sz w:val="22"/>
          <w:szCs w:val="22"/>
        </w:rPr>
      </w:pPr>
      <w:r>
        <w:rPr>
          <w:rFonts w:ascii="Arial Narrow" w:hAnsi="Arial Narrow"/>
          <w:b/>
          <w:spacing w:val="-2"/>
          <w:sz w:val="22"/>
          <w:szCs w:val="22"/>
        </w:rPr>
        <w:t>SOLICITO:</w:t>
      </w:r>
    </w:p>
    <w:p w14:paraId="698DDA5C" w14:textId="03E342C5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Tomar parte no proceso de selección para o nomeamento interino a </w:t>
      </w:r>
      <w:r w:rsidRPr="008A5884">
        <w:rPr>
          <w:rFonts w:ascii="Arial Narrow" w:hAnsi="Arial Narrow"/>
          <w:spacing w:val="-2"/>
          <w:sz w:val="22"/>
          <w:szCs w:val="22"/>
          <w:u w:val="single"/>
        </w:rPr>
        <w:t xml:space="preserve">tempo </w:t>
      </w:r>
      <w:r w:rsidR="008A5884" w:rsidRPr="008A5884">
        <w:rPr>
          <w:rFonts w:ascii="Arial Narrow" w:hAnsi="Arial Narrow"/>
          <w:spacing w:val="-2"/>
          <w:sz w:val="22"/>
          <w:szCs w:val="22"/>
          <w:u w:val="single"/>
        </w:rPr>
        <w:t>parcial</w:t>
      </w:r>
      <w:r w:rsidR="008D2FD5">
        <w:rPr>
          <w:rFonts w:ascii="Arial Narrow" w:hAnsi="Arial Narrow"/>
          <w:spacing w:val="-2"/>
          <w:sz w:val="22"/>
          <w:szCs w:val="22"/>
        </w:rPr>
        <w:t xml:space="preserve"> dunha</w:t>
      </w:r>
      <w:r>
        <w:rPr>
          <w:rFonts w:ascii="Arial Narrow" w:hAnsi="Arial Narrow"/>
          <w:spacing w:val="-2"/>
          <w:sz w:val="22"/>
          <w:szCs w:val="22"/>
        </w:rPr>
        <w:t xml:space="preserve">  PRAZA DE OPERARIO DE </w:t>
      </w:r>
      <w:r w:rsidR="008A5884">
        <w:rPr>
          <w:rFonts w:ascii="Arial Narrow" w:hAnsi="Arial Narrow"/>
          <w:spacing w:val="-2"/>
          <w:sz w:val="22"/>
          <w:szCs w:val="22"/>
        </w:rPr>
        <w:t xml:space="preserve">SERVIZOS DIVERSOS E </w:t>
      </w:r>
      <w:r>
        <w:rPr>
          <w:rFonts w:ascii="Arial Narrow" w:hAnsi="Arial Narrow"/>
          <w:spacing w:val="-2"/>
          <w:sz w:val="22"/>
          <w:szCs w:val="22"/>
        </w:rPr>
        <w:t xml:space="preserve">MANTEMENTO  </w:t>
      </w:r>
      <w:r>
        <w:rPr>
          <w:rFonts w:ascii="Arial Narrow" w:hAnsi="Arial Narrow"/>
          <w:b/>
          <w:spacing w:val="-2"/>
          <w:sz w:val="22"/>
          <w:szCs w:val="22"/>
        </w:rPr>
        <w:t xml:space="preserve">EXP </w:t>
      </w:r>
      <w:r w:rsidR="00EB4597">
        <w:rPr>
          <w:rFonts w:ascii="Arial Narrow" w:hAnsi="Arial Narrow"/>
          <w:b/>
          <w:spacing w:val="-2"/>
          <w:sz w:val="22"/>
          <w:szCs w:val="22"/>
        </w:rPr>
        <w:t>144</w:t>
      </w:r>
      <w:r w:rsidR="008A5884">
        <w:rPr>
          <w:rFonts w:ascii="Arial Narrow" w:hAnsi="Arial Narrow"/>
          <w:b/>
          <w:spacing w:val="-2"/>
          <w:sz w:val="22"/>
          <w:szCs w:val="22"/>
        </w:rPr>
        <w:t>2</w:t>
      </w:r>
      <w:r>
        <w:rPr>
          <w:rFonts w:ascii="Arial Narrow" w:hAnsi="Arial Narrow"/>
          <w:b/>
          <w:spacing w:val="-2"/>
          <w:sz w:val="22"/>
          <w:szCs w:val="22"/>
        </w:rPr>
        <w:t>/202</w:t>
      </w:r>
      <w:r w:rsidR="00EB4597">
        <w:rPr>
          <w:rFonts w:ascii="Arial Narrow" w:hAnsi="Arial Narrow"/>
          <w:b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 xml:space="preserve"> para o Concello de Tui, polo que achego a seguinte documentación (marcar cun “X”):</w:t>
      </w:r>
    </w:p>
    <w:p w14:paraId="01FEE7FF" w14:textId="6BED3151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Times New Roman" w:hAnsi="Times New Roman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CD9437" wp14:editId="07809BFF">
                <wp:simplePos x="0" y="0"/>
                <wp:positionH relativeFrom="column">
                  <wp:posOffset>100965</wp:posOffset>
                </wp:positionH>
                <wp:positionV relativeFrom="paragraph">
                  <wp:posOffset>26035</wp:posOffset>
                </wp:positionV>
                <wp:extent cx="180975" cy="154305"/>
                <wp:effectExtent l="5715" t="7620" r="13335" b="95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D53775" id="AutoShape 2" o:spid="_x0000_s1026" style="position:absolute;margin-left:7.95pt;margin-top:2.05pt;width:14.25pt;height:12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"/>
            </w:pict>
          </mc:Fallback>
        </mc:AlternateContent>
      </w:r>
      <w:r>
        <w:rPr>
          <w:rFonts w:ascii="Arial Narrow" w:hAnsi="Arial Narrow"/>
          <w:spacing w:val="-2"/>
          <w:sz w:val="22"/>
          <w:szCs w:val="22"/>
        </w:rPr>
        <w:tab/>
        <w:t>Copia do DNI</w:t>
      </w:r>
    </w:p>
    <w:p w14:paraId="271CDE26" w14:textId="33C3DB83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Times New Roman" w:hAnsi="Times New Roman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669897" wp14:editId="6B4EDCCD">
                <wp:simplePos x="0" y="0"/>
                <wp:positionH relativeFrom="column">
                  <wp:posOffset>100965</wp:posOffset>
                </wp:positionH>
                <wp:positionV relativeFrom="paragraph">
                  <wp:posOffset>10795</wp:posOffset>
                </wp:positionV>
                <wp:extent cx="180975" cy="154305"/>
                <wp:effectExtent l="5715" t="13970" r="13335" b="1270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006DFE" id="AutoShape 3" o:spid="_x0000_s1026" style="position:absolute;margin-left:7.95pt;margin-top:.85pt;width:14.25pt;height:1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"/>
            </w:pict>
          </mc:Fallback>
        </mc:AlternateContent>
      </w:r>
      <w:r>
        <w:rPr>
          <w:rFonts w:ascii="Arial Narrow" w:hAnsi="Arial Narrow"/>
          <w:spacing w:val="-2"/>
          <w:sz w:val="22"/>
          <w:szCs w:val="22"/>
        </w:rPr>
        <w:tab/>
        <w:t>Copia do xustificante de ter aboado a taxas de exame</w:t>
      </w:r>
    </w:p>
    <w:p w14:paraId="1983279B" w14:textId="2E785E43" w:rsidR="00B90A9D" w:rsidRDefault="00B90A9D" w:rsidP="00B90A9D">
      <w:pPr>
        <w:pStyle w:val="Normal1"/>
        <w:spacing w:line="360" w:lineRule="auto"/>
        <w:ind w:left="705" w:right="540"/>
        <w:jc w:val="both"/>
        <w:rPr>
          <w:rFonts w:ascii="Arial Narrow" w:hAnsi="Arial Narrow" w:cs="Times New Roman"/>
          <w:sz w:val="22"/>
          <w:szCs w:val="22"/>
          <w:lang w:val="gl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F8AC8C" wp14:editId="7F95BCC9">
                <wp:simplePos x="0" y="0"/>
                <wp:positionH relativeFrom="column">
                  <wp:posOffset>114300</wp:posOffset>
                </wp:positionH>
                <wp:positionV relativeFrom="paragraph">
                  <wp:posOffset>8255</wp:posOffset>
                </wp:positionV>
                <wp:extent cx="180975" cy="154305"/>
                <wp:effectExtent l="9525" t="13970" r="9525" b="1270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93F20F" id="AutoShape 4" o:spid="_x0000_s1026" style="position:absolute;margin-left:9pt;margin-top:.65pt;width:14.25pt;height:1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"/>
            </w:pict>
          </mc:Fallback>
        </mc:AlternateContent>
      </w:r>
      <w:r>
        <w:rPr>
          <w:rFonts w:ascii="Arial Narrow" w:hAnsi="Arial Narrow" w:cs="Times New Roman"/>
          <w:sz w:val="22"/>
          <w:szCs w:val="22"/>
          <w:lang w:val="gl-ES"/>
        </w:rPr>
        <w:t>Declaración , de non ter sido condenado por sentenza firme por algún delito contra a liberdade e indemnidade sexual.</w:t>
      </w:r>
    </w:p>
    <w:p w14:paraId="579329F1" w14:textId="7DB8C62A" w:rsidR="00B90A9D" w:rsidRDefault="00B90A9D" w:rsidP="00B90A9D">
      <w:pPr>
        <w:spacing w:line="360" w:lineRule="auto"/>
        <w:ind w:firstLine="708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Times New Roman" w:hAnsi="Times New Roman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0072F0" wp14:editId="0F5262D6">
                <wp:simplePos x="0" y="0"/>
                <wp:positionH relativeFrom="column">
                  <wp:posOffset>114300</wp:posOffset>
                </wp:positionH>
                <wp:positionV relativeFrom="paragraph">
                  <wp:posOffset>4445</wp:posOffset>
                </wp:positionV>
                <wp:extent cx="180975" cy="154305"/>
                <wp:effectExtent l="9525" t="5080" r="9525" b="1206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747853" id="AutoShape 6" o:spid="_x0000_s1026" style="position:absolute;margin-left:9pt;margin-top:.35pt;width:14.25pt;height:1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"/>
            </w:pict>
          </mc:Fallback>
        </mc:AlternateContent>
      </w:r>
      <w:r>
        <w:rPr>
          <w:rFonts w:ascii="Arial Narrow" w:hAnsi="Arial Narrow"/>
          <w:spacing w:val="-2"/>
          <w:sz w:val="22"/>
          <w:szCs w:val="22"/>
        </w:rPr>
        <w:t xml:space="preserve">Copia do certificado do nivel de </w:t>
      </w:r>
      <w:proofErr w:type="spellStart"/>
      <w:r>
        <w:rPr>
          <w:rFonts w:ascii="Arial Narrow" w:hAnsi="Arial Narrow"/>
          <w:spacing w:val="-2"/>
          <w:sz w:val="22"/>
          <w:szCs w:val="22"/>
        </w:rPr>
        <w:t>Celga</w:t>
      </w:r>
      <w:proofErr w:type="spellEnd"/>
      <w:r>
        <w:rPr>
          <w:rFonts w:ascii="Arial Narrow" w:hAnsi="Arial Narrow"/>
          <w:spacing w:val="-2"/>
          <w:sz w:val="22"/>
          <w:szCs w:val="22"/>
        </w:rPr>
        <w:t xml:space="preserve"> 2 ou equivalente</w:t>
      </w:r>
      <w:r w:rsidR="00EB4597">
        <w:rPr>
          <w:rFonts w:ascii="Arial Narrow" w:hAnsi="Arial Narrow"/>
          <w:spacing w:val="-2"/>
          <w:sz w:val="22"/>
          <w:szCs w:val="22"/>
        </w:rPr>
        <w:t xml:space="preserve"> a efectos exención proba galego</w:t>
      </w:r>
    </w:p>
    <w:p w14:paraId="43BCEB13" w14:textId="18A38729" w:rsidR="00B90A9D" w:rsidRDefault="00B90A9D" w:rsidP="00B90A9D">
      <w:pPr>
        <w:spacing w:line="360" w:lineRule="auto"/>
        <w:jc w:val="both"/>
        <w:rPr>
          <w:rFonts w:ascii="Arial Narrow" w:hAnsi="Arial Narrow"/>
          <w:color w:val="FF0000"/>
          <w:spacing w:val="-2"/>
          <w:sz w:val="22"/>
          <w:szCs w:val="22"/>
        </w:rPr>
      </w:pPr>
      <w:r>
        <w:rPr>
          <w:rFonts w:ascii="Times New Roman" w:hAnsi="Times New Roman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465999" wp14:editId="753BF7EF">
                <wp:simplePos x="0" y="0"/>
                <wp:positionH relativeFrom="column">
                  <wp:posOffset>114300</wp:posOffset>
                </wp:positionH>
                <wp:positionV relativeFrom="paragraph">
                  <wp:posOffset>6985</wp:posOffset>
                </wp:positionV>
                <wp:extent cx="180975" cy="154305"/>
                <wp:effectExtent l="9525" t="10160" r="9525" b="698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52E14C" id="AutoShape 5" o:spid="_x0000_s1026" style="position:absolute;margin-left:9pt;margin-top:.55pt;width:14.25pt;height:1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"/>
            </w:pict>
          </mc:Fallback>
        </mc:AlternateContent>
      </w:r>
      <w:r>
        <w:rPr>
          <w:rFonts w:ascii="Arial Narrow" w:hAnsi="Arial Narrow"/>
          <w:color w:val="FF0000"/>
          <w:spacing w:val="-2"/>
          <w:sz w:val="22"/>
          <w:szCs w:val="22"/>
        </w:rPr>
        <w:tab/>
      </w:r>
      <w:r>
        <w:rPr>
          <w:rFonts w:ascii="Arial Narrow" w:hAnsi="Arial Narrow"/>
          <w:spacing w:val="-2"/>
          <w:sz w:val="22"/>
          <w:szCs w:val="22"/>
        </w:rPr>
        <w:t xml:space="preserve">Declaracións responsables  </w:t>
      </w:r>
    </w:p>
    <w:p w14:paraId="419320A7" w14:textId="77777777" w:rsidR="00B90A9D" w:rsidRDefault="00B90A9D" w:rsidP="00B90A9D">
      <w:pPr>
        <w:spacing w:line="360" w:lineRule="auto"/>
        <w:jc w:val="both"/>
        <w:rPr>
          <w:rFonts w:ascii="Arial Narrow" w:hAnsi="Arial Narrow"/>
          <w:color w:val="FF0000"/>
          <w:spacing w:val="-2"/>
          <w:sz w:val="22"/>
          <w:szCs w:val="22"/>
        </w:rPr>
      </w:pPr>
      <w:r>
        <w:rPr>
          <w:rFonts w:ascii="Arial Narrow" w:hAnsi="Arial Narrow"/>
          <w:color w:val="FF0000"/>
          <w:spacing w:val="-2"/>
          <w:sz w:val="22"/>
          <w:szCs w:val="22"/>
        </w:rPr>
        <w:tab/>
      </w:r>
    </w:p>
    <w:p w14:paraId="11E5114C" w14:textId="77777777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</w:p>
    <w:p w14:paraId="1BD55CAA" w14:textId="288FB519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En____________, a _______ </w:t>
      </w:r>
      <w:proofErr w:type="spellStart"/>
      <w:r>
        <w:rPr>
          <w:rFonts w:ascii="Arial Narrow" w:hAnsi="Arial Narrow"/>
          <w:spacing w:val="-2"/>
          <w:sz w:val="22"/>
          <w:szCs w:val="22"/>
        </w:rPr>
        <w:t>de_____________de</w:t>
      </w:r>
      <w:proofErr w:type="spellEnd"/>
      <w:r>
        <w:rPr>
          <w:rFonts w:ascii="Arial Narrow" w:hAnsi="Arial Narrow"/>
          <w:spacing w:val="-2"/>
          <w:sz w:val="22"/>
          <w:szCs w:val="22"/>
        </w:rPr>
        <w:t xml:space="preserve"> 202</w:t>
      </w:r>
      <w:r w:rsidR="00EB4597">
        <w:rPr>
          <w:rFonts w:ascii="Arial Narrow" w:hAnsi="Arial Narrow"/>
          <w:spacing w:val="-2"/>
          <w:sz w:val="22"/>
          <w:szCs w:val="22"/>
        </w:rPr>
        <w:t>3</w:t>
      </w:r>
    </w:p>
    <w:p w14:paraId="6350A73E" w14:textId="77777777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  <w:u w:val="single"/>
        </w:rPr>
      </w:pPr>
      <w:r>
        <w:rPr>
          <w:rFonts w:ascii="Arial Narrow" w:hAnsi="Arial Narrow"/>
          <w:spacing w:val="-2"/>
          <w:sz w:val="22"/>
          <w:szCs w:val="22"/>
          <w:u w:val="single"/>
        </w:rPr>
        <w:t xml:space="preserve">Sinatura da persoa interesada </w:t>
      </w:r>
    </w:p>
    <w:p w14:paraId="282CEC49" w14:textId="77777777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  <w:u w:val="single"/>
        </w:rPr>
      </w:pPr>
    </w:p>
    <w:p w14:paraId="5E718289" w14:textId="77777777" w:rsidR="00B90A9D" w:rsidRDefault="00B90A9D" w:rsidP="00B90A9D">
      <w:pPr>
        <w:spacing w:line="360" w:lineRule="auto"/>
        <w:ind w:left="4956" w:firstLine="708"/>
        <w:jc w:val="both"/>
        <w:rPr>
          <w:rFonts w:ascii="Arial Narrow" w:hAnsi="Arial Narrow"/>
          <w:b/>
          <w:spacing w:val="-2"/>
          <w:sz w:val="22"/>
          <w:szCs w:val="22"/>
        </w:rPr>
      </w:pPr>
      <w:r>
        <w:rPr>
          <w:rFonts w:ascii="Arial Narrow" w:hAnsi="Arial Narrow"/>
          <w:b/>
          <w:spacing w:val="-2"/>
          <w:sz w:val="22"/>
          <w:szCs w:val="22"/>
        </w:rPr>
        <w:t>Ó ALCALDE DO CONCELLO DE TUI</w:t>
      </w:r>
    </w:p>
    <w:p w14:paraId="6D4993F2" w14:textId="77777777" w:rsidR="00B90A9D" w:rsidRDefault="00B90A9D" w:rsidP="00B90A9D">
      <w:pPr>
        <w:spacing w:after="160" w:line="256" w:lineRule="auto"/>
        <w:rPr>
          <w:rFonts w:ascii="Arial Narrow" w:hAnsi="Arial Narrow" w:cstheme="minorHAnsi"/>
          <w:b/>
          <w:color w:val="262626" w:themeColor="text1" w:themeTint="D9"/>
          <w:sz w:val="22"/>
          <w:szCs w:val="22"/>
        </w:rPr>
      </w:pPr>
    </w:p>
    <w:p w14:paraId="3ABD9F5A" w14:textId="77777777" w:rsidR="00B90A9D" w:rsidRDefault="00B90A9D" w:rsidP="00B90A9D">
      <w:pPr>
        <w:spacing w:after="160" w:line="256" w:lineRule="auto"/>
        <w:rPr>
          <w:rFonts w:ascii="Arial Narrow" w:eastAsia="Calibri" w:hAnsi="Arial Narrow" w:cstheme="minorHAnsi"/>
          <w:b/>
          <w:color w:val="262626" w:themeColor="text1" w:themeTint="D9"/>
          <w:sz w:val="16"/>
          <w:szCs w:val="16"/>
        </w:rPr>
      </w:pPr>
      <w:r>
        <w:rPr>
          <w:rFonts w:ascii="Arial Narrow" w:hAnsi="Arial Narrow" w:cstheme="minorHAnsi"/>
          <w:b/>
          <w:color w:val="262626" w:themeColor="text1" w:themeTint="D9"/>
          <w:sz w:val="16"/>
          <w:szCs w:val="16"/>
        </w:rPr>
        <w:t>Información básica sobre protección de datos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413"/>
      </w:tblGrid>
      <w:tr w:rsidR="00B90A9D" w14:paraId="720AA721" w14:textId="77777777" w:rsidTr="00B90A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7972407" w14:textId="77777777" w:rsidR="00B90A9D" w:rsidRDefault="00B90A9D">
            <w:pP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 xml:space="preserve">RESPONSABLE 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DC57" w14:textId="77777777" w:rsidR="00B90A9D" w:rsidRDefault="00B90A9D">
            <w:pPr>
              <w:jc w:val="both"/>
              <w:rPr>
                <w:rFonts w:ascii="Arial Narrow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hAnsi="Arial Narrow" w:cstheme="minorHAnsi"/>
                <w:color w:val="262626" w:themeColor="text1" w:themeTint="D9"/>
                <w:sz w:val="16"/>
                <w:szCs w:val="16"/>
              </w:rPr>
              <w:t>Concello de Tui</w:t>
            </w:r>
          </w:p>
        </w:tc>
      </w:tr>
      <w:tr w:rsidR="00B90A9D" w14:paraId="6709CBBC" w14:textId="77777777" w:rsidTr="00B90A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DBA9FAA" w14:textId="77777777" w:rsidR="00B90A9D" w:rsidRDefault="00B90A9D">
            <w:pP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FINALIDADE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0E35" w14:textId="77777777" w:rsidR="00B90A9D" w:rsidRDefault="00B90A9D">
            <w:pPr>
              <w:jc w:val="both"/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Xestión e contratación de persoal laboral, eventual e funcionario do Concello</w:t>
            </w:r>
          </w:p>
        </w:tc>
      </w:tr>
      <w:tr w:rsidR="00B90A9D" w14:paraId="0C0C1749" w14:textId="77777777" w:rsidTr="00B90A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DD9EC3F" w14:textId="77777777" w:rsidR="00B90A9D" w:rsidRDefault="00B90A9D">
            <w:pP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LEXITIMIDADE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1DE1" w14:textId="77777777" w:rsidR="00B90A9D" w:rsidRDefault="00B90A9D">
            <w:pPr>
              <w:jc w:val="both"/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Execución dun contrato e  obriga legal en materia laboral</w:t>
            </w:r>
          </w:p>
        </w:tc>
      </w:tr>
      <w:tr w:rsidR="00B90A9D" w14:paraId="4E0B9792" w14:textId="77777777" w:rsidTr="00B90A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6E5F721" w14:textId="77777777" w:rsidR="00B90A9D" w:rsidRDefault="00B90A9D">
            <w:pP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DESTINATARIOS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7BE2" w14:textId="77777777" w:rsidR="00B90A9D" w:rsidRDefault="00B90A9D">
            <w:pPr>
              <w:jc w:val="both"/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Os seus datos poderán ser transferidos de conformidade coas disposicións da normativa sobre asuntos laborais.</w:t>
            </w:r>
          </w:p>
        </w:tc>
      </w:tr>
      <w:tr w:rsidR="00B90A9D" w14:paraId="45ECD9E7" w14:textId="77777777" w:rsidTr="00B90A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DC2894B" w14:textId="77777777" w:rsidR="00B90A9D" w:rsidRDefault="00B90A9D">
            <w:pP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DEREITOS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C024" w14:textId="77777777" w:rsidR="00B90A9D" w:rsidRDefault="00B90A9D">
            <w:pPr>
              <w:jc w:val="both"/>
              <w:rPr>
                <w:rFonts w:ascii="Arial Narrow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 xml:space="preserve">Os dereitos de acceso, rectificación, cancelación, oposición, </w:t>
            </w:r>
            <w:proofErr w:type="spellStart"/>
            <w:r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>portabilidade</w:t>
            </w:r>
            <w:proofErr w:type="spellEnd"/>
            <w:r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 xml:space="preserve"> e limitación.</w:t>
            </w:r>
          </w:p>
        </w:tc>
      </w:tr>
      <w:tr w:rsidR="00B90A9D" w14:paraId="1D640A07" w14:textId="77777777" w:rsidTr="00B90A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A704EEE" w14:textId="77777777" w:rsidR="00B90A9D" w:rsidRDefault="00B90A9D">
            <w:pP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INFORMACIÓN ADICIONAL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DC66" w14:textId="77777777" w:rsidR="00B90A9D" w:rsidRDefault="00B90A9D">
            <w:pPr>
              <w:jc w:val="both"/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 xml:space="preserve">Dispón da información adicional e detallada sobre protección de datos na nosa páxina </w:t>
            </w:r>
            <w:proofErr w:type="spellStart"/>
            <w:r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>web</w:t>
            </w:r>
            <w:proofErr w:type="spellEnd"/>
            <w:r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hyperlink r:id="rId7" w:history="1">
              <w:r>
                <w:rPr>
                  <w:rStyle w:val="Hipervnculo"/>
                  <w:rFonts w:ascii="Arial Narrow" w:hAnsi="Arial Narrow" w:cstheme="minorHAnsi"/>
                  <w:iCs/>
                  <w:color w:val="262626" w:themeColor="text1" w:themeTint="D9"/>
                  <w:sz w:val="16"/>
                  <w:szCs w:val="16"/>
                </w:rPr>
                <w:t>www.tui.gal</w:t>
              </w:r>
            </w:hyperlink>
            <w:r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 xml:space="preserve">  na sección de política de </w:t>
            </w:r>
            <w:proofErr w:type="spellStart"/>
            <w:r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>privacidade</w:t>
            </w:r>
            <w:proofErr w:type="spellEnd"/>
          </w:p>
        </w:tc>
      </w:tr>
    </w:tbl>
    <w:p w14:paraId="5E6022CB" w14:textId="77777777" w:rsidR="004F6D70" w:rsidRPr="00B90A9D" w:rsidRDefault="004F6D70" w:rsidP="00B90A9D"/>
    <w:sectPr w:rsidR="004F6D70" w:rsidRPr="00B90A9D" w:rsidSect="00D46FCF">
      <w:headerReference w:type="default" r:id="rId8"/>
      <w:footerReference w:type="default" r:id="rId9"/>
      <w:pgSz w:w="11906" w:h="16838" w:code="9"/>
      <w:pgMar w:top="1440" w:right="1080" w:bottom="1440" w:left="1080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04D20" w14:textId="77777777" w:rsidR="00B50616" w:rsidRDefault="00B50616">
      <w:r>
        <w:separator/>
      </w:r>
    </w:p>
  </w:endnote>
  <w:endnote w:type="continuationSeparator" w:id="0">
    <w:p w14:paraId="5E667BD4" w14:textId="77777777" w:rsidR="00B50616" w:rsidRDefault="00B5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3274" w14:textId="21D778B5" w:rsidR="00E17B1A" w:rsidRDefault="00B90A9D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3AE0249" wp14:editId="42ED3A04">
              <wp:extent cx="6858000" cy="114935"/>
              <wp:effectExtent l="0" t="0" r="0" b="1143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5E35D6F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44FA356D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4DE073A8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36C1E4CD" w14:textId="77777777" w:rsidR="00E17B1A" w:rsidRDefault="00E17B1A">
    <w:pPr>
      <w:pStyle w:val="Piedepgina"/>
    </w:pPr>
  </w:p>
  <w:p w14:paraId="47734E1C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3BDA2" w14:textId="77777777" w:rsidR="00B50616" w:rsidRDefault="00B50616">
      <w:r>
        <w:separator/>
      </w:r>
    </w:p>
  </w:footnote>
  <w:footnote w:type="continuationSeparator" w:id="0">
    <w:p w14:paraId="2AD475CE" w14:textId="77777777" w:rsidR="00B50616" w:rsidRDefault="00B50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A6B1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4E0389AB" wp14:editId="78C549D2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8819B90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6F398CD2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DDC4642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E4D9A"/>
    <w:multiLevelType w:val="hybridMultilevel"/>
    <w:tmpl w:val="A2CABB80"/>
    <w:lvl w:ilvl="0" w:tplc="D7963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8632927">
    <w:abstractNumId w:val="0"/>
  </w:num>
  <w:num w:numId="2" w16cid:durableId="11901415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564AE"/>
    <w:rsid w:val="00082E5E"/>
    <w:rsid w:val="000F6CB0"/>
    <w:rsid w:val="00115F1D"/>
    <w:rsid w:val="00152C26"/>
    <w:rsid w:val="00160902"/>
    <w:rsid w:val="001674CD"/>
    <w:rsid w:val="00186CD8"/>
    <w:rsid w:val="001B037F"/>
    <w:rsid w:val="00280ED7"/>
    <w:rsid w:val="002E5B42"/>
    <w:rsid w:val="00307137"/>
    <w:rsid w:val="00330936"/>
    <w:rsid w:val="00330A73"/>
    <w:rsid w:val="003340E6"/>
    <w:rsid w:val="00344F88"/>
    <w:rsid w:val="003521EE"/>
    <w:rsid w:val="00362A4B"/>
    <w:rsid w:val="00396D31"/>
    <w:rsid w:val="0039774E"/>
    <w:rsid w:val="003A0415"/>
    <w:rsid w:val="003B0A8C"/>
    <w:rsid w:val="003F352B"/>
    <w:rsid w:val="004B0EC8"/>
    <w:rsid w:val="004B7D75"/>
    <w:rsid w:val="004F6D70"/>
    <w:rsid w:val="005068B6"/>
    <w:rsid w:val="00530ECC"/>
    <w:rsid w:val="005A101A"/>
    <w:rsid w:val="005A6697"/>
    <w:rsid w:val="005D0769"/>
    <w:rsid w:val="005D1BAF"/>
    <w:rsid w:val="005D2D79"/>
    <w:rsid w:val="005E372E"/>
    <w:rsid w:val="00606B7C"/>
    <w:rsid w:val="00617865"/>
    <w:rsid w:val="00634BFF"/>
    <w:rsid w:val="00651872"/>
    <w:rsid w:val="0065757B"/>
    <w:rsid w:val="0068582B"/>
    <w:rsid w:val="006E736E"/>
    <w:rsid w:val="006F424A"/>
    <w:rsid w:val="007333B1"/>
    <w:rsid w:val="00786D47"/>
    <w:rsid w:val="00830484"/>
    <w:rsid w:val="008A5884"/>
    <w:rsid w:val="008A707F"/>
    <w:rsid w:val="008D2FD5"/>
    <w:rsid w:val="0094140C"/>
    <w:rsid w:val="00953460"/>
    <w:rsid w:val="00985042"/>
    <w:rsid w:val="00987F49"/>
    <w:rsid w:val="009A0A8F"/>
    <w:rsid w:val="009A5A0D"/>
    <w:rsid w:val="009D054C"/>
    <w:rsid w:val="009D709E"/>
    <w:rsid w:val="00A0048C"/>
    <w:rsid w:val="00A2117E"/>
    <w:rsid w:val="00A32A7C"/>
    <w:rsid w:val="00A57E98"/>
    <w:rsid w:val="00A80444"/>
    <w:rsid w:val="00A83633"/>
    <w:rsid w:val="00AE2959"/>
    <w:rsid w:val="00B15383"/>
    <w:rsid w:val="00B16477"/>
    <w:rsid w:val="00B50616"/>
    <w:rsid w:val="00B65EB7"/>
    <w:rsid w:val="00B663A4"/>
    <w:rsid w:val="00B70931"/>
    <w:rsid w:val="00B90A9D"/>
    <w:rsid w:val="00BA2DA4"/>
    <w:rsid w:val="00BA6CEB"/>
    <w:rsid w:val="00BD5732"/>
    <w:rsid w:val="00BD6B25"/>
    <w:rsid w:val="00C417CF"/>
    <w:rsid w:val="00C466F9"/>
    <w:rsid w:val="00C92CC9"/>
    <w:rsid w:val="00CC3C1F"/>
    <w:rsid w:val="00CD1A5E"/>
    <w:rsid w:val="00CF36EE"/>
    <w:rsid w:val="00D33933"/>
    <w:rsid w:val="00D34C0C"/>
    <w:rsid w:val="00D35C3D"/>
    <w:rsid w:val="00D46FCF"/>
    <w:rsid w:val="00D656E6"/>
    <w:rsid w:val="00D836D3"/>
    <w:rsid w:val="00D9263C"/>
    <w:rsid w:val="00DA318D"/>
    <w:rsid w:val="00DF433B"/>
    <w:rsid w:val="00E11663"/>
    <w:rsid w:val="00E12759"/>
    <w:rsid w:val="00E17B1A"/>
    <w:rsid w:val="00E94B08"/>
    <w:rsid w:val="00EB4597"/>
    <w:rsid w:val="00F63B26"/>
    <w:rsid w:val="00F74BA6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ED215EE"/>
  <w15:docId w15:val="{0B6FDCE2-BCD0-4506-AFA7-F2E3A583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Normal1">
    <w:name w:val="Normal1"/>
    <w:basedOn w:val="Normal"/>
    <w:rsid w:val="00B90A9D"/>
    <w:pPr>
      <w:autoSpaceDE w:val="0"/>
      <w:autoSpaceDN w:val="0"/>
    </w:pPr>
    <w:rPr>
      <w:rFonts w:ascii="Arial" w:hAnsi="Arial" w:cs="Arial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i.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3</TotalTime>
  <Pages>1</Pages>
  <Words>276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3</cp:revision>
  <cp:lastPrinted>2020-04-12T16:28:00Z</cp:lastPrinted>
  <dcterms:created xsi:type="dcterms:W3CDTF">2023-06-30T10:21:00Z</dcterms:created>
  <dcterms:modified xsi:type="dcterms:W3CDTF">2023-06-30T10:23:00Z</dcterms:modified>
</cp:coreProperties>
</file>