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7201A" w14:textId="77777777" w:rsidR="00CA29E3" w:rsidRPr="0046627E" w:rsidRDefault="00CA29E3" w:rsidP="00CA29E3">
      <w:pPr>
        <w:widowControl w:val="0"/>
        <w:suppressAutoHyphens/>
        <w:spacing w:before="173" w:line="276" w:lineRule="auto"/>
        <w:jc w:val="center"/>
        <w:textAlignment w:val="baseline"/>
        <w:rPr>
          <w:rFonts w:ascii="Trebuchet MS" w:eastAsia="Trebuchet MS" w:hAnsi="Trebuchet MS" w:cs="Trebuchet MS"/>
          <w:sz w:val="19"/>
          <w:szCs w:val="19"/>
          <w:lang w:val="es-ES" w:eastAsia="zh-CN"/>
        </w:rPr>
      </w:pPr>
      <w:r w:rsidRPr="0046627E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ANEXO I- SOLICITUDE</w:t>
      </w:r>
    </w:p>
    <w:p w14:paraId="1B275CBD" w14:textId="77777777" w:rsidR="00CA29E3" w:rsidRPr="0046627E" w:rsidRDefault="00CA29E3" w:rsidP="00CA29E3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6627E">
        <w:rPr>
          <w:rFonts w:ascii="Arial Narrow" w:eastAsia="Trebuchet MS" w:hAnsi="Arial Narrow" w:cs="Arial Narrow"/>
          <w:spacing w:val="-2"/>
          <w:szCs w:val="24"/>
          <w:lang w:eastAsia="zh-CN"/>
        </w:rPr>
        <w:t>Don/a   _________________________________________________________________,</w:t>
      </w:r>
    </w:p>
    <w:p w14:paraId="501D8996" w14:textId="77777777" w:rsidR="00CA29E3" w:rsidRPr="0046627E" w:rsidRDefault="00CA29E3" w:rsidP="00CA29E3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6627E">
        <w:rPr>
          <w:rFonts w:ascii="Arial Narrow" w:eastAsia="Trebuchet MS" w:hAnsi="Arial Narrow" w:cs="Arial Narrow"/>
          <w:spacing w:val="-2"/>
          <w:szCs w:val="24"/>
          <w:lang w:eastAsia="zh-CN"/>
        </w:rPr>
        <w:t>con DNI núm.   ______________________,</w:t>
      </w:r>
    </w:p>
    <w:p w14:paraId="183431E9" w14:textId="77777777" w:rsidR="00CA29E3" w:rsidRPr="0046627E" w:rsidRDefault="00CA29E3" w:rsidP="00CA29E3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6627E">
        <w:rPr>
          <w:rFonts w:ascii="Arial Narrow" w:eastAsia="Trebuchet MS" w:hAnsi="Arial Narrow" w:cs="Arial Narrow"/>
          <w:spacing w:val="-2"/>
          <w:szCs w:val="24"/>
          <w:lang w:eastAsia="zh-CN"/>
        </w:rPr>
        <w:t>con domicilio en   _______________________________________________________,</w:t>
      </w:r>
    </w:p>
    <w:p w14:paraId="256B7922" w14:textId="77777777" w:rsidR="00CA29E3" w:rsidRPr="0046627E" w:rsidRDefault="00CA29E3" w:rsidP="00CA29E3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6627E">
        <w:rPr>
          <w:rFonts w:ascii="Arial Narrow" w:eastAsia="Trebuchet MS" w:hAnsi="Arial Narrow" w:cs="Arial Narrow"/>
          <w:spacing w:val="-2"/>
          <w:szCs w:val="24"/>
          <w:lang w:eastAsia="zh-CN"/>
        </w:rPr>
        <w:t>localidade   _____________________, código postal   _________________,</w:t>
      </w:r>
    </w:p>
    <w:p w14:paraId="2712DDC0" w14:textId="77777777" w:rsidR="00CA29E3" w:rsidRPr="0046627E" w:rsidRDefault="00CA29E3" w:rsidP="00CA29E3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6627E">
        <w:rPr>
          <w:rFonts w:ascii="Arial Narrow" w:eastAsia="Trebuchet MS" w:hAnsi="Arial Narrow" w:cs="Arial Narrow"/>
          <w:spacing w:val="-2"/>
          <w:szCs w:val="24"/>
          <w:lang w:eastAsia="zh-CN"/>
        </w:rPr>
        <w:t>teléfono   _________________________correo electrónico________________________.</w:t>
      </w:r>
    </w:p>
    <w:p w14:paraId="19D1E4C5" w14:textId="77777777" w:rsidR="00CA29E3" w:rsidRPr="0046627E" w:rsidRDefault="00CA29E3" w:rsidP="00CA29E3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24422120" w14:textId="77777777" w:rsidR="00CA29E3" w:rsidRPr="0046627E" w:rsidRDefault="00CA29E3" w:rsidP="00CA29E3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46627E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EXPÓN:</w:t>
      </w:r>
    </w:p>
    <w:p w14:paraId="17FD8E03" w14:textId="77777777" w:rsidR="00CA29E3" w:rsidRPr="0046627E" w:rsidRDefault="00CA29E3" w:rsidP="00CA29E3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6627E">
        <w:rPr>
          <w:rFonts w:ascii="Arial Narrow" w:eastAsia="Trebuchet MS" w:hAnsi="Arial Narrow" w:cs="Arial Narrow"/>
          <w:spacing w:val="-2"/>
          <w:szCs w:val="24"/>
          <w:lang w:eastAsia="zh-CN"/>
        </w:rPr>
        <w:t>Que publicada a convocatoria de 1 PRAZA DE AUXILIAR ADMINISTRATIVO con carácter de funcionario  mediante concurso de méritos.</w:t>
      </w:r>
    </w:p>
    <w:p w14:paraId="753DC435" w14:textId="77777777" w:rsidR="00CA29E3" w:rsidRPr="0046627E" w:rsidRDefault="00CA29E3" w:rsidP="00CA29E3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5D9D0B28" w14:textId="77777777" w:rsidR="00CA29E3" w:rsidRPr="0046627E" w:rsidRDefault="00CA29E3" w:rsidP="00CA29E3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6627E">
        <w:rPr>
          <w:rFonts w:ascii="Arial Narrow" w:eastAsia="Trebuchet MS" w:hAnsi="Arial Narrow" w:cs="Arial Narrow"/>
          <w:spacing w:val="-2"/>
          <w:szCs w:val="24"/>
          <w:lang w:eastAsia="zh-CN"/>
        </w:rPr>
        <w:t>FAGO CONSTAR que cumpro os requirimentos das persoas aspirantes esixidos nas bases da convocatoria</w:t>
      </w:r>
      <w:r w:rsidRPr="0046627E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.</w:t>
      </w:r>
    </w:p>
    <w:p w14:paraId="6CC1D891" w14:textId="77777777" w:rsidR="00CA29E3" w:rsidRPr="0046627E" w:rsidRDefault="00CA29E3" w:rsidP="00CA29E3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</w:pPr>
    </w:p>
    <w:p w14:paraId="639E271D" w14:textId="77777777" w:rsidR="00CA29E3" w:rsidRPr="0046627E" w:rsidRDefault="00CA29E3" w:rsidP="00CA29E3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6627E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SOLICITO:</w:t>
      </w:r>
    </w:p>
    <w:p w14:paraId="454F67DD" w14:textId="77777777" w:rsidR="00CA29E3" w:rsidRPr="0046627E" w:rsidRDefault="00CA29E3" w:rsidP="00CA29E3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eastAsia="zh-CN"/>
        </w:rPr>
      </w:pPr>
    </w:p>
    <w:p w14:paraId="12506B72" w14:textId="77777777" w:rsidR="00CA29E3" w:rsidRPr="0046627E" w:rsidRDefault="00CA29E3" w:rsidP="00CA29E3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6627E">
        <w:rPr>
          <w:rFonts w:ascii="Arial Narrow" w:eastAsia="Trebuchet MS" w:hAnsi="Arial Narrow" w:cs="Arial Narrow"/>
          <w:spacing w:val="-2"/>
          <w:szCs w:val="24"/>
          <w:lang w:eastAsia="zh-CN"/>
        </w:rPr>
        <w:t>Formar parte proceso selectivo para a cobertura de 1 PRAZA DE AUXILIAR ADMINISTRATIVO con carácter de funcionario  mediante concurso de méritos, para o Concello de Tui, polo que achego a seguinte documentación (marcar cun “X” diante da documentación que se presente):</w:t>
      </w:r>
    </w:p>
    <w:p w14:paraId="3236A5F1" w14:textId="77777777" w:rsidR="00CA29E3" w:rsidRPr="0046627E" w:rsidRDefault="00CA29E3" w:rsidP="00CA29E3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46627E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-Copia do Documento Nacional de Identidade, pasaporte ou documento equivalente.</w:t>
      </w:r>
    </w:p>
    <w:p w14:paraId="7588EADC" w14:textId="77777777" w:rsidR="00CA29E3" w:rsidRPr="0046627E" w:rsidRDefault="00CA29E3" w:rsidP="00CA29E3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46627E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-</w:t>
      </w:r>
      <w:bookmarkStart w:id="0" w:name="_Hlk115681029"/>
      <w:r w:rsidRPr="0046627E">
        <w:rPr>
          <w:rFonts w:ascii="Arial Narrow" w:eastAsia="Trebuchet MS" w:hAnsi="Arial Narrow" w:cs="Arial Narrow"/>
          <w:spacing w:val="-2"/>
          <w:szCs w:val="24"/>
          <w:lang w:eastAsia="zh-CN"/>
        </w:rPr>
        <w:t>Copia do título académico esixido.</w:t>
      </w:r>
      <w:bookmarkEnd w:id="0"/>
    </w:p>
    <w:p w14:paraId="20A6F1BC" w14:textId="77777777" w:rsidR="00CA29E3" w:rsidRPr="0046627E" w:rsidRDefault="00CA29E3" w:rsidP="00CA29E3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46627E">
        <w:rPr>
          <w:rFonts w:ascii="Arial Narrow" w:eastAsia="Trebuchet MS" w:hAnsi="Arial Narrow" w:cs="Arial Narrow"/>
          <w:spacing w:val="-2"/>
          <w:szCs w:val="24"/>
          <w:lang w:eastAsia="zh-CN"/>
        </w:rPr>
        <w:tab/>
      </w:r>
      <w:bookmarkStart w:id="1" w:name="_Hlk119409250"/>
      <w:r w:rsidRPr="0046627E">
        <w:rPr>
          <w:rFonts w:ascii="Arial Narrow" w:eastAsia="Trebuchet MS" w:hAnsi="Arial Narrow" w:cs="Arial Narrow"/>
          <w:spacing w:val="-2"/>
          <w:szCs w:val="24"/>
          <w:lang w:eastAsia="zh-CN"/>
        </w:rPr>
        <w:t>-Solicito a incorporación de oficio do certificado de servizos prestados no Concello de Tui.</w:t>
      </w:r>
    </w:p>
    <w:bookmarkEnd w:id="1"/>
    <w:p w14:paraId="3F947DDB" w14:textId="5D21FD77" w:rsidR="00CA29E3" w:rsidRPr="0046627E" w:rsidRDefault="00CA29E3" w:rsidP="00CA29E3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6627E">
        <w:rPr>
          <w:rFonts w:ascii="Arial Narrow" w:eastAsia="Trebuchet MS" w:hAnsi="Arial Narrow" w:cs="Arial Narrow"/>
          <w:spacing w:val="-2"/>
          <w:szCs w:val="24"/>
          <w:lang w:eastAsia="zh-CN"/>
        </w:rPr>
        <w:t>-Declaración responsable (Anexo II) en relación co cumprimento dos requisitos sinalados no artigo quinto das bases xerais letras d), e), f).</w:t>
      </w:r>
    </w:p>
    <w:p w14:paraId="3EAD1C1E" w14:textId="77777777" w:rsidR="00CA29E3" w:rsidRPr="0046627E" w:rsidRDefault="00CA29E3" w:rsidP="00CA29E3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6627E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-Xustificante de ter aboado as taxas por dereito de exame.</w:t>
      </w:r>
    </w:p>
    <w:p w14:paraId="121C7169" w14:textId="77777777" w:rsidR="00CA29E3" w:rsidRPr="0046627E" w:rsidRDefault="00CA29E3" w:rsidP="00CA29E3">
      <w:pPr>
        <w:widowControl w:val="0"/>
        <w:suppressAutoHyphens/>
        <w:spacing w:line="276" w:lineRule="auto"/>
        <w:ind w:firstLine="720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6627E">
        <w:rPr>
          <w:rFonts w:ascii="Arial Narrow" w:eastAsia="Trebuchet MS" w:hAnsi="Arial Narrow" w:cs="Arial Narrow"/>
          <w:szCs w:val="24"/>
          <w:lang w:eastAsia="zh-CN"/>
        </w:rPr>
        <w:t>-Anexo III de autovaloración.</w:t>
      </w:r>
    </w:p>
    <w:p w14:paraId="683779B2" w14:textId="77777777" w:rsidR="00CA29E3" w:rsidRPr="0046627E" w:rsidRDefault="00CA29E3" w:rsidP="00CA29E3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6627E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-Copia dos documentos que se aleguen para a súa valoración de méritos( relacionar):</w:t>
      </w:r>
    </w:p>
    <w:p w14:paraId="3344967A" w14:textId="77777777" w:rsidR="00CA29E3" w:rsidRPr="0046627E" w:rsidRDefault="00CA29E3" w:rsidP="00CA29E3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6627E">
        <w:rPr>
          <w:rFonts w:ascii="Arial Narrow" w:eastAsia="Trebuchet MS" w:hAnsi="Arial Narrow" w:cs="Arial Narrow"/>
          <w:spacing w:val="-2"/>
          <w:szCs w:val="24"/>
          <w:lang w:eastAsia="zh-CN"/>
        </w:rPr>
        <w:tab/>
      </w:r>
      <w:r w:rsidRPr="0046627E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  <w:r w:rsidRPr="0046627E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</w:p>
    <w:p w14:paraId="694DA6FA" w14:textId="77777777" w:rsidR="00CA29E3" w:rsidRPr="0046627E" w:rsidRDefault="00CA29E3" w:rsidP="00CA29E3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6627E">
        <w:rPr>
          <w:rFonts w:ascii="Arial Narrow" w:eastAsia="Trebuchet MS" w:hAnsi="Arial Narrow" w:cs="Arial Narrow"/>
          <w:spacing w:val="-2"/>
          <w:szCs w:val="24"/>
          <w:lang w:eastAsia="zh-CN"/>
        </w:rPr>
        <w:t>En____________, a _______ de _____________ de 202__.</w:t>
      </w:r>
    </w:p>
    <w:p w14:paraId="630BAACC" w14:textId="77777777" w:rsidR="00CA29E3" w:rsidRPr="0046627E" w:rsidRDefault="00CA29E3" w:rsidP="00CA29E3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51A4361D" w14:textId="77777777" w:rsidR="00CA29E3" w:rsidRPr="0046627E" w:rsidRDefault="00CA29E3" w:rsidP="00CA29E3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</w:pPr>
      <w:r w:rsidRPr="0046627E"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>Sinatura da persoa interesada</w:t>
      </w:r>
    </w:p>
    <w:p w14:paraId="23BCE6DB" w14:textId="77777777" w:rsidR="00CA29E3" w:rsidRPr="0046627E" w:rsidRDefault="00CA29E3" w:rsidP="00CA29E3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</w:pPr>
    </w:p>
    <w:p w14:paraId="20F11DC0" w14:textId="77777777" w:rsidR="00CA29E3" w:rsidRPr="0046627E" w:rsidRDefault="00CA29E3" w:rsidP="00CA29E3">
      <w:pPr>
        <w:widowControl w:val="0"/>
        <w:suppressAutoHyphens/>
        <w:spacing w:line="276" w:lineRule="auto"/>
        <w:ind w:left="4956"/>
        <w:jc w:val="right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6627E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AO ALCALDE DO CONCELLO DE TUI</w:t>
      </w:r>
    </w:p>
    <w:p w14:paraId="5D0F1F72" w14:textId="77777777" w:rsidR="00CA29E3" w:rsidRPr="0046627E" w:rsidRDefault="00CA29E3" w:rsidP="00CA29E3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Arial Narrow" w:eastAsia="Trebuchet MS" w:hAnsi="Arial Narrow" w:cs="Arial Narrow"/>
          <w:b/>
          <w:spacing w:val="-2"/>
          <w:sz w:val="16"/>
          <w:szCs w:val="16"/>
          <w:lang w:eastAsia="zh-CN"/>
        </w:rPr>
      </w:pPr>
    </w:p>
    <w:p w14:paraId="28364A4F" w14:textId="77777777" w:rsidR="00CA29E3" w:rsidRPr="0046627E" w:rsidRDefault="00CA29E3" w:rsidP="00CA29E3">
      <w:pPr>
        <w:widowControl w:val="0"/>
        <w:suppressAutoHyphens/>
        <w:textAlignment w:val="baseline"/>
        <w:rPr>
          <w:rFonts w:ascii="Trebuchet MS" w:eastAsia="Trebuchet MS" w:hAnsi="Trebuchet MS" w:cs="Trebuchet MS"/>
          <w:sz w:val="16"/>
          <w:szCs w:val="16"/>
          <w:lang w:val="es-ES" w:eastAsia="zh-CN"/>
        </w:rPr>
      </w:pPr>
      <w:r w:rsidRPr="0046627E">
        <w:rPr>
          <w:rFonts w:ascii="Arial Narrow" w:eastAsia="Trebuchet MS" w:hAnsi="Arial Narrow" w:cs="Arial Narrow"/>
          <w:b/>
          <w:sz w:val="16"/>
          <w:szCs w:val="16"/>
          <w:lang w:eastAsia="zh-CN"/>
        </w:rPr>
        <w:t>Información básica sobre protección de datos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96"/>
        <w:gridCol w:w="6683"/>
      </w:tblGrid>
      <w:tr w:rsidR="00CA29E3" w:rsidRPr="0046627E" w14:paraId="10C28FF6" w14:textId="77777777" w:rsidTr="0061306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5CD6FC6" w14:textId="77777777" w:rsidR="00CA29E3" w:rsidRPr="0046627E" w:rsidRDefault="00CA29E3" w:rsidP="0061306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6627E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RESPONSABLE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5C5CF" w14:textId="77777777" w:rsidR="00CA29E3" w:rsidRPr="0046627E" w:rsidRDefault="00CA29E3" w:rsidP="0061306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6627E">
              <w:rPr>
                <w:rFonts w:ascii="Arial Narrow" w:eastAsia="Trebuchet MS" w:hAnsi="Arial Narrow" w:cs="Arial Narrow"/>
                <w:color w:val="262626"/>
                <w:sz w:val="16"/>
                <w:szCs w:val="16"/>
                <w:lang w:eastAsia="zh-CN"/>
              </w:rPr>
              <w:t>Concello de Tui</w:t>
            </w:r>
          </w:p>
        </w:tc>
      </w:tr>
      <w:tr w:rsidR="00CA29E3" w:rsidRPr="0046627E" w14:paraId="4D031C10" w14:textId="77777777" w:rsidTr="0061306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3198A4A" w14:textId="77777777" w:rsidR="00CA29E3" w:rsidRPr="0046627E" w:rsidRDefault="00CA29E3" w:rsidP="0061306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6627E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FINALIDADE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AFC04" w14:textId="77777777" w:rsidR="00CA29E3" w:rsidRPr="0046627E" w:rsidRDefault="00CA29E3" w:rsidP="0061306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6627E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Xestión e contratación de persoal laboral e funcionario do Concello</w:t>
            </w:r>
          </w:p>
        </w:tc>
      </w:tr>
      <w:tr w:rsidR="00CA29E3" w:rsidRPr="0046627E" w14:paraId="0FF81DEE" w14:textId="77777777" w:rsidTr="0061306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B588043" w14:textId="77777777" w:rsidR="00CA29E3" w:rsidRPr="0046627E" w:rsidRDefault="00CA29E3" w:rsidP="0061306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6627E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LEXITIMIDADE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D33C6" w14:textId="77777777" w:rsidR="00CA29E3" w:rsidRPr="0046627E" w:rsidRDefault="00CA29E3" w:rsidP="0061306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6627E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Execución dun contrato e  obriga legal en materia laboral</w:t>
            </w:r>
          </w:p>
        </w:tc>
      </w:tr>
      <w:tr w:rsidR="00CA29E3" w:rsidRPr="0046627E" w14:paraId="25A221E2" w14:textId="77777777" w:rsidTr="0061306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CA0F5A0" w14:textId="77777777" w:rsidR="00CA29E3" w:rsidRPr="0046627E" w:rsidRDefault="00CA29E3" w:rsidP="0061306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6627E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PERSOAS DESTINATARIAS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BBD84" w14:textId="77777777" w:rsidR="00CA29E3" w:rsidRPr="0046627E" w:rsidRDefault="00CA29E3" w:rsidP="0061306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6627E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Os seus datos poderán ser transferidos de conformidade coas disposicións da normativa sobre asuntos laborais.</w:t>
            </w:r>
          </w:p>
        </w:tc>
      </w:tr>
      <w:tr w:rsidR="00CA29E3" w:rsidRPr="0046627E" w14:paraId="7D553ADA" w14:textId="77777777" w:rsidTr="0061306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7FAA607" w14:textId="77777777" w:rsidR="00CA29E3" w:rsidRPr="0046627E" w:rsidRDefault="00CA29E3" w:rsidP="0061306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6627E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DEREITOS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04CF5" w14:textId="77777777" w:rsidR="00CA29E3" w:rsidRPr="0046627E" w:rsidRDefault="00CA29E3" w:rsidP="0061306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6627E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Os dereitos de acceso, rectificación, cancelación, oposición, portabilidade e limitación,</w:t>
            </w:r>
            <w:r w:rsidRPr="0046627E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que poderá exercer ante o responsable: </w:t>
            </w:r>
            <w:hyperlink r:id="rId7" w:history="1">
              <w:r w:rsidRPr="0046627E">
                <w:rPr>
                  <w:rFonts w:ascii="Arial Narrow" w:eastAsia="Trebuchet MS" w:hAnsi="Arial Narrow" w:cs="Arial Narrow"/>
                  <w:color w:val="000080"/>
                  <w:sz w:val="16"/>
                  <w:szCs w:val="16"/>
                  <w:u w:val="single"/>
                </w:rPr>
                <w:t>rexistro@tui.gal</w:t>
              </w:r>
            </w:hyperlink>
            <w:r w:rsidRPr="0046627E">
              <w:rPr>
                <w:rFonts w:ascii="Arial Narrow" w:eastAsia="Trebuchet MS" w:hAnsi="Arial Narrow" w:cs="Arial Narrow"/>
                <w:color w:val="000000"/>
                <w:sz w:val="16"/>
                <w:szCs w:val="16"/>
                <w:lang w:eastAsia="zh-CN"/>
              </w:rPr>
              <w:t xml:space="preserve">. </w:t>
            </w:r>
            <w:r w:rsidRPr="0046627E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CA29E3" w:rsidRPr="0046627E" w14:paraId="52A9519B" w14:textId="77777777" w:rsidTr="0061306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9BFB3F5" w14:textId="77777777" w:rsidR="00CA29E3" w:rsidRPr="0046627E" w:rsidRDefault="00CA29E3" w:rsidP="0061306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6627E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INFORMACIÓN ADICIONAL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79418" w14:textId="77777777" w:rsidR="00CA29E3" w:rsidRPr="0046627E" w:rsidRDefault="00CA29E3" w:rsidP="0061306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6627E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Dispón da información adicional e detallada sobre protección de datos na nosa páxina web </w:t>
            </w:r>
            <w:hyperlink r:id="rId8" w:history="1">
              <w:r w:rsidRPr="0046627E">
                <w:rPr>
                  <w:rFonts w:ascii="Arial Narrow" w:eastAsia="Trebuchet MS" w:hAnsi="Arial Narrow" w:cs="Arial Narrow"/>
                  <w:iCs/>
                  <w:color w:val="262626"/>
                  <w:sz w:val="16"/>
                  <w:szCs w:val="16"/>
                  <w:u w:val="single"/>
                </w:rPr>
                <w:t>www.tui.gal</w:t>
              </w:r>
            </w:hyperlink>
            <w:r w:rsidRPr="0046627E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 na sección de política de privacidade</w:t>
            </w:r>
          </w:p>
        </w:tc>
      </w:tr>
    </w:tbl>
    <w:p w14:paraId="191478E1" w14:textId="5219AB22" w:rsidR="001E4305" w:rsidRPr="00CA29E3" w:rsidRDefault="001E4305" w:rsidP="00CA29E3"/>
    <w:sectPr w:rsidR="001E4305" w:rsidRPr="00CA29E3" w:rsidSect="001E4305">
      <w:headerReference w:type="default" r:id="rId9"/>
      <w:footerReference w:type="default" r:id="rId10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dobe Fan Heiti Std B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5F6FED70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19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82E5E"/>
    <w:rsid w:val="000A1C23"/>
    <w:rsid w:val="000F6CB0"/>
    <w:rsid w:val="00115F1D"/>
    <w:rsid w:val="00152C26"/>
    <w:rsid w:val="001540BB"/>
    <w:rsid w:val="00160902"/>
    <w:rsid w:val="001674CD"/>
    <w:rsid w:val="00186CD8"/>
    <w:rsid w:val="001B037F"/>
    <w:rsid w:val="001E4305"/>
    <w:rsid w:val="00214E4E"/>
    <w:rsid w:val="002449E7"/>
    <w:rsid w:val="00256AB8"/>
    <w:rsid w:val="00280ED7"/>
    <w:rsid w:val="002E5B42"/>
    <w:rsid w:val="00330936"/>
    <w:rsid w:val="00330A73"/>
    <w:rsid w:val="003340E6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97537"/>
    <w:rsid w:val="004B0EC8"/>
    <w:rsid w:val="004B3B0F"/>
    <w:rsid w:val="004B7D75"/>
    <w:rsid w:val="004F6D70"/>
    <w:rsid w:val="005068B6"/>
    <w:rsid w:val="00530ECC"/>
    <w:rsid w:val="00591DE3"/>
    <w:rsid w:val="005A101A"/>
    <w:rsid w:val="005D0769"/>
    <w:rsid w:val="005D1BAF"/>
    <w:rsid w:val="005D2D79"/>
    <w:rsid w:val="005E372E"/>
    <w:rsid w:val="00617865"/>
    <w:rsid w:val="00634BFF"/>
    <w:rsid w:val="00651872"/>
    <w:rsid w:val="0065757B"/>
    <w:rsid w:val="006F424A"/>
    <w:rsid w:val="00725998"/>
    <w:rsid w:val="007333B1"/>
    <w:rsid w:val="00786D47"/>
    <w:rsid w:val="00787897"/>
    <w:rsid w:val="00830484"/>
    <w:rsid w:val="008A707F"/>
    <w:rsid w:val="0094140C"/>
    <w:rsid w:val="00953460"/>
    <w:rsid w:val="009A0A8F"/>
    <w:rsid w:val="009A5A0D"/>
    <w:rsid w:val="009B05FC"/>
    <w:rsid w:val="009D054C"/>
    <w:rsid w:val="009D709E"/>
    <w:rsid w:val="009E0C16"/>
    <w:rsid w:val="009F7F60"/>
    <w:rsid w:val="00A0048C"/>
    <w:rsid w:val="00A2117E"/>
    <w:rsid w:val="00A32A7C"/>
    <w:rsid w:val="00A366CE"/>
    <w:rsid w:val="00A57E98"/>
    <w:rsid w:val="00A80444"/>
    <w:rsid w:val="00A83633"/>
    <w:rsid w:val="00AB0E89"/>
    <w:rsid w:val="00AE2959"/>
    <w:rsid w:val="00B15383"/>
    <w:rsid w:val="00B65EB7"/>
    <w:rsid w:val="00B663A4"/>
    <w:rsid w:val="00B70931"/>
    <w:rsid w:val="00BA2DA4"/>
    <w:rsid w:val="00BA6CEB"/>
    <w:rsid w:val="00BD5732"/>
    <w:rsid w:val="00BD6B25"/>
    <w:rsid w:val="00BF26E1"/>
    <w:rsid w:val="00C466F9"/>
    <w:rsid w:val="00C92CC9"/>
    <w:rsid w:val="00CA29E3"/>
    <w:rsid w:val="00CC3C1F"/>
    <w:rsid w:val="00CD1A5E"/>
    <w:rsid w:val="00D275A8"/>
    <w:rsid w:val="00D33933"/>
    <w:rsid w:val="00D34C0C"/>
    <w:rsid w:val="00D35C3D"/>
    <w:rsid w:val="00D46FCF"/>
    <w:rsid w:val="00D70F4E"/>
    <w:rsid w:val="00D8311C"/>
    <w:rsid w:val="00D836D3"/>
    <w:rsid w:val="00D9263C"/>
    <w:rsid w:val="00DA318D"/>
    <w:rsid w:val="00DE4819"/>
    <w:rsid w:val="00DF433B"/>
    <w:rsid w:val="00E12759"/>
    <w:rsid w:val="00E17B1A"/>
    <w:rsid w:val="00E94B08"/>
    <w:rsid w:val="00F63B26"/>
    <w:rsid w:val="00F74BA6"/>
    <w:rsid w:val="00F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xistro@tui.g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3</TotalTime>
  <Pages>1</Pages>
  <Words>279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3</cp:revision>
  <cp:lastPrinted>2017-02-02T14:05:00Z</cp:lastPrinted>
  <dcterms:created xsi:type="dcterms:W3CDTF">2023-01-11T13:21:00Z</dcterms:created>
  <dcterms:modified xsi:type="dcterms:W3CDTF">2023-09-19T07:42:00Z</dcterms:modified>
</cp:coreProperties>
</file>