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F4DA" w14:textId="77777777" w:rsidR="002449E7" w:rsidRPr="004A5B9D" w:rsidRDefault="002449E7" w:rsidP="002449E7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42A129A2" w14:textId="77777777" w:rsidR="002449E7" w:rsidRPr="004A5B9D" w:rsidRDefault="002449E7" w:rsidP="002449E7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3BC70EE8" w14:textId="77777777" w:rsidR="002449E7" w:rsidRPr="004A5B9D" w:rsidRDefault="002449E7" w:rsidP="002449E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5E93B910" w14:textId="77777777" w:rsidR="002449E7" w:rsidRPr="004A5B9D" w:rsidRDefault="002449E7" w:rsidP="002449E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42F9265" w14:textId="77777777" w:rsidR="002449E7" w:rsidRPr="004A5B9D" w:rsidRDefault="002449E7" w:rsidP="002449E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10102900" w14:textId="763BB123" w:rsidR="002449E7" w:rsidRPr="004A5B9D" w:rsidRDefault="002449E7" w:rsidP="002449E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D75D32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1  PRAZA DE </w:t>
      </w:r>
      <w:r w:rsidRPr="0029282B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ARQUITECTO TÉCNICO  con carácter de persoal funcionario 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>mediante concurso de méritos, e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 acordo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co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artigo </w:t>
      </w:r>
      <w:r w:rsidR="00EB7E98"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autovaloración dos méritos achegados: (Escriba só nas casas en branco)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2449E7" w:rsidRPr="00991A19" w14:paraId="3FAEAE2E" w14:textId="77777777" w:rsidTr="0061306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A596" w14:textId="77777777" w:rsidR="002449E7" w:rsidRPr="00991A19" w:rsidRDefault="002449E7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B5B" w14:textId="77777777" w:rsidR="002449E7" w:rsidRPr="00991A19" w:rsidRDefault="002449E7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987" w14:textId="77777777" w:rsidR="002449E7" w:rsidRPr="00991A19" w:rsidRDefault="002449E7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977" w14:textId="77777777" w:rsidR="002449E7" w:rsidRPr="00991A19" w:rsidRDefault="002449E7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12E19E0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0A372BA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</w:p>
          <w:p w14:paraId="097526EF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E635EBC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536502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2449E7" w:rsidRPr="00991A19" w14:paraId="31259359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00D7" w14:textId="77777777" w:rsidR="002449E7" w:rsidRPr="00991A19" w:rsidRDefault="002449E7" w:rsidP="0061306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A) Autovaloración experiencia profesional na Administración Pública</w:t>
            </w:r>
          </w:p>
          <w:p w14:paraId="29F601B0" w14:textId="77777777" w:rsidR="002449E7" w:rsidRPr="00991A19" w:rsidRDefault="002449E7" w:rsidP="0061306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91A1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DAB7EA6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7268B9C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3CC6A954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2C5AC433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2449E7" w:rsidRPr="00991A19" w14:paraId="20B5137B" w14:textId="77777777" w:rsidTr="0061306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875D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ARQUITECTO  TÉCNICO  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55FBFF1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737D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74A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FF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EAC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336C4AA4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92AF3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B1A13E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8FC0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BCDA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B3A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22DF8C91" w14:textId="77777777" w:rsidTr="0061306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43CD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servizos prestados noutras administración públicas ARQUITECTO  TÉCNICO  . Máximo 15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CCE0198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C9D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D14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CBD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579E4CBB" w14:textId="77777777" w:rsidTr="0061306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61C0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653031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DC20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62D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D488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6A492CA8" w14:textId="77777777" w:rsidTr="0061306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F28E47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03D30A89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1468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C72986B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034E3B62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B48D17A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3991BF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2449E7" w:rsidRPr="00991A19" w14:paraId="1F1BC432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CC89" w14:textId="77777777" w:rsidR="002449E7" w:rsidRPr="00991A19" w:rsidRDefault="002449E7" w:rsidP="0061306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91A1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B) Autovaloración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277E8866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C4388B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5E0E89E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2048ACD9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2449E7" w:rsidRPr="00991A19" w14:paraId="4641F4B5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70F5" w14:textId="77777777" w:rsidR="002449E7" w:rsidRPr="00991A19" w:rsidRDefault="002449E7" w:rsidP="0061306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color w:val="000000"/>
                <w:sz w:val="20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AF422B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2E4E422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4210A66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3CD4E4F" w14:textId="77777777" w:rsidR="002449E7" w:rsidRPr="00991A19" w:rsidRDefault="002449E7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2449E7" w:rsidRPr="00991A19" w14:paraId="004990ED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58C95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BFF1F3F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E9C1D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97D16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6FFF4FFB" w14:textId="77777777" w:rsidTr="0061306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772B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A6D6067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7FE9F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90043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3B35D77B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C3663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9AF4483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4398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806F2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708F340C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86420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045DC51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1EE36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BC5ED7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09578151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C9750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3D5A1B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9D886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E46DD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46047E27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8C595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490D811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DF697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A9E6B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221C4583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87430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33E1D00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B2806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6B294D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66F81C9A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37175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Arial Narrow"/>
                <w:b/>
                <w:bCs/>
                <w:position w:val="-1"/>
                <w:sz w:val="20"/>
                <w:lang w:eastAsia="gl-ES"/>
              </w:rPr>
              <w:t>B.2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.-</w:t>
            </w:r>
            <w:r w:rsidRPr="00991A19">
              <w:rPr>
                <w:rFonts w:ascii="Arial Narrow" w:hAnsi="Arial Narrow" w:cs="Arial Narrow"/>
                <w:spacing w:val="-4"/>
                <w:position w:val="-1"/>
                <w:sz w:val="20"/>
                <w:lang w:eastAsia="gl-ES"/>
              </w:rPr>
              <w:t xml:space="preserve"> 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For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m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aci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ó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n</w:t>
            </w:r>
            <w:r w:rsidRPr="00991A19">
              <w:rPr>
                <w:rFonts w:ascii="Arial Narrow" w:hAnsi="Arial Narrow" w:cs="Arial Narrow"/>
                <w:spacing w:val="-9"/>
                <w:position w:val="-1"/>
                <w:sz w:val="20"/>
                <w:lang w:eastAsia="gl-ES"/>
              </w:rPr>
              <w:t xml:space="preserve"> 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r</w:t>
            </w:r>
            <w:r w:rsidRPr="00991A19">
              <w:rPr>
                <w:rFonts w:ascii="Arial Narrow" w:hAnsi="Arial Narrow" w:cs="Arial Narrow"/>
                <w:spacing w:val="-1"/>
                <w:position w:val="-1"/>
                <w:sz w:val="20"/>
                <w:lang w:eastAsia="gl-ES"/>
              </w:rPr>
              <w:t>e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l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aci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o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na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d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</w:t>
            </w:r>
            <w:r w:rsidRPr="00991A19">
              <w:rPr>
                <w:rFonts w:ascii="Arial Narrow" w:hAnsi="Arial Narrow" w:cs="Arial Narrow"/>
                <w:spacing w:val="-8"/>
                <w:position w:val="-1"/>
                <w:sz w:val="20"/>
                <w:lang w:eastAsia="gl-ES"/>
              </w:rPr>
              <w:t xml:space="preserve"> 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c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o</w:t>
            </w:r>
            <w:r w:rsidRPr="00991A19">
              <w:rPr>
                <w:rFonts w:ascii="Arial Narrow" w:hAnsi="Arial Narrow" w:cs="Arial Narrow"/>
                <w:spacing w:val="-2"/>
                <w:position w:val="-1"/>
                <w:sz w:val="20"/>
                <w:lang w:eastAsia="gl-ES"/>
              </w:rPr>
              <w:t xml:space="preserve"> 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idioma</w:t>
            </w:r>
            <w:r w:rsidRPr="00991A19">
              <w:rPr>
                <w:rFonts w:ascii="Arial Narrow" w:hAnsi="Arial Narrow" w:cs="Arial Narrow"/>
                <w:spacing w:val="-3"/>
                <w:position w:val="-1"/>
                <w:sz w:val="20"/>
                <w:lang w:eastAsia="gl-ES"/>
              </w:rPr>
              <w:t xml:space="preserve"> </w:t>
            </w:r>
            <w:r w:rsidRPr="00991A19">
              <w:rPr>
                <w:rFonts w:ascii="Arial Narrow" w:hAnsi="Arial Narrow" w:cs="Arial Narrow"/>
                <w:spacing w:val="-1"/>
                <w:position w:val="-1"/>
                <w:sz w:val="20"/>
                <w:lang w:eastAsia="gl-ES"/>
              </w:rPr>
              <w:t>g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a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le</w:t>
            </w:r>
            <w:r w:rsidRPr="00991A1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g</w:t>
            </w:r>
            <w:r w:rsidRPr="00991A1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o.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6445830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2BA57830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E20C0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6EB59AA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BA88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CE761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4773A64F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09E56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0C6F500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sz w:val="20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1DDD6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98369C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7FA14DDB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001E9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sz w:val="20"/>
              </w:rPr>
              <w:t>Celga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3162B72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DB28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0666C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49F6E6E0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4D6E6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82517A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8992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E7B42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6CA01771" w14:textId="77777777" w:rsidTr="0061306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40DE6" w14:textId="77777777" w:rsidR="002449E7" w:rsidRPr="00991A19" w:rsidRDefault="002449E7" w:rsidP="00613069">
            <w:pPr>
              <w:rPr>
                <w:rFonts w:ascii="Arial Narrow" w:hAnsi="Arial Narrow" w:cs="Calibri"/>
                <w:i/>
                <w:iCs/>
                <w:sz w:val="20"/>
              </w:rPr>
            </w:pPr>
            <w:r w:rsidRPr="00991A19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695E0F5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1A19">
              <w:rPr>
                <w:rFonts w:ascii="Calibri" w:hAnsi="Calibri" w:cs="Calibri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3FDE1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8F89A4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06A53967" w14:textId="77777777" w:rsidTr="0061306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03319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2449E7" w:rsidRPr="00991A19" w14:paraId="3935C027" w14:textId="77777777" w:rsidTr="0061306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B97C670" w14:textId="77777777" w:rsidR="002449E7" w:rsidRPr="00991A19" w:rsidRDefault="002449E7" w:rsidP="0061306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91A1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Total puntuación autovaloración.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47BFF" w14:textId="77777777" w:rsidR="002449E7" w:rsidRPr="00991A19" w:rsidRDefault="002449E7" w:rsidP="00613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5E195BD4" w14:textId="77777777" w:rsidR="002449E7" w:rsidRPr="004A5B9D" w:rsidRDefault="002449E7" w:rsidP="002449E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En____________, a _______ de _____________ de 202__.</w:t>
      </w:r>
    </w:p>
    <w:p w14:paraId="191478E1" w14:textId="61AA5457" w:rsidR="001E4305" w:rsidRPr="002449E7" w:rsidRDefault="002449E7" w:rsidP="002449E7">
      <w:pPr>
        <w:widowControl w:val="0"/>
        <w:suppressAutoHyphens/>
        <w:spacing w:line="276" w:lineRule="auto"/>
        <w:jc w:val="both"/>
        <w:textAlignment w:val="baseline"/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sectPr w:rsidR="001E4305" w:rsidRPr="002449E7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37716FA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EB7E9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249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2023-01-11T12:58:00Z</dcterms:created>
  <dcterms:modified xsi:type="dcterms:W3CDTF">2023-09-19T07:40:00Z</dcterms:modified>
</cp:coreProperties>
</file>