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F400" w14:textId="77777777" w:rsidR="009E748A" w:rsidRPr="006768DA" w:rsidRDefault="009E748A" w:rsidP="009E748A">
      <w:pPr>
        <w:widowControl w:val="0"/>
        <w:tabs>
          <w:tab w:val="left" w:pos="5605"/>
        </w:tabs>
        <w:suppressAutoHyphens/>
        <w:spacing w:before="87" w:line="276" w:lineRule="auto"/>
        <w:jc w:val="center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6768DA">
        <w:rPr>
          <w:rFonts w:ascii="Arial Narrow" w:eastAsia="Trebuchet MS" w:hAnsi="Arial Narrow" w:cs="Arial Narrow"/>
          <w:b/>
          <w:spacing w:val="-2"/>
          <w:sz w:val="20"/>
          <w:lang w:eastAsia="zh-CN"/>
        </w:rPr>
        <w:t>ANEXO III- AUTOVALORACIÓN</w:t>
      </w:r>
    </w:p>
    <w:p w14:paraId="4D9692D2" w14:textId="77777777" w:rsidR="009E748A" w:rsidRPr="006768DA" w:rsidRDefault="009E748A" w:rsidP="009E748A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</w:pPr>
    </w:p>
    <w:p w14:paraId="248B4E91" w14:textId="77777777" w:rsidR="009E748A" w:rsidRPr="006768DA" w:rsidRDefault="009E748A" w:rsidP="009E748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 w:val="20"/>
          <w:lang w:eastAsia="zh-CN"/>
        </w:rPr>
        <w:t>Don/a   ___________________________________________________________,con DNI núm.   ______________________,</w:t>
      </w:r>
    </w:p>
    <w:p w14:paraId="0F51E712" w14:textId="77777777" w:rsidR="009E748A" w:rsidRPr="006768DA" w:rsidRDefault="009E748A" w:rsidP="009E748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</w:p>
    <w:p w14:paraId="541A6193" w14:textId="77777777" w:rsidR="009E748A" w:rsidRPr="006768DA" w:rsidRDefault="009E748A" w:rsidP="009E748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6768DA"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  <w:t>EXPÓN:</w:t>
      </w:r>
    </w:p>
    <w:p w14:paraId="131E1B8C" w14:textId="2C87B203" w:rsidR="009E748A" w:rsidRPr="006768DA" w:rsidRDefault="009E748A" w:rsidP="009E748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  <w:r w:rsidRPr="006768DA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Que publicada a convocatoria de 1 PRAZA DE TÉCNICO/A DE PREVENCIÓN E REINSERCIÓN DE DROGODEPENDENCIAS con carácter de laboral fixo mediante concurso de méritos, e de acordo co  artigo </w:t>
      </w:r>
      <w:r w:rsidR="00AF5BD7">
        <w:rPr>
          <w:rFonts w:ascii="Arial Narrow" w:eastAsia="Trebuchet MS" w:hAnsi="Arial Narrow" w:cs="Arial Narrow"/>
          <w:spacing w:val="-2"/>
          <w:sz w:val="20"/>
          <w:lang w:eastAsia="zh-CN"/>
        </w:rPr>
        <w:t>3</w:t>
      </w:r>
      <w:r w:rsidRPr="006768DA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das Bases Específicas deste proceso, presento a seguinte autovaloración dos méritos achegados: Escriba só nas casillas brancas)</w:t>
      </w:r>
    </w:p>
    <w:tbl>
      <w:tblPr>
        <w:tblW w:w="46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1296"/>
        <w:gridCol w:w="962"/>
        <w:gridCol w:w="629"/>
        <w:gridCol w:w="7"/>
        <w:gridCol w:w="754"/>
        <w:gridCol w:w="7"/>
      </w:tblGrid>
      <w:tr w:rsidR="009E748A" w:rsidRPr="006768DA" w14:paraId="51A156BD" w14:textId="77777777" w:rsidTr="009E748A">
        <w:trPr>
          <w:trHeight w:val="403"/>
        </w:trPr>
        <w:tc>
          <w:tcPr>
            <w:tcW w:w="2949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1386DB" w14:textId="77777777" w:rsidR="009E748A" w:rsidRPr="006768DA" w:rsidRDefault="009E748A" w:rsidP="00613069">
            <w:pPr>
              <w:textAlignment w:val="baseline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292D7D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BC2FB84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237A809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C3613C5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E748A" w:rsidRPr="006768DA" w14:paraId="4E07DDDB" w14:textId="77777777" w:rsidTr="009E748A">
        <w:trPr>
          <w:trHeight w:val="315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7943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5FDC8B1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mes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40927D6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Núm </w:t>
            </w: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E4A0833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293CA2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9E748A" w:rsidRPr="006768DA" w14:paraId="0CD156F4" w14:textId="77777777" w:rsidTr="009E748A">
        <w:trPr>
          <w:trHeight w:val="330"/>
        </w:trPr>
        <w:tc>
          <w:tcPr>
            <w:tcW w:w="2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6ED95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</w:pPr>
            <w:r w:rsidRPr="006768DA"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  <w:lang w:val="es-ES"/>
              </w:rPr>
              <w:t xml:space="preserve">A) </w:t>
            </w:r>
            <w:r w:rsidRPr="006768DA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 experiencia profesional na Administración Pública. Máximo 100 puntos.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6652A7F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21C1AE8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B412F23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3EBA5165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9E748A" w:rsidRPr="006768DA" w14:paraId="0992B03A" w14:textId="77777777" w:rsidTr="009E748A">
        <w:trPr>
          <w:trHeight w:val="6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6017826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ou funcións prestados no Concello de Tui como  TÉCNICO/A DE PREVENCIÓN E REINSERCIÓN DE DROGODEPENDENCIAS Máximo 100 puntos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116B3BC6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D8F8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1F08B38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9B71E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1FF887F5" w14:textId="77777777" w:rsidTr="009E748A">
        <w:trPr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B7F48A2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 Concello de Tui noutros postos. Máximo 25 puntos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D124518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F1862F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B57218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6E553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E748A" w:rsidRPr="006768DA" w14:paraId="2A0145C6" w14:textId="77777777" w:rsidTr="009E748A">
        <w:trPr>
          <w:trHeight w:val="615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C847D93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 públicas como  TÉCNICO/A DE PREVENCIÓN E REINSERCIÓN DE DROGODEPENDENCIAS.Máximo 15 puntos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1D23364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0A45A4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1E74E6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790F7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E748A" w:rsidRPr="006768DA" w14:paraId="1BCC1ED3" w14:textId="77777777" w:rsidTr="009E748A">
        <w:trPr>
          <w:trHeight w:val="6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DDE8218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administracións públicas noutros postos. Máximo 10 puntos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C3178EF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0F934BB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689D7B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6E76B1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E748A" w:rsidRPr="006768DA" w14:paraId="2C732C3C" w14:textId="77777777" w:rsidTr="009E748A">
        <w:trPr>
          <w:trHeight w:val="166"/>
        </w:trPr>
        <w:tc>
          <w:tcPr>
            <w:tcW w:w="2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0C732D0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4F504D7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6C79D8C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2F3E963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24D5999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9E748A" w:rsidRPr="006768DA" w14:paraId="76809A1E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4B19E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CCEE099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cursos/ horas doce.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78B447E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4CF79CE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9E748A" w:rsidRPr="006768DA" w14:paraId="3DA7E3C9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55946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768DA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B) Autovaloración formación e docente. Máximo 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85EAD51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32BE2EE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5AD8A86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9E748A" w:rsidRPr="006768DA" w14:paraId="0700E4FE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DA7D32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</w:rPr>
              <w:t xml:space="preserve">B.1Cursos e outras  actividades de formación </w:t>
            </w:r>
          </w:p>
        </w:tc>
        <w:tc>
          <w:tcPr>
            <w:tcW w:w="727" w:type="pct"/>
            <w:vMerge w:val="restart"/>
            <w:shd w:val="clear" w:color="auto" w:fill="FFFFFF"/>
            <w:noWrap/>
            <w:vAlign w:val="bottom"/>
          </w:tcPr>
          <w:p w14:paraId="1501C594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93" w:type="pct"/>
            <w:gridSpan w:val="2"/>
            <w:vMerge w:val="restart"/>
            <w:shd w:val="clear" w:color="auto" w:fill="FFFFFF"/>
            <w:noWrap/>
            <w:vAlign w:val="center"/>
          </w:tcPr>
          <w:p w14:paraId="00056D27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390EFD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9E748A" w:rsidRPr="006768DA" w14:paraId="6FB562FB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5DA6E2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</w:rPr>
              <w:t xml:space="preserve">-Pola participación como persoa </w:t>
            </w:r>
            <w:r w:rsidRPr="006768DA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alumno/a.</w:t>
            </w:r>
          </w:p>
        </w:tc>
        <w:tc>
          <w:tcPr>
            <w:tcW w:w="727" w:type="pct"/>
            <w:vMerge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4BD8184C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93" w:type="pct"/>
            <w:gridSpan w:val="2"/>
            <w:vMerge/>
            <w:tcBorders>
              <w:bottom w:val="single" w:sz="4" w:space="0" w:color="000000"/>
            </w:tcBorders>
            <w:shd w:val="clear" w:color="auto" w:fill="FFFFFF"/>
            <w:noWrap/>
            <w:vAlign w:val="center"/>
          </w:tcPr>
          <w:p w14:paraId="3C29008A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067B50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9E748A" w:rsidRPr="006768DA" w14:paraId="769AC575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CA33CDC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500 horas ou máis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D627932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52A0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8756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462DC6EC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9603D4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300 horas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81DAC43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674CA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12D1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79DB0508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353442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100 horas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522B0BA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A6DC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3737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28D3230A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5CEBC1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1CD4207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AC422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3207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18DD2B70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F41112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C3FC299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92001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9796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4B2A0574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7D82846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A8DF54C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845CA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46C7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3562FC4E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1FFFB8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4A201BF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9D64D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209D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73A254B3" w14:textId="77777777" w:rsidTr="009E748A">
        <w:trPr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1760AF0" w14:textId="77777777" w:rsidR="009E748A" w:rsidRPr="006768DA" w:rsidRDefault="009E748A" w:rsidP="00613069">
            <w:pPr>
              <w:widowControl w:val="0"/>
              <w:tabs>
                <w:tab w:val="left" w:pos="992"/>
              </w:tabs>
              <w:suppressAutoHyphens/>
              <w:spacing w:before="91" w:line="276" w:lineRule="auto"/>
              <w:textAlignment w:val="baseline"/>
              <w:rPr>
                <w:rFonts w:ascii="Arial Narrow" w:eastAsia="Trebuchet MS" w:hAnsi="Arial Narrow" w:cs="Arial Narrow"/>
                <w:i/>
                <w:iCs/>
                <w:sz w:val="20"/>
                <w:lang w:eastAsia="zh-CN"/>
              </w:rPr>
            </w:pPr>
            <w:r w:rsidRPr="006768DA">
              <w:rPr>
                <w:rFonts w:ascii="Arial Narrow" w:eastAsia="Trebuchet MS" w:hAnsi="Arial Narrow" w:cs="Arial Narrow"/>
                <w:i/>
                <w:iCs/>
                <w:sz w:val="20"/>
                <w:lang w:eastAsia="zh-CN"/>
              </w:rPr>
              <w:t>-</w:t>
            </w:r>
            <w:r w:rsidRPr="006768DA">
              <w:rPr>
                <w:rFonts w:ascii="Arial Narrow" w:eastAsia="Trebuchet MS" w:hAnsi="Arial Narrow" w:cs="Arial Narrow"/>
                <w:spacing w:val="5"/>
                <w:w w:val="95"/>
                <w:sz w:val="20"/>
                <w:lang w:eastAsia="zh-CN"/>
              </w:rPr>
              <w:t>Pola participación como persoa</w:t>
            </w:r>
            <w:r w:rsidRPr="006768DA">
              <w:rPr>
                <w:rFonts w:ascii="Arial Narrow" w:eastAsia="Trebuchet MS" w:hAnsi="Arial Narrow" w:cs="Arial Narrow"/>
                <w:b/>
                <w:bCs/>
                <w:spacing w:val="5"/>
                <w:w w:val="95"/>
                <w:sz w:val="20"/>
                <w:lang w:eastAsia="zh-CN"/>
              </w:rPr>
              <w:t xml:space="preserve"> docente, profesor/a ou titor/a</w:t>
            </w:r>
          </w:p>
          <w:p w14:paraId="188E616C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3C239C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2ED411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784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A5316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9E748A" w:rsidRPr="006768DA" w14:paraId="143BDA10" w14:textId="77777777" w:rsidTr="009E748A">
        <w:trPr>
          <w:gridAfter w:val="1"/>
          <w:wAfter w:w="3" w:type="pct"/>
          <w:trHeight w:val="315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598427A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Por cada 100 horas acreditadas como titor/a de prácticas universitarias.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2D3B0814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0,75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B1C53A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E8135E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7FFA8063" w14:textId="77777777" w:rsidTr="009E748A">
        <w:trPr>
          <w:gridAfter w:val="1"/>
          <w:wAfter w:w="3" w:type="pct"/>
          <w:trHeight w:val="315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7295447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6768DA">
              <w:rPr>
                <w:rFonts w:ascii="Arial Narrow" w:eastAsia="Calibri" w:hAnsi="Arial Narrow" w:cs="Calibri"/>
                <w:i/>
                <w:iCs/>
                <w:color w:val="000000"/>
                <w:sz w:val="20"/>
                <w:lang w:eastAsia="zh-CN"/>
              </w:rPr>
              <w:t>Por cada participación como ponente/relator.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67931809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eastAsia="Calibri" w:hAnsi="Arial Narrow" w:cs="Calibri"/>
                <w:color w:val="000000"/>
                <w:sz w:val="20"/>
                <w:lang w:val="es-ES" w:eastAsia="zh-CN"/>
              </w:rPr>
              <w:t>0,30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10DEEDC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911C60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9E748A" w:rsidRPr="006768DA" w14:paraId="454A9844" w14:textId="77777777" w:rsidTr="009E748A">
        <w:trPr>
          <w:gridAfter w:val="1"/>
          <w:wAfter w:w="3" w:type="pct"/>
          <w:trHeight w:val="33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1C5D49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</w:rPr>
              <w:t>B.2 Formación relacionada co idioma galego.</w:t>
            </w:r>
            <w:r w:rsidRPr="006768D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339529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EDFEFD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C197E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9E748A" w:rsidRPr="006768DA" w14:paraId="68BFC7BB" w14:textId="77777777" w:rsidTr="009E748A">
        <w:trPr>
          <w:gridAfter w:val="1"/>
          <w:wAfter w:w="3" w:type="pct"/>
          <w:trHeight w:val="30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9C049F6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6768DA">
              <w:rPr>
                <w:rFonts w:ascii="Arial Narrow" w:hAnsi="Arial Narrow" w:cs="Calibri"/>
                <w:i/>
                <w:iCs/>
                <w:sz w:val="20"/>
              </w:rPr>
              <w:t>Linguaxe administrativa galega, nivel medio ou superior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0E23ED4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sz w:val="20"/>
                <w:lang w:val="es-ES"/>
              </w:rPr>
              <w:t>5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12A66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46DA9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4D3FC4AE" w14:textId="77777777" w:rsidTr="009E748A">
        <w:trPr>
          <w:gridAfter w:val="1"/>
          <w:wAfter w:w="3" w:type="pct"/>
          <w:trHeight w:val="30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05E3AE2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6768DA">
              <w:rPr>
                <w:rFonts w:ascii="Arial Narrow" w:hAnsi="Arial Narrow" w:cs="Calibri"/>
                <w:i/>
                <w:iCs/>
                <w:sz w:val="20"/>
              </w:rPr>
              <w:t>Celga 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A05C3CC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sz w:val="20"/>
                <w:lang w:val="es-ES"/>
              </w:rPr>
              <w:t>4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2A353ED4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B81D10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04198193" w14:textId="77777777" w:rsidTr="009E748A">
        <w:trPr>
          <w:gridAfter w:val="1"/>
          <w:wAfter w:w="3" w:type="pct"/>
          <w:trHeight w:val="30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2692732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6768DA">
              <w:rPr>
                <w:rFonts w:ascii="Arial Narrow" w:hAnsi="Arial Narrow" w:cs="Calibri"/>
                <w:i/>
                <w:iCs/>
                <w:sz w:val="20"/>
              </w:rPr>
              <w:lastRenderedPageBreak/>
              <w:t>Celga 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371176CA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sz w:val="20"/>
                <w:lang w:val="es-ES"/>
              </w:rPr>
              <w:t>3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3407041E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C35B97C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7DC9AF01" w14:textId="77777777" w:rsidTr="009E748A">
        <w:trPr>
          <w:gridAfter w:val="1"/>
          <w:wAfter w:w="3" w:type="pct"/>
          <w:trHeight w:val="30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14:paraId="618C885E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6768DA">
              <w:rPr>
                <w:rFonts w:ascii="Arial Narrow" w:hAnsi="Arial Narrow" w:cs="Calibri"/>
                <w:i/>
                <w:iCs/>
                <w:sz w:val="20"/>
              </w:rPr>
              <w:t>Celga 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7585F2E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sz w:val="20"/>
                <w:lang w:val="es-ES"/>
              </w:rPr>
              <w:t>2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14:paraId="44484A2B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4522106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56EF0F55" w14:textId="77777777" w:rsidTr="009E748A">
        <w:trPr>
          <w:gridAfter w:val="1"/>
          <w:wAfter w:w="3" w:type="pct"/>
          <w:trHeight w:val="300"/>
        </w:trPr>
        <w:tc>
          <w:tcPr>
            <w:tcW w:w="294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BB2AC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6768DA">
              <w:rPr>
                <w:rFonts w:ascii="Arial Narrow" w:hAnsi="Arial Narrow" w:cs="Calibri"/>
                <w:i/>
                <w:iCs/>
                <w:sz w:val="20"/>
              </w:rPr>
              <w:t>Celga 1</w:t>
            </w:r>
          </w:p>
        </w:tc>
        <w:tc>
          <w:tcPr>
            <w:tcW w:w="7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C124D53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6768DA">
              <w:rPr>
                <w:rFonts w:ascii="Arial Narrow" w:hAnsi="Arial Narrow" w:cs="Calibri"/>
                <w:sz w:val="20"/>
                <w:lang w:val="es-ES"/>
              </w:rPr>
              <w:t>1</w:t>
            </w:r>
          </w:p>
        </w:tc>
        <w:tc>
          <w:tcPr>
            <w:tcW w:w="89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D1EA8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DBAAB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9E748A" w:rsidRPr="006768DA" w14:paraId="4456DA4B" w14:textId="77777777" w:rsidTr="009E748A">
        <w:trPr>
          <w:trHeight w:val="58"/>
        </w:trPr>
        <w:tc>
          <w:tcPr>
            <w:tcW w:w="2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C2C0839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0442C1A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25CC088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B52E823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6A0728A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9E748A" w:rsidRPr="006768DA" w14:paraId="31AAC8C1" w14:textId="77777777" w:rsidTr="009E748A">
        <w:trPr>
          <w:trHeight w:val="300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30157FF" w14:textId="77777777" w:rsidR="009E748A" w:rsidRPr="006768DA" w:rsidRDefault="009E748A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6768DA">
              <w:rPr>
                <w:rFonts w:ascii="Arial Narrow" w:hAnsi="Arial Narrow" w:cs="Calibri"/>
                <w:b/>
                <w:bCs/>
                <w:sz w:val="20"/>
              </w:rPr>
              <w:t>Total puntuación Autovaloración. Máximo 110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599A8ED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2F27D64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BC13161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3E17" w14:textId="77777777" w:rsidR="009E748A" w:rsidRPr="006768DA" w:rsidRDefault="009E748A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</w:tbl>
    <w:p w14:paraId="7FE46A21" w14:textId="77777777" w:rsidR="009E748A" w:rsidRPr="006768DA" w:rsidRDefault="009E748A" w:rsidP="009E748A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78C861E8" w14:textId="77777777" w:rsidR="009E748A" w:rsidRPr="006768DA" w:rsidRDefault="009E748A" w:rsidP="009E748A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6768DA">
        <w:rPr>
          <w:rFonts w:ascii="Arial Narrow" w:eastAsia="Calibri" w:hAnsi="Arial Narrow" w:cs="Tahoma"/>
          <w:sz w:val="20"/>
          <w:lang w:val="es-ES" w:eastAsia="zh-CN"/>
        </w:rPr>
        <w:t>En____________, a _______ de _____________ de 202__.</w:t>
      </w:r>
    </w:p>
    <w:p w14:paraId="3A60ED1B" w14:textId="77777777" w:rsidR="009E748A" w:rsidRPr="003E129C" w:rsidRDefault="009E748A" w:rsidP="009E748A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6768DA">
        <w:rPr>
          <w:rFonts w:ascii="Arial Narrow" w:eastAsia="Calibri" w:hAnsi="Arial Narrow" w:cs="Tahoma"/>
          <w:sz w:val="20"/>
          <w:lang w:val="es-ES" w:eastAsia="zh-CN"/>
        </w:rPr>
        <w:t>Sinatura da persoa interesada</w:t>
      </w:r>
    </w:p>
    <w:p w14:paraId="3374E6F9" w14:textId="77777777" w:rsidR="009E748A" w:rsidRPr="003E129C" w:rsidRDefault="009E748A" w:rsidP="009E748A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26CDA0D8" w14:textId="77777777" w:rsidR="009E748A" w:rsidRPr="003E129C" w:rsidRDefault="009E748A" w:rsidP="009E748A"/>
    <w:p w14:paraId="39A055C3" w14:textId="77777777" w:rsidR="009E748A" w:rsidRPr="005C1D23" w:rsidRDefault="009E748A" w:rsidP="009E748A">
      <w:pPr>
        <w:widowControl w:val="0"/>
        <w:suppressAutoHyphens/>
        <w:spacing w:line="276" w:lineRule="auto"/>
        <w:jc w:val="center"/>
        <w:textAlignment w:val="baseline"/>
      </w:pPr>
    </w:p>
    <w:p w14:paraId="4469D487" w14:textId="77777777" w:rsidR="00BA5D33" w:rsidRPr="009E748A" w:rsidRDefault="00BA5D33" w:rsidP="009E748A">
      <w:pPr>
        <w:rPr>
          <w:rFonts w:eastAsia="Trebuchet MS"/>
        </w:rPr>
      </w:pPr>
    </w:p>
    <w:sectPr w:rsidR="00BA5D33" w:rsidRPr="009E748A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AA7611E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A0D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213E4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830484"/>
    <w:rsid w:val="008A707F"/>
    <w:rsid w:val="0094140C"/>
    <w:rsid w:val="00953460"/>
    <w:rsid w:val="0098489C"/>
    <w:rsid w:val="009A0A8F"/>
    <w:rsid w:val="009A5A0D"/>
    <w:rsid w:val="009B05FC"/>
    <w:rsid w:val="009D054C"/>
    <w:rsid w:val="009D4DFE"/>
    <w:rsid w:val="009D709E"/>
    <w:rsid w:val="009D79F9"/>
    <w:rsid w:val="009E0C16"/>
    <w:rsid w:val="009E748A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AF5BD7"/>
    <w:rsid w:val="00B15383"/>
    <w:rsid w:val="00B65EB7"/>
    <w:rsid w:val="00B663A4"/>
    <w:rsid w:val="00B70931"/>
    <w:rsid w:val="00BA2DA4"/>
    <w:rsid w:val="00BA5D33"/>
    <w:rsid w:val="00BA6CEB"/>
    <w:rsid w:val="00BC094D"/>
    <w:rsid w:val="00BD5732"/>
    <w:rsid w:val="00BD6B25"/>
    <w:rsid w:val="00BF26E1"/>
    <w:rsid w:val="00C035B2"/>
    <w:rsid w:val="00C466F9"/>
    <w:rsid w:val="00C92CC9"/>
    <w:rsid w:val="00CA29E3"/>
    <w:rsid w:val="00CC3C1F"/>
    <w:rsid w:val="00CD1A5E"/>
    <w:rsid w:val="00CE300D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D24F7"/>
    <w:rsid w:val="00DE4819"/>
    <w:rsid w:val="00DF433B"/>
    <w:rsid w:val="00E12759"/>
    <w:rsid w:val="00E17B1A"/>
    <w:rsid w:val="00E715FE"/>
    <w:rsid w:val="00E94B08"/>
    <w:rsid w:val="00F63B26"/>
    <w:rsid w:val="00F74BA6"/>
    <w:rsid w:val="00F92E8C"/>
    <w:rsid w:val="00F9566B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2</TotalTime>
  <Pages>2</Pages>
  <Words>297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2023-01-11T13:33:00Z</dcterms:created>
  <dcterms:modified xsi:type="dcterms:W3CDTF">2023-09-19T07:52:00Z</dcterms:modified>
</cp:coreProperties>
</file>